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14:paraId="3D1A3CE3" w14:textId="4E7667EC"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15AE6ADF" w:rsidR="002D67BF" w:rsidRPr="002D67BF" w:rsidRDefault="00233F18" w:rsidP="002D67BF">
                            <w:pPr>
                              <w:spacing w:before="40" w:after="40"/>
                              <w:jc w:val="center"/>
                              <w:rPr>
                                <w:color w:val="FF0000"/>
                                <w:sz w:val="10"/>
                                <w:szCs w:val="10"/>
                                <w:lang w:val="en-AU"/>
                              </w:rPr>
                            </w:pPr>
                            <w:r>
                              <w:rPr>
                                <w:noProof/>
                                <w:lang w:val="en-AU" w:eastAsia="en-AU"/>
                              </w:rPr>
                              <w:drawing>
                                <wp:inline distT="0" distB="0" distL="0" distR="0" wp14:anchorId="5F46A056" wp14:editId="4C6DF103">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15AE6ADF" w:rsidR="002D67BF" w:rsidRPr="002D67BF" w:rsidRDefault="00233F18" w:rsidP="002D67BF">
                      <w:pPr>
                        <w:spacing w:before="40" w:after="40"/>
                        <w:jc w:val="center"/>
                        <w:rPr>
                          <w:color w:val="FF0000"/>
                          <w:sz w:val="10"/>
                          <w:szCs w:val="10"/>
                          <w:lang w:val="en-AU"/>
                        </w:rPr>
                      </w:pPr>
                      <w:r>
                        <w:rPr>
                          <w:noProof/>
                          <w:lang w:val="en-AU" w:eastAsia="en-AU"/>
                        </w:rPr>
                        <w:drawing>
                          <wp:inline distT="0" distB="0" distL="0" distR="0" wp14:anchorId="5F46A056" wp14:editId="4C6DF103">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9EFB" w14:textId="0FDF5F08" w:rsidR="00EE6934" w:rsidRPr="00EE6934" w:rsidRDefault="00233F18" w:rsidP="005C1579">
                            <w:pPr>
                              <w:pStyle w:val="Heading1"/>
                              <w:rPr>
                                <w:b w:val="0"/>
                                <w:sz w:val="30"/>
                                <w:szCs w:val="30"/>
                              </w:rPr>
                            </w:pPr>
                            <w:r>
                              <w:rPr>
                                <w:b w:val="0"/>
                                <w:sz w:val="30"/>
                                <w:szCs w:val="30"/>
                              </w:rPr>
                              <w:t>Sacred Heart School</w:t>
                            </w:r>
                          </w:p>
                          <w:p w14:paraId="1AD1240A" w14:textId="2EAD1B61" w:rsidR="00C25E0A" w:rsidRPr="00485F31" w:rsidRDefault="00EE6934" w:rsidP="005C1579">
                            <w:pPr>
                              <w:pStyle w:val="Heading1"/>
                            </w:pPr>
                            <w:r>
                              <w:t xml:space="preserve">Reportable Conduct </w:t>
                            </w:r>
                            <w:r w:rsidR="004B7BDA">
                              <w:t>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27F19EFB" w14:textId="0FDF5F08" w:rsidR="00EE6934" w:rsidRPr="00EE6934" w:rsidRDefault="00233F18" w:rsidP="005C1579">
                      <w:pPr>
                        <w:pStyle w:val="Heading1"/>
                        <w:rPr>
                          <w:b w:val="0"/>
                          <w:sz w:val="30"/>
                          <w:szCs w:val="30"/>
                        </w:rPr>
                      </w:pPr>
                      <w:r>
                        <w:rPr>
                          <w:b w:val="0"/>
                          <w:sz w:val="30"/>
                          <w:szCs w:val="30"/>
                        </w:rPr>
                        <w:t>Sacred Heart School</w:t>
                      </w:r>
                    </w:p>
                    <w:p w14:paraId="1AD1240A" w14:textId="2EAD1B61" w:rsidR="00C25E0A" w:rsidRPr="00485F31" w:rsidRDefault="00EE6934" w:rsidP="005C1579">
                      <w:pPr>
                        <w:pStyle w:val="Heading1"/>
                      </w:pPr>
                      <w:r>
                        <w:t xml:space="preserve">Reportable Conduct </w:t>
                      </w:r>
                      <w:r w:rsidR="004B7BDA">
                        <w:t>Policy</w:t>
                      </w:r>
                    </w:p>
                  </w:txbxContent>
                </v:textbox>
                <w10:wrap anchorx="page" anchory="page"/>
                <w10:anchorlock/>
              </v:rect>
            </w:pict>
          </mc:Fallback>
        </mc:AlternateContent>
      </w:r>
      <w:bookmarkEnd w:id="0"/>
    </w:p>
    <w:p w14:paraId="5849B563" w14:textId="2A9AF106" w:rsidR="0032575A" w:rsidRPr="004B7BDA" w:rsidRDefault="00233F18" w:rsidP="0032575A">
      <w:pPr>
        <w:pStyle w:val="BodyCopy"/>
        <w:spacing w:before="200"/>
      </w:pPr>
      <w:bookmarkStart w:id="1" w:name="_Toc303331446"/>
      <w:r>
        <w:rPr>
          <w:spacing w:val="-4"/>
        </w:rPr>
        <w:t xml:space="preserve">Sacred Heart School </w:t>
      </w:r>
      <w:r w:rsidR="0032575A" w:rsidRPr="004B7BDA">
        <w:t>is</w:t>
      </w:r>
      <w:r w:rsidR="0032575A" w:rsidRPr="004B7BDA">
        <w:rPr>
          <w:spacing w:val="-3"/>
        </w:rPr>
        <w:t xml:space="preserve"> </w:t>
      </w:r>
      <w:r w:rsidR="0032575A" w:rsidRPr="004B7BDA">
        <w:t>a</w:t>
      </w:r>
      <w:r w:rsidR="0032575A" w:rsidRPr="004B7BDA">
        <w:rPr>
          <w:spacing w:val="-5"/>
        </w:rPr>
        <w:t xml:space="preserve"> s</w:t>
      </w:r>
      <w:r w:rsidR="0032575A" w:rsidRPr="004B7BDA">
        <w:t>chool</w:t>
      </w:r>
      <w:r w:rsidR="0032575A" w:rsidRPr="004B7BDA">
        <w:rPr>
          <w:spacing w:val="-3"/>
        </w:rPr>
        <w:t xml:space="preserve"> </w:t>
      </w:r>
      <w:r w:rsidR="0032575A" w:rsidRPr="004B7BDA">
        <w:t>which</w:t>
      </w:r>
      <w:r w:rsidR="0032575A" w:rsidRPr="004B7BDA">
        <w:rPr>
          <w:spacing w:val="-4"/>
        </w:rPr>
        <w:t xml:space="preserve"> </w:t>
      </w:r>
      <w:r w:rsidR="0032575A" w:rsidRPr="004B7BDA">
        <w:t>operates</w:t>
      </w:r>
      <w:r w:rsidR="0032575A" w:rsidRPr="004B7BDA">
        <w:rPr>
          <w:spacing w:val="-5"/>
        </w:rPr>
        <w:t xml:space="preserve"> </w:t>
      </w:r>
      <w:r w:rsidR="0032575A" w:rsidRPr="004B7BDA">
        <w:t>with</w:t>
      </w:r>
      <w:r w:rsidR="0032575A" w:rsidRPr="004B7BDA">
        <w:rPr>
          <w:spacing w:val="-2"/>
        </w:rPr>
        <w:t xml:space="preserve"> </w:t>
      </w:r>
      <w:r w:rsidR="0032575A" w:rsidRPr="004B7BDA">
        <w:t>the</w:t>
      </w:r>
      <w:r w:rsidR="0032575A" w:rsidRPr="004B7BDA">
        <w:rPr>
          <w:spacing w:val="-4"/>
        </w:rPr>
        <w:t xml:space="preserve"> </w:t>
      </w:r>
      <w:r w:rsidR="0032575A" w:rsidRPr="004B7BDA">
        <w:t>consent</w:t>
      </w:r>
      <w:r w:rsidR="0032575A" w:rsidRPr="004B7BDA">
        <w:rPr>
          <w:spacing w:val="-3"/>
        </w:rPr>
        <w:t xml:space="preserve"> </w:t>
      </w:r>
      <w:r w:rsidR="0032575A" w:rsidRPr="004B7BDA">
        <w:t>of</w:t>
      </w:r>
      <w:r w:rsidR="0032575A" w:rsidRPr="004B7BDA">
        <w:rPr>
          <w:spacing w:val="-4"/>
        </w:rPr>
        <w:t xml:space="preserve"> </w:t>
      </w:r>
      <w:r w:rsidR="0032575A" w:rsidRPr="004B7BDA">
        <w:t>the</w:t>
      </w:r>
      <w:r w:rsidR="0032575A" w:rsidRPr="004B7BDA">
        <w:rPr>
          <w:spacing w:val="-3"/>
        </w:rPr>
        <w:t xml:space="preserve"> </w:t>
      </w:r>
      <w:r w:rsidR="0032575A" w:rsidRPr="004B7BDA">
        <w:t>Catholic</w:t>
      </w:r>
      <w:r w:rsidR="0032575A" w:rsidRPr="004B7BDA">
        <w:rPr>
          <w:spacing w:val="-4"/>
        </w:rPr>
        <w:t xml:space="preserve"> </w:t>
      </w:r>
      <w:r w:rsidR="0032575A" w:rsidRPr="004B7BDA">
        <w:t>Archbishop</w:t>
      </w:r>
      <w:r w:rsidR="0032575A" w:rsidRPr="004B7BDA">
        <w:rPr>
          <w:spacing w:val="-4"/>
        </w:rPr>
        <w:t xml:space="preserve"> </w:t>
      </w:r>
      <w:r w:rsidR="0032575A" w:rsidRPr="004B7BDA">
        <w:t>of</w:t>
      </w:r>
      <w:r w:rsidR="0032575A" w:rsidRPr="004B7BDA">
        <w:rPr>
          <w:spacing w:val="-4"/>
        </w:rPr>
        <w:t xml:space="preserve"> </w:t>
      </w:r>
      <w:r w:rsidR="0032575A" w:rsidRPr="004B7BDA">
        <w:t>Melbourne and is owned, operated and governed by Melbourne Archdiocese Catholic Schools Ltd (MACS), where formation and education are based on the principles of Catholic doctrine, and</w:t>
      </w:r>
      <w:r w:rsidR="0032575A" w:rsidRPr="004B7BDA">
        <w:rPr>
          <w:spacing w:val="-17"/>
        </w:rPr>
        <w:t xml:space="preserve"> </w:t>
      </w:r>
      <w:r w:rsidR="0032575A" w:rsidRPr="004B7BDA">
        <w:t>where the teachers are outstanding in true doctrine and uprightness of life.</w:t>
      </w:r>
    </w:p>
    <w:p w14:paraId="5AE1DBE8" w14:textId="77777777" w:rsidR="0032575A" w:rsidRDefault="0032575A" w:rsidP="0032575A">
      <w:pPr>
        <w:pStyle w:val="Heading2"/>
      </w:pPr>
      <w:r>
        <w:t>Introduction</w:t>
      </w:r>
    </w:p>
    <w:p w14:paraId="25BE43AD" w14:textId="6D8ED04F" w:rsidR="0032575A" w:rsidRDefault="00802121" w:rsidP="0032575A">
      <w:pPr>
        <w:pStyle w:val="BodyCopy"/>
      </w:pPr>
      <w:r>
        <w:t xml:space="preserve">Sacred Heart School </w:t>
      </w:r>
      <w:r w:rsidR="0032575A" w:rsidRPr="00846D63">
        <w:t xml:space="preserve">is committed </w:t>
      </w:r>
      <w:r w:rsidR="0032575A">
        <w:t>to providing a safe environment for all students and young people</w:t>
      </w:r>
      <w:r w:rsidR="0060760E">
        <w:t>,</w:t>
      </w:r>
      <w:r w:rsidR="0032575A">
        <w:t xml:space="preserve"> and takes active steps to protect them </w:t>
      </w:r>
      <w:r w:rsidR="0060760E">
        <w:t>from</w:t>
      </w:r>
      <w:r w:rsidR="0032575A">
        <w:t xml:space="preserve"> neglect and abuse. Our </w:t>
      </w:r>
      <w:r w:rsidR="0008327E">
        <w:t>s</w:t>
      </w:r>
      <w:r w:rsidR="0032575A">
        <w:t>choo</w:t>
      </w:r>
      <w:r w:rsidR="0060760E">
        <w:t xml:space="preserve">l and </w:t>
      </w:r>
      <w:r w:rsidR="0032575A">
        <w:t>governing body maintain a comprehensive suite of child protec</w:t>
      </w:r>
      <w:r w:rsidR="0060760E">
        <w:t>tion strategies, embedded in the Child Safe Standards, and acknowledge our</w:t>
      </w:r>
      <w:r w:rsidR="0032575A">
        <w:t xml:space="preserve"> responsibility to report any misconduct by an employee, volunteer or contractor to the Commission for Children and Young People (CCYP).</w:t>
      </w:r>
    </w:p>
    <w:p w14:paraId="4D615E4E" w14:textId="38CAF6FF" w:rsidR="0032575A" w:rsidRDefault="0032575A" w:rsidP="0032575A">
      <w:pPr>
        <w:pStyle w:val="BodyCopy"/>
      </w:pPr>
      <w:r>
        <w:t>As of 1 July 2017, the Victorian Government legislated for the introduction of a Reportable Conduct Scheme (RCS) to improve how organisations respond to allegations of child abuse and child-related misconduct by employees, volunteers and contractors.</w:t>
      </w:r>
    </w:p>
    <w:p w14:paraId="5B3BD813" w14:textId="77777777" w:rsidR="0032575A" w:rsidRDefault="0032575A" w:rsidP="0032575A">
      <w:pPr>
        <w:pStyle w:val="Heading2"/>
      </w:pPr>
      <w:r>
        <w:t>Purpose</w:t>
      </w:r>
    </w:p>
    <w:p w14:paraId="21DD298B" w14:textId="7E1042C0" w:rsidR="0032575A" w:rsidRDefault="00964DDE" w:rsidP="0032575A">
      <w:pPr>
        <w:pStyle w:val="BodyCopy"/>
      </w:pPr>
      <w:r>
        <w:t>The CCYP is focu</w:t>
      </w:r>
      <w:r w:rsidR="0032575A">
        <w:t xml:space="preserve">sed on employee, volunteer and contractor conduct and how organisations investigate and respond to suspected child abuse. The </w:t>
      </w:r>
      <w:r>
        <w:t>RCS</w:t>
      </w:r>
      <w:r w:rsidR="0032575A">
        <w:t xml:space="preserve"> aims to improve organisational responses to suspected child abuse and to facilitate the identification of individuals who pose a risk of harm to children, but do not have a criminal record.</w:t>
      </w:r>
    </w:p>
    <w:p w14:paraId="6A64C3CD" w14:textId="3EFC5D65" w:rsidR="0032575A" w:rsidRPr="00846D63" w:rsidRDefault="0032575A" w:rsidP="0032575A">
      <w:pPr>
        <w:pStyle w:val="BodyCopy"/>
      </w:pPr>
      <w:r>
        <w:t xml:space="preserve">The </w:t>
      </w:r>
      <w:r w:rsidR="00964DDE">
        <w:t>RCS</w:t>
      </w:r>
      <w:r>
        <w:t xml:space="preserve"> applies to our </w:t>
      </w:r>
      <w:r w:rsidRPr="00846D63">
        <w:t xml:space="preserve">governing body, </w:t>
      </w:r>
      <w:r w:rsidR="00802121">
        <w:t xml:space="preserve">Sacred Heart School </w:t>
      </w:r>
      <w:r w:rsidR="00964DDE">
        <w:t>and other organisations which</w:t>
      </w:r>
      <w:r w:rsidRPr="00846D63">
        <w:t xml:space="preserve"> are r</w:t>
      </w:r>
      <w:r w:rsidR="00964DDE">
        <w:t>equired to meet the Child Safe</w:t>
      </w:r>
      <w:r w:rsidRPr="00846D63">
        <w:t xml:space="preserve"> Standards.</w:t>
      </w:r>
    </w:p>
    <w:p w14:paraId="5EC92FE9" w14:textId="5C8F0B4A" w:rsidR="0032575A" w:rsidRPr="00846D63" w:rsidRDefault="0032575A" w:rsidP="0032575A">
      <w:pPr>
        <w:pStyle w:val="BodyCopy"/>
      </w:pPr>
      <w:r w:rsidRPr="00670E9C">
        <w:t xml:space="preserve">The Executive Director of MACS must ensure that </w:t>
      </w:r>
      <w:r w:rsidR="00802121">
        <w:t xml:space="preserve">Sacred Heart School </w:t>
      </w:r>
      <w:r w:rsidRPr="0032575A">
        <w:t>maintains systems that:</w:t>
      </w:r>
    </w:p>
    <w:p w14:paraId="673FE066" w14:textId="42CBE5B5" w:rsidR="0032575A" w:rsidRDefault="00670E9C" w:rsidP="0008327E">
      <w:pPr>
        <w:pStyle w:val="BodyCopy"/>
        <w:numPr>
          <w:ilvl w:val="0"/>
          <w:numId w:val="22"/>
        </w:numPr>
        <w:spacing w:after="60"/>
        <w:ind w:left="357" w:hanging="357"/>
      </w:pPr>
      <w:r>
        <w:t>p</w:t>
      </w:r>
      <w:r w:rsidR="0032575A" w:rsidRPr="00846D63">
        <w:t xml:space="preserve">revent reportable conduct by employees of the school within the </w:t>
      </w:r>
      <w:r w:rsidR="0032575A">
        <w:t>course of their</w:t>
      </w:r>
      <w:r w:rsidR="0032575A">
        <w:rPr>
          <w:spacing w:val="-16"/>
        </w:rPr>
        <w:t xml:space="preserve"> </w:t>
      </w:r>
      <w:r w:rsidR="0032575A">
        <w:t>employment</w:t>
      </w:r>
    </w:p>
    <w:p w14:paraId="18909255" w14:textId="23381936" w:rsidR="0032575A" w:rsidRDefault="00670E9C" w:rsidP="0008327E">
      <w:pPr>
        <w:pStyle w:val="BodyCopy"/>
        <w:numPr>
          <w:ilvl w:val="0"/>
          <w:numId w:val="22"/>
        </w:numPr>
        <w:spacing w:after="60"/>
        <w:ind w:left="357" w:hanging="357"/>
      </w:pPr>
      <w:r>
        <w:t>e</w:t>
      </w:r>
      <w:r w:rsidR="0032575A">
        <w:t>nsure reportable allegations are made to the Principal and then notified to the MACS Executive Director, or made directly to the MACS Executive Director if the reportable allegation concerns the Principal</w:t>
      </w:r>
    </w:p>
    <w:p w14:paraId="7D4A8238" w14:textId="7CACC233" w:rsidR="0032575A" w:rsidRDefault="00670E9C" w:rsidP="00670E9C">
      <w:pPr>
        <w:pStyle w:val="BodyCopy"/>
        <w:numPr>
          <w:ilvl w:val="0"/>
          <w:numId w:val="22"/>
        </w:numPr>
      </w:pPr>
      <w:r>
        <w:t>e</w:t>
      </w:r>
      <w:r w:rsidR="0032575A">
        <w:t>nsure reportable allegations that involve employees are notified to the CCYP and responded to in accordance with the requirements of the</w:t>
      </w:r>
      <w:r w:rsidR="0032575A">
        <w:rPr>
          <w:spacing w:val="-7"/>
        </w:rPr>
        <w:t xml:space="preserve"> </w:t>
      </w:r>
      <w:r w:rsidR="0032575A">
        <w:t>RCS.</w:t>
      </w:r>
    </w:p>
    <w:p w14:paraId="7D6A3BEA" w14:textId="7AE78072" w:rsidR="0032575A" w:rsidRDefault="0032575A" w:rsidP="00670E9C">
      <w:pPr>
        <w:pStyle w:val="Heading2"/>
      </w:pPr>
      <w:r>
        <w:t>Scope</w:t>
      </w:r>
    </w:p>
    <w:p w14:paraId="6F897C89" w14:textId="3633A484" w:rsidR="0032575A" w:rsidRDefault="00964DDE" w:rsidP="0032575A">
      <w:pPr>
        <w:pStyle w:val="BodyCopy"/>
      </w:pPr>
      <w:r>
        <w:t>This P</w:t>
      </w:r>
      <w:r w:rsidR="0032575A">
        <w:t xml:space="preserve">olicy applies to all employees </w:t>
      </w:r>
      <w:r w:rsidR="0032575A" w:rsidRPr="00846D63">
        <w:t xml:space="preserve">of </w:t>
      </w:r>
      <w:r w:rsidR="00C61152">
        <w:t xml:space="preserve">Sacred Heart School </w:t>
      </w:r>
      <w:r w:rsidR="0032575A" w:rsidRPr="00846D63">
        <w:t xml:space="preserve">and requires </w:t>
      </w:r>
      <w:r w:rsidR="0032575A">
        <w:t xml:space="preserve">them to report allegations </w:t>
      </w:r>
      <w:r>
        <w:t xml:space="preserve">of reportable conduct to </w:t>
      </w:r>
      <w:r w:rsidR="0032575A">
        <w:t>the Principal who must conta</w:t>
      </w:r>
      <w:r>
        <w:t xml:space="preserve">ct the MACS Employee Relations </w:t>
      </w:r>
      <w:r w:rsidR="0013097A">
        <w:t>U</w:t>
      </w:r>
      <w:r>
        <w:t>nit. A</w:t>
      </w:r>
      <w:r w:rsidR="0032575A">
        <w:t>llegations that concern the Principal can be referred to another member of the Leadership Team, the Regional General Manager or directly to the MACS Executive Director.</w:t>
      </w:r>
    </w:p>
    <w:p w14:paraId="3ADBC1B3" w14:textId="77777777" w:rsidR="00670E9C" w:rsidRPr="0060760E" w:rsidRDefault="00670E9C" w:rsidP="0060760E">
      <w:r w:rsidRPr="0060760E">
        <w:br w:type="page"/>
      </w:r>
    </w:p>
    <w:p w14:paraId="07479073" w14:textId="3F6AF4F4" w:rsidR="0032575A" w:rsidRDefault="0060760E" w:rsidP="006B4CDF">
      <w:pPr>
        <w:pStyle w:val="Heading2"/>
      </w:pPr>
      <w:r>
        <w:lastRenderedPageBreak/>
        <w:t>Reportable c</w:t>
      </w:r>
      <w:r w:rsidR="0032575A">
        <w:t xml:space="preserve">onduct </w:t>
      </w:r>
      <w:r w:rsidR="0032575A" w:rsidRPr="00846D63">
        <w:t xml:space="preserve">of </w:t>
      </w:r>
      <w:r w:rsidR="00C61152">
        <w:t xml:space="preserve">Sacred Heart School </w:t>
      </w:r>
      <w:r>
        <w:t>s</w:t>
      </w:r>
      <w:r w:rsidR="0032575A" w:rsidRPr="00846D63">
        <w:t>taff</w:t>
      </w:r>
      <w:r>
        <w:t>, volunteers and o</w:t>
      </w:r>
      <w:r w:rsidR="0032575A">
        <w:t>thers</w:t>
      </w:r>
    </w:p>
    <w:p w14:paraId="2DBC2A78" w14:textId="28E210FD" w:rsidR="006B4CDF" w:rsidRDefault="0060760E" w:rsidP="006B4CDF">
      <w:pPr>
        <w:pStyle w:val="Heading3"/>
      </w:pPr>
      <w:r>
        <w:t>Who is an e</w:t>
      </w:r>
      <w:r w:rsidR="006B4CDF" w:rsidRPr="006B4CDF">
        <w:t>mployee?</w:t>
      </w:r>
    </w:p>
    <w:p w14:paraId="6CD40333" w14:textId="42FD9EA4" w:rsidR="006B4CDF" w:rsidRDefault="006B4CDF" w:rsidP="0008327E">
      <w:pPr>
        <w:pStyle w:val="BodyCopy"/>
        <w:ind w:right="113"/>
      </w:pPr>
      <w:r>
        <w:t>For the purposes of the</w:t>
      </w:r>
      <w:r w:rsidR="00F765B8">
        <w:t xml:space="preserve"> </w:t>
      </w:r>
      <w:r w:rsidR="00F765B8" w:rsidRPr="00F765B8">
        <w:rPr>
          <w:i/>
        </w:rPr>
        <w:t>Child Wellbeing and Safety</w:t>
      </w:r>
      <w:r w:rsidRPr="00F765B8">
        <w:rPr>
          <w:i/>
        </w:rPr>
        <w:t xml:space="preserve"> Act</w:t>
      </w:r>
      <w:r w:rsidR="00F765B8" w:rsidRPr="00F765B8">
        <w:rPr>
          <w:i/>
        </w:rPr>
        <w:t xml:space="preserve"> 2005</w:t>
      </w:r>
      <w:r w:rsidR="00F765B8">
        <w:t xml:space="preserve"> (Vic.)</w:t>
      </w:r>
      <w:r>
        <w:t>, ‘employee’ is defined as a person aged 18 years or over who is</w:t>
      </w:r>
      <w:r w:rsidR="007C1DC5">
        <w:t xml:space="preserve"> either</w:t>
      </w:r>
      <w:r>
        <w:t>:</w:t>
      </w:r>
    </w:p>
    <w:p w14:paraId="1C8BB224" w14:textId="65095BBF" w:rsidR="006B4CDF" w:rsidRDefault="006B4CDF" w:rsidP="0008327E">
      <w:pPr>
        <w:pStyle w:val="BodyCopy"/>
        <w:numPr>
          <w:ilvl w:val="0"/>
          <w:numId w:val="44"/>
        </w:numPr>
        <w:spacing w:after="60"/>
        <w:ind w:right="113"/>
      </w:pPr>
      <w:r>
        <w:t xml:space="preserve">employed by the </w:t>
      </w:r>
      <w:r w:rsidR="0008327E">
        <w:t>s</w:t>
      </w:r>
      <w:r>
        <w:t>chool whether or not that person is employed in connection with</w:t>
      </w:r>
      <w:r w:rsidR="007C1DC5">
        <w:t xml:space="preserve"> any work or activities of the s</w:t>
      </w:r>
      <w:r>
        <w:t>c</w:t>
      </w:r>
      <w:r w:rsidR="007C1DC5">
        <w:t>hool that relate to children</w:t>
      </w:r>
    </w:p>
    <w:p w14:paraId="363DD73C" w14:textId="3AF8A144" w:rsidR="006B4CDF" w:rsidRDefault="006B4CDF" w:rsidP="0008327E">
      <w:pPr>
        <w:pStyle w:val="BodyCopy"/>
        <w:numPr>
          <w:ilvl w:val="0"/>
          <w:numId w:val="44"/>
        </w:numPr>
        <w:ind w:right="113"/>
      </w:pPr>
      <w:r>
        <w:t xml:space="preserve">engaged by the </w:t>
      </w:r>
      <w:r w:rsidR="0008327E">
        <w:t>s</w:t>
      </w:r>
      <w:r>
        <w:t>chool to provide services, including as a volunteer, contractor, office holder or officer, whether or not the person provides services to</w:t>
      </w:r>
      <w:r>
        <w:rPr>
          <w:spacing w:val="-2"/>
        </w:rPr>
        <w:t xml:space="preserve"> </w:t>
      </w:r>
      <w:r>
        <w:t>children.</w:t>
      </w:r>
    </w:p>
    <w:p w14:paraId="7C7324C4" w14:textId="0CAF232B" w:rsidR="006B4CDF" w:rsidRDefault="0060760E" w:rsidP="006B4CDF">
      <w:pPr>
        <w:pStyle w:val="Heading3"/>
      </w:pPr>
      <w:r>
        <w:t>Key d</w:t>
      </w:r>
      <w:r w:rsidR="006B4CDF">
        <w:t>efinitions</w:t>
      </w:r>
    </w:p>
    <w:p w14:paraId="0EFD534D" w14:textId="77777777" w:rsidR="006B4CDF" w:rsidRDefault="006B4CDF" w:rsidP="006B4CDF">
      <w:pPr>
        <w:pStyle w:val="BodyCopy"/>
        <w:ind w:right="113"/>
      </w:pPr>
      <w:r w:rsidRPr="00670E9C">
        <w:rPr>
          <w:b/>
        </w:rPr>
        <w:t>Child:</w:t>
      </w:r>
      <w:r>
        <w:rPr>
          <w:b/>
        </w:rPr>
        <w:t xml:space="preserve"> </w:t>
      </w:r>
      <w:r>
        <w:t>Any person who is under the age of 18 years.</w:t>
      </w:r>
    </w:p>
    <w:p w14:paraId="27715D08" w14:textId="391A4FAE" w:rsidR="006B4CDF" w:rsidRDefault="006B4CDF" w:rsidP="006B4CDF">
      <w:pPr>
        <w:pStyle w:val="BodyCopy"/>
        <w:ind w:right="113"/>
      </w:pPr>
      <w:r w:rsidRPr="00670E9C">
        <w:rPr>
          <w:b/>
        </w:rPr>
        <w:t xml:space="preserve">Mandatory </w:t>
      </w:r>
      <w:r w:rsidR="0008327E">
        <w:rPr>
          <w:b/>
        </w:rPr>
        <w:t>r</w:t>
      </w:r>
      <w:r w:rsidR="00964DDE">
        <w:rPr>
          <w:b/>
        </w:rPr>
        <w:t>eporting</w:t>
      </w:r>
      <w:r>
        <w:rPr>
          <w:b/>
        </w:rPr>
        <w:t xml:space="preserve"> </w:t>
      </w:r>
      <w:r>
        <w:t>is a term used to describe the legislative requirement imposed on selected classes of people to report suspected cases of child abuse and neglect to government authorities. Where a mandated reporter ‘forms a belief on reasonable grounds’ that a student or young person is in need of protection from physical injury or sexual abuse, they are to report their concerns to the Department of Health and Human Services (DHHS) Child Protection.</w:t>
      </w:r>
    </w:p>
    <w:p w14:paraId="430ACE41" w14:textId="33119C62" w:rsidR="006B4CDF" w:rsidRDefault="00964DDE" w:rsidP="006B4CDF">
      <w:pPr>
        <w:pStyle w:val="BodyCopy"/>
        <w:ind w:right="113"/>
      </w:pPr>
      <w:r>
        <w:rPr>
          <w:b/>
        </w:rPr>
        <w:t>Reportable allegation</w:t>
      </w:r>
      <w:r w:rsidR="006B4CDF" w:rsidRPr="0008327E">
        <w:rPr>
          <w:b/>
        </w:rPr>
        <w:t xml:space="preserve"> </w:t>
      </w:r>
      <w:r w:rsidR="006B4CDF">
        <w:t>means any information that leads a person to form a reasonable belief that an employee has committed</w:t>
      </w:r>
      <w:r w:rsidR="007C1DC5">
        <w:t xml:space="preserve"> either</w:t>
      </w:r>
      <w:r w:rsidR="006B4CDF">
        <w:t>:</w:t>
      </w:r>
    </w:p>
    <w:p w14:paraId="10975EFF" w14:textId="6AB62A4F" w:rsidR="006B4CDF" w:rsidRDefault="006B4CDF" w:rsidP="0008327E">
      <w:pPr>
        <w:pStyle w:val="BodyCopy"/>
        <w:numPr>
          <w:ilvl w:val="0"/>
          <w:numId w:val="32"/>
        </w:numPr>
        <w:spacing w:after="0"/>
        <w:ind w:left="357" w:right="113" w:hanging="357"/>
      </w:pPr>
      <w:r w:rsidRPr="007C1DC5">
        <w:t>reportable</w:t>
      </w:r>
      <w:r w:rsidR="007C1DC5" w:rsidRPr="007C1DC5">
        <w:t xml:space="preserve"> </w:t>
      </w:r>
      <w:r w:rsidR="007C1DC5">
        <w:t>conduct</w:t>
      </w:r>
    </w:p>
    <w:p w14:paraId="1A2405C6" w14:textId="04AED889" w:rsidR="006B4CDF" w:rsidRDefault="006B4CDF" w:rsidP="0008327E">
      <w:pPr>
        <w:pStyle w:val="BodyCopy"/>
        <w:numPr>
          <w:ilvl w:val="0"/>
          <w:numId w:val="32"/>
        </w:numPr>
        <w:ind w:left="357" w:right="113" w:hanging="357"/>
      </w:pPr>
      <w:r w:rsidRPr="007C1DC5">
        <w:t xml:space="preserve">misconduct </w:t>
      </w:r>
      <w:r>
        <w:t>that may involve reportable</w:t>
      </w:r>
      <w:r>
        <w:rPr>
          <w:spacing w:val="-4"/>
        </w:rPr>
        <w:t xml:space="preserve"> </w:t>
      </w:r>
      <w:r>
        <w:t>conduct</w:t>
      </w:r>
    </w:p>
    <w:p w14:paraId="72FE4C0D" w14:textId="52C9D884" w:rsidR="006B4CDF" w:rsidRDefault="006B4CDF" w:rsidP="0008327E">
      <w:pPr>
        <w:pStyle w:val="BodyCopy"/>
        <w:ind w:right="113"/>
      </w:pPr>
      <w:r>
        <w:t xml:space="preserve">whether or not the conduct or misconduct is alleged to have occurred </w:t>
      </w:r>
      <w:r w:rsidR="007C1DC5">
        <w:t>within the course of the person’</w:t>
      </w:r>
      <w:r>
        <w:t>s employment.</w:t>
      </w:r>
    </w:p>
    <w:p w14:paraId="20B887BC" w14:textId="47DD0252" w:rsidR="006B4CDF" w:rsidRDefault="006B4CDF" w:rsidP="006B4CDF">
      <w:pPr>
        <w:pStyle w:val="BodyCopy"/>
        <w:ind w:right="113"/>
      </w:pPr>
      <w:r w:rsidRPr="00670E9C">
        <w:rPr>
          <w:b/>
        </w:rPr>
        <w:t xml:space="preserve">Reportable </w:t>
      </w:r>
      <w:r w:rsidR="0008327E">
        <w:rPr>
          <w:b/>
        </w:rPr>
        <w:t>c</w:t>
      </w:r>
      <w:r w:rsidRPr="00670E9C">
        <w:rPr>
          <w:b/>
        </w:rPr>
        <w:t>onduct</w:t>
      </w:r>
      <w:r>
        <w:t xml:space="preserve"> means:</w:t>
      </w:r>
    </w:p>
    <w:p w14:paraId="623BF842" w14:textId="7C87BF46" w:rsidR="006B4CDF" w:rsidRPr="00670E9C" w:rsidRDefault="006B4CDF" w:rsidP="006B4CDF">
      <w:pPr>
        <w:pStyle w:val="BodyCopy"/>
        <w:numPr>
          <w:ilvl w:val="0"/>
          <w:numId w:val="33"/>
        </w:numPr>
        <w:spacing w:after="0"/>
        <w:ind w:left="357" w:right="113" w:hanging="357"/>
      </w:pPr>
      <w:r w:rsidRPr="00670E9C">
        <w:t>a sexual offence committed agai</w:t>
      </w:r>
      <w:r w:rsidR="007C1DC5">
        <w:t>nst, with or in the presence of</w:t>
      </w:r>
      <w:r w:rsidRPr="00670E9C">
        <w:rPr>
          <w:spacing w:val="-23"/>
        </w:rPr>
        <w:t xml:space="preserve"> </w:t>
      </w:r>
      <w:r w:rsidRPr="00670E9C">
        <w:t>a child, whether or not a criminal proceeding in relation to the offence has been commenced or</w:t>
      </w:r>
      <w:r w:rsidRPr="00670E9C">
        <w:rPr>
          <w:spacing w:val="-4"/>
        </w:rPr>
        <w:t xml:space="preserve"> </w:t>
      </w:r>
      <w:r w:rsidRPr="00670E9C">
        <w:t>concluded</w:t>
      </w:r>
    </w:p>
    <w:p w14:paraId="31AFE853" w14:textId="0AFAE1EE" w:rsidR="006B4CDF" w:rsidRPr="00670E9C" w:rsidRDefault="007C1DC5" w:rsidP="006B4CDF">
      <w:pPr>
        <w:pStyle w:val="BodyCopy"/>
        <w:numPr>
          <w:ilvl w:val="0"/>
          <w:numId w:val="33"/>
        </w:numPr>
        <w:spacing w:after="0"/>
        <w:ind w:left="357" w:right="113" w:hanging="357"/>
      </w:pPr>
      <w:r>
        <w:t>sexual misconduct</w:t>
      </w:r>
      <w:r w:rsidR="006B4CDF" w:rsidRPr="00670E9C">
        <w:t xml:space="preserve"> committed agai</w:t>
      </w:r>
      <w:r>
        <w:t>nst, with or in the presence of</w:t>
      </w:r>
      <w:r w:rsidR="006B4CDF" w:rsidRPr="00670E9C">
        <w:rPr>
          <w:spacing w:val="-20"/>
        </w:rPr>
        <w:t xml:space="preserve"> </w:t>
      </w:r>
      <w:r w:rsidR="006B4CDF" w:rsidRPr="00670E9C">
        <w:t>a</w:t>
      </w:r>
      <w:r w:rsidR="0008327E">
        <w:t xml:space="preserve"> </w:t>
      </w:r>
      <w:r w:rsidR="0008327E" w:rsidRPr="00670E9C">
        <w:t>child</w:t>
      </w:r>
    </w:p>
    <w:p w14:paraId="447084A7" w14:textId="627F7A23" w:rsidR="006B4CDF" w:rsidRPr="00E1541E" w:rsidRDefault="006B4CDF" w:rsidP="006B4CDF">
      <w:pPr>
        <w:pStyle w:val="BodyCopy"/>
        <w:numPr>
          <w:ilvl w:val="0"/>
          <w:numId w:val="33"/>
        </w:numPr>
        <w:spacing w:after="0"/>
        <w:ind w:left="357" w:hanging="357"/>
      </w:pPr>
      <w:r w:rsidRPr="00E1541E">
        <w:t>physical violence committed agai</w:t>
      </w:r>
      <w:r w:rsidR="007C1DC5">
        <w:t>nst, with or in the presence of</w:t>
      </w:r>
      <w:r w:rsidRPr="00E1541E">
        <w:t xml:space="preserve"> a child</w:t>
      </w:r>
    </w:p>
    <w:p w14:paraId="2B9DE5F8" w14:textId="77777777" w:rsidR="006B4CDF" w:rsidRPr="00E1541E" w:rsidRDefault="006B4CDF" w:rsidP="006B4CDF">
      <w:pPr>
        <w:pStyle w:val="BodyCopy"/>
        <w:numPr>
          <w:ilvl w:val="0"/>
          <w:numId w:val="33"/>
        </w:numPr>
        <w:spacing w:after="0"/>
        <w:ind w:left="357" w:hanging="357"/>
      </w:pPr>
      <w:r w:rsidRPr="00E1541E">
        <w:t>any behaviour that causes significant emotional or psychological harm to a</w:t>
      </w:r>
      <w:r w:rsidRPr="00E1541E">
        <w:rPr>
          <w:spacing w:val="-2"/>
        </w:rPr>
        <w:t xml:space="preserve"> </w:t>
      </w:r>
      <w:r w:rsidRPr="00E1541E">
        <w:t>child</w:t>
      </w:r>
    </w:p>
    <w:p w14:paraId="1C76A74F" w14:textId="654D6695" w:rsidR="006B4CDF" w:rsidRDefault="006B4CDF" w:rsidP="006B4CDF">
      <w:pPr>
        <w:pStyle w:val="BodyCopy"/>
        <w:numPr>
          <w:ilvl w:val="0"/>
          <w:numId w:val="33"/>
        </w:numPr>
      </w:pPr>
      <w:r w:rsidRPr="00E1541E">
        <w:t>significant neglect of a</w:t>
      </w:r>
      <w:r w:rsidRPr="00E1541E">
        <w:rPr>
          <w:spacing w:val="-6"/>
        </w:rPr>
        <w:t xml:space="preserve"> </w:t>
      </w:r>
      <w:r w:rsidRPr="00E1541E">
        <w:t>child.</w:t>
      </w:r>
    </w:p>
    <w:p w14:paraId="7AA8A902" w14:textId="610FB4FD" w:rsidR="006B4CDF" w:rsidRDefault="006B4CDF" w:rsidP="006B4CDF">
      <w:pPr>
        <w:pStyle w:val="BodyCopy"/>
        <w:ind w:right="57"/>
      </w:pPr>
      <w:r w:rsidRPr="00E1541E">
        <w:rPr>
          <w:b/>
        </w:rPr>
        <w:t xml:space="preserve">School </w:t>
      </w:r>
      <w:r w:rsidR="0008327E">
        <w:rPr>
          <w:b/>
        </w:rPr>
        <w:t>e</w:t>
      </w:r>
      <w:r w:rsidRPr="00E1541E">
        <w:rPr>
          <w:b/>
        </w:rPr>
        <w:t>nvironment</w:t>
      </w:r>
      <w:r w:rsidRPr="007C1DC5">
        <w:rPr>
          <w:b/>
        </w:rPr>
        <w:t>:</w:t>
      </w:r>
      <w:r w:rsidRPr="0008327E">
        <w:t xml:space="preserve"> </w:t>
      </w:r>
      <w:r>
        <w:t xml:space="preserve">Any physical or virtual place made available or authorised by the school for use </w:t>
      </w:r>
      <w:r w:rsidR="007C1DC5">
        <w:t xml:space="preserve">by a child during or outside </w:t>
      </w:r>
      <w:r>
        <w:t>school hours</w:t>
      </w:r>
      <w:r w:rsidR="007C1DC5">
        <w:t>,</w:t>
      </w:r>
      <w:r>
        <w:t xml:space="preserve"> including:</w:t>
      </w:r>
    </w:p>
    <w:p w14:paraId="3368B00F" w14:textId="77777777" w:rsidR="006B4CDF" w:rsidRDefault="006B4CDF" w:rsidP="006B4CDF">
      <w:pPr>
        <w:pStyle w:val="BodyCopy"/>
        <w:numPr>
          <w:ilvl w:val="0"/>
          <w:numId w:val="34"/>
        </w:numPr>
        <w:spacing w:after="60"/>
        <w:ind w:right="57"/>
      </w:pPr>
      <w:r>
        <w:t>a campus of the</w:t>
      </w:r>
      <w:r>
        <w:rPr>
          <w:spacing w:val="-4"/>
        </w:rPr>
        <w:t xml:space="preserve"> </w:t>
      </w:r>
      <w:r>
        <w:t>school</w:t>
      </w:r>
    </w:p>
    <w:p w14:paraId="5236EC84" w14:textId="6A3FFF52" w:rsidR="006B4CDF" w:rsidRDefault="006B4CDF" w:rsidP="006B4CDF">
      <w:pPr>
        <w:pStyle w:val="BodyCopy"/>
        <w:numPr>
          <w:ilvl w:val="0"/>
          <w:numId w:val="34"/>
        </w:numPr>
        <w:spacing w:after="60"/>
        <w:ind w:right="57"/>
      </w:pPr>
      <w:r>
        <w:t xml:space="preserve">online school environments, including email </w:t>
      </w:r>
      <w:r w:rsidR="0008327E">
        <w:t>and</w:t>
      </w:r>
      <w:r>
        <w:t xml:space="preserve"> intranet</w:t>
      </w:r>
      <w:r>
        <w:rPr>
          <w:spacing w:val="-11"/>
        </w:rPr>
        <w:t xml:space="preserve"> </w:t>
      </w:r>
      <w:r>
        <w:t>systems</w:t>
      </w:r>
    </w:p>
    <w:p w14:paraId="201C5F38" w14:textId="329F4486" w:rsidR="006B4CDF" w:rsidRDefault="006B4CDF" w:rsidP="006B4CDF">
      <w:pPr>
        <w:pStyle w:val="BodyCopy"/>
        <w:numPr>
          <w:ilvl w:val="0"/>
          <w:numId w:val="34"/>
        </w:numPr>
        <w:ind w:right="57"/>
      </w:pPr>
      <w:r>
        <w:t xml:space="preserve">other locations provided by the school for a child’s use including school camps, sporting events, excursions, competitions, </w:t>
      </w:r>
      <w:r w:rsidR="007C1DC5">
        <w:t xml:space="preserve">or </w:t>
      </w:r>
      <w:r>
        <w:t>school community and other</w:t>
      </w:r>
      <w:r>
        <w:rPr>
          <w:spacing w:val="-7"/>
        </w:rPr>
        <w:t xml:space="preserve"> </w:t>
      </w:r>
      <w:r>
        <w:t>events.</w:t>
      </w:r>
    </w:p>
    <w:p w14:paraId="3DD79DBA" w14:textId="77777777" w:rsidR="00F765B8" w:rsidRDefault="00F765B8" w:rsidP="00F765B8">
      <w:pPr>
        <w:pStyle w:val="BodyCopy"/>
        <w:ind w:right="113"/>
      </w:pPr>
      <w:r>
        <w:rPr>
          <w:b/>
        </w:rPr>
        <w:t xml:space="preserve">School staff </w:t>
      </w:r>
      <w:r>
        <w:t>means an individual working in the school environment who is:</w:t>
      </w:r>
    </w:p>
    <w:p w14:paraId="13CACC3A" w14:textId="77777777" w:rsidR="00F765B8" w:rsidRDefault="00F765B8" w:rsidP="00F765B8">
      <w:pPr>
        <w:pStyle w:val="BodyCopy"/>
        <w:numPr>
          <w:ilvl w:val="0"/>
          <w:numId w:val="45"/>
        </w:numPr>
        <w:spacing w:after="60"/>
        <w:ind w:right="113"/>
      </w:pPr>
      <w:r>
        <w:t>directly engaged or employed by the school governing</w:t>
      </w:r>
      <w:r>
        <w:rPr>
          <w:spacing w:val="-7"/>
        </w:rPr>
        <w:t xml:space="preserve"> </w:t>
      </w:r>
      <w:r>
        <w:t>authority</w:t>
      </w:r>
    </w:p>
    <w:p w14:paraId="660996DF" w14:textId="77777777" w:rsidR="00F765B8" w:rsidRDefault="00F765B8" w:rsidP="00F765B8">
      <w:pPr>
        <w:pStyle w:val="BodyCopy"/>
        <w:numPr>
          <w:ilvl w:val="0"/>
          <w:numId w:val="45"/>
        </w:numPr>
        <w:spacing w:after="60"/>
        <w:ind w:right="113"/>
      </w:pPr>
      <w:r>
        <w:t>a volunteer or a contracted service provider (whether or not a body corporate or any other person is an</w:t>
      </w:r>
      <w:r>
        <w:rPr>
          <w:spacing w:val="-12"/>
        </w:rPr>
        <w:t xml:space="preserve"> </w:t>
      </w:r>
      <w:r>
        <w:t>intermediary)</w:t>
      </w:r>
    </w:p>
    <w:p w14:paraId="11FD4F4B" w14:textId="40409820" w:rsidR="00F765B8" w:rsidRDefault="00F765B8" w:rsidP="00F765B8">
      <w:pPr>
        <w:pStyle w:val="BodyCopy"/>
        <w:numPr>
          <w:ilvl w:val="0"/>
          <w:numId w:val="45"/>
        </w:numPr>
      </w:pPr>
      <w:r>
        <w:t>a minister of</w:t>
      </w:r>
      <w:r>
        <w:rPr>
          <w:spacing w:val="-2"/>
        </w:rPr>
        <w:t xml:space="preserve"> </w:t>
      </w:r>
      <w:r>
        <w:t>religion.</w:t>
      </w:r>
    </w:p>
    <w:p w14:paraId="48322331" w14:textId="75701239" w:rsidR="006B4CDF" w:rsidRDefault="006B4CDF" w:rsidP="0013097A">
      <w:pPr>
        <w:pStyle w:val="Heading2"/>
      </w:pPr>
      <w:r>
        <w:lastRenderedPageBreak/>
        <w:t>Implementation</w:t>
      </w:r>
    </w:p>
    <w:p w14:paraId="034E7143" w14:textId="550A084D" w:rsidR="006B4CDF" w:rsidRDefault="006B4CDF" w:rsidP="006B4CDF">
      <w:pPr>
        <w:pStyle w:val="BodyCopy"/>
        <w:ind w:right="57"/>
      </w:pPr>
      <w:r>
        <w:t>The school wi</w:t>
      </w:r>
      <w:r w:rsidR="007C1DC5">
        <w:t xml:space="preserve">ll ensure the reporting of any </w:t>
      </w:r>
      <w:r>
        <w:t>repo</w:t>
      </w:r>
      <w:r w:rsidR="007C1DC5">
        <w:t>rtable allegation</w:t>
      </w:r>
      <w:r>
        <w:t xml:space="preserve"> made against an </w:t>
      </w:r>
      <w:r w:rsidRPr="007C1DC5">
        <w:t xml:space="preserve">employee </w:t>
      </w:r>
      <w:r w:rsidR="007C1DC5">
        <w:t xml:space="preserve">to the MACS Employee Relations </w:t>
      </w:r>
      <w:r w:rsidR="0013097A">
        <w:t>U</w:t>
      </w:r>
      <w:r>
        <w:t>nit.</w:t>
      </w:r>
    </w:p>
    <w:p w14:paraId="735BCD23" w14:textId="49A0FD1E" w:rsidR="006B4CDF" w:rsidRDefault="006B4CDF" w:rsidP="006B4CDF">
      <w:pPr>
        <w:pStyle w:val="BodyCopy"/>
        <w:ind w:right="57"/>
      </w:pPr>
      <w:r>
        <w:t>A ‘reportable allegation’ is made where a person m</w:t>
      </w:r>
      <w:r w:rsidR="007C1DC5">
        <w:t>akes an allegation, based on a reasonable belief</w:t>
      </w:r>
      <w:r>
        <w:t xml:space="preserve">, that an employee, volunteer or contractor has committed conduct that </w:t>
      </w:r>
      <w:r w:rsidRPr="000613F6">
        <w:rPr>
          <w:i/>
        </w:rPr>
        <w:t>may</w:t>
      </w:r>
      <w:r>
        <w:t xml:space="preserve"> involve reportable conduct. This includes where a reportable allegation is made against the school Principal.</w:t>
      </w:r>
    </w:p>
    <w:p w14:paraId="23D9A198" w14:textId="57199CE2" w:rsidR="006B4CDF" w:rsidRPr="00C61152" w:rsidRDefault="0060760E" w:rsidP="00C61152">
      <w:pPr>
        <w:pStyle w:val="BodyCopy"/>
        <w:shd w:val="clear" w:color="auto" w:fill="FFFFFF" w:themeFill="background1"/>
        <w:ind w:right="57"/>
        <w:rPr>
          <w:i/>
        </w:rPr>
      </w:pPr>
      <w:r w:rsidRPr="00C61152">
        <w:rPr>
          <w:b/>
          <w:i/>
        </w:rPr>
        <w:t>Note:</w:t>
      </w:r>
      <w:r w:rsidR="006B4CDF" w:rsidRPr="00C61152">
        <w:rPr>
          <w:i/>
        </w:rPr>
        <w:t xml:space="preserve"> A ‘reasonable belief’ is more than suspicion. There must be some objective basis for the belief. However, it is not the same as having proof and does not require certainty.</w:t>
      </w:r>
    </w:p>
    <w:p w14:paraId="6F190195" w14:textId="353BD82A" w:rsidR="006B4CDF" w:rsidRPr="00C61152" w:rsidRDefault="006B4CDF" w:rsidP="00C61152">
      <w:pPr>
        <w:pStyle w:val="BodyCopy"/>
        <w:shd w:val="clear" w:color="auto" w:fill="FFFFFF" w:themeFill="background1"/>
        <w:ind w:right="57"/>
        <w:rPr>
          <w:i/>
        </w:rPr>
      </w:pPr>
      <w:r w:rsidRPr="00C61152">
        <w:rPr>
          <w:i/>
        </w:rPr>
        <w:t>For example</w:t>
      </w:r>
      <w:r w:rsidR="007C1DC5" w:rsidRPr="00C61152">
        <w:rPr>
          <w:i/>
        </w:rPr>
        <w:t>, a person is likely to have a reasonable belief</w:t>
      </w:r>
      <w:r w:rsidRPr="00C61152">
        <w:rPr>
          <w:i/>
        </w:rPr>
        <w:t xml:space="preserve"> if they:</w:t>
      </w:r>
    </w:p>
    <w:p w14:paraId="2D5EA844" w14:textId="6CE24B36" w:rsidR="006B4CDF" w:rsidRPr="00C61152" w:rsidRDefault="00F511AF" w:rsidP="00C61152">
      <w:pPr>
        <w:pStyle w:val="BodyCopy"/>
        <w:numPr>
          <w:ilvl w:val="0"/>
          <w:numId w:val="30"/>
        </w:numPr>
        <w:shd w:val="clear" w:color="auto" w:fill="FFFFFF" w:themeFill="background1"/>
        <w:spacing w:after="60"/>
        <w:ind w:left="357" w:right="57" w:hanging="357"/>
        <w:rPr>
          <w:i/>
        </w:rPr>
      </w:pPr>
      <w:r w:rsidRPr="00C61152">
        <w:rPr>
          <w:i/>
        </w:rPr>
        <w:t>o</w:t>
      </w:r>
      <w:r w:rsidR="006B4CDF" w:rsidRPr="00C61152">
        <w:rPr>
          <w:i/>
        </w:rPr>
        <w:t>bserved the conduct</w:t>
      </w:r>
      <w:r w:rsidR="006B4CDF" w:rsidRPr="00C61152">
        <w:rPr>
          <w:i/>
          <w:spacing w:val="-4"/>
        </w:rPr>
        <w:t xml:space="preserve"> </w:t>
      </w:r>
      <w:r w:rsidR="006B4CDF" w:rsidRPr="00C61152">
        <w:rPr>
          <w:i/>
        </w:rPr>
        <w:t>themselves</w:t>
      </w:r>
    </w:p>
    <w:p w14:paraId="236A0B5A" w14:textId="1676D19C" w:rsidR="006B4CDF" w:rsidRPr="00C61152" w:rsidRDefault="00F511AF" w:rsidP="00C61152">
      <w:pPr>
        <w:pStyle w:val="BodyCopy"/>
        <w:numPr>
          <w:ilvl w:val="0"/>
          <w:numId w:val="30"/>
        </w:numPr>
        <w:shd w:val="clear" w:color="auto" w:fill="FFFFFF" w:themeFill="background1"/>
        <w:spacing w:after="60"/>
        <w:ind w:left="357" w:right="57" w:hanging="357"/>
        <w:rPr>
          <w:i/>
        </w:rPr>
      </w:pPr>
      <w:r w:rsidRPr="00C61152">
        <w:rPr>
          <w:i/>
        </w:rPr>
        <w:t>h</w:t>
      </w:r>
      <w:r w:rsidR="006B4CDF" w:rsidRPr="00C61152">
        <w:rPr>
          <w:i/>
        </w:rPr>
        <w:t>eard directly from a child that the conduct</w:t>
      </w:r>
      <w:r w:rsidR="006B4CDF" w:rsidRPr="00C61152">
        <w:rPr>
          <w:i/>
          <w:spacing w:val="-8"/>
        </w:rPr>
        <w:t xml:space="preserve"> </w:t>
      </w:r>
      <w:r w:rsidR="006B4CDF" w:rsidRPr="00C61152">
        <w:rPr>
          <w:i/>
        </w:rPr>
        <w:t>occurred</w:t>
      </w:r>
    </w:p>
    <w:p w14:paraId="36423C96" w14:textId="1B1DF1D4" w:rsidR="006B4CDF" w:rsidRPr="00C61152" w:rsidRDefault="006B4CDF" w:rsidP="00C61152">
      <w:pPr>
        <w:pStyle w:val="BodyCopy"/>
        <w:numPr>
          <w:ilvl w:val="0"/>
          <w:numId w:val="30"/>
        </w:numPr>
        <w:shd w:val="clear" w:color="auto" w:fill="FFFFFF" w:themeFill="background1"/>
        <w:ind w:left="360" w:right="57"/>
        <w:rPr>
          <w:i/>
        </w:rPr>
      </w:pPr>
      <w:r w:rsidRPr="00C61152">
        <w:rPr>
          <w:i/>
        </w:rPr>
        <w:t>received information from another credible source (including another person who witnessed the reportable conduct or</w:t>
      </w:r>
      <w:r w:rsidRPr="00C61152">
        <w:rPr>
          <w:i/>
          <w:spacing w:val="-1"/>
        </w:rPr>
        <w:t xml:space="preserve"> </w:t>
      </w:r>
      <w:r w:rsidRPr="00C61152">
        <w:rPr>
          <w:i/>
        </w:rPr>
        <w:t>misconduct).</w:t>
      </w:r>
    </w:p>
    <w:p w14:paraId="67780B17" w14:textId="6782BD24" w:rsidR="006B4CDF" w:rsidRDefault="00C61152" w:rsidP="006B4CDF">
      <w:pPr>
        <w:pStyle w:val="BodyCopy"/>
        <w:ind w:right="57"/>
      </w:pPr>
      <w:r>
        <w:t>Sacred Heart School’</w:t>
      </w:r>
      <w:r w:rsidR="0060760E">
        <w:t xml:space="preserve">s </w:t>
      </w:r>
      <w:r w:rsidR="006B4CDF" w:rsidRPr="00846D63">
        <w:t xml:space="preserve">Principal, </w:t>
      </w:r>
      <w:r w:rsidR="00EA4A15">
        <w:t xml:space="preserve">a </w:t>
      </w:r>
      <w:r w:rsidR="006B4CDF" w:rsidRPr="00846D63">
        <w:t xml:space="preserve">member of the Leadership Team, the Regional General Manager or the </w:t>
      </w:r>
      <w:r w:rsidR="006B4CDF">
        <w:t>MACS Executive Director do</w:t>
      </w:r>
      <w:r w:rsidR="00EA4A15">
        <w:t>es</w:t>
      </w:r>
      <w:r w:rsidR="006B4CDF">
        <w:t xml:space="preserve"> not need to agree with or share the belief that the alleged conduct has occurred. The </w:t>
      </w:r>
      <w:r w:rsidR="00EA4A15">
        <w:t>RCS is an allegations-</w:t>
      </w:r>
      <w:r w:rsidR="006B4CDF" w:rsidRPr="006B4CDF">
        <w:t>based scheme. This means that</w:t>
      </w:r>
      <w:r w:rsidR="006B4CDF">
        <w:t xml:space="preserve"> the threshold for notifying the CCYP is low. All allegations must </w:t>
      </w:r>
      <w:r w:rsidR="00EA4A15">
        <w:t xml:space="preserve">be </w:t>
      </w:r>
      <w:r w:rsidR="006B4CDF">
        <w:t>refe</w:t>
      </w:r>
      <w:r w:rsidR="00EA4A15">
        <w:t xml:space="preserve">rred to the Employee Relations </w:t>
      </w:r>
      <w:r w:rsidR="0013097A">
        <w:t>U</w:t>
      </w:r>
      <w:r w:rsidR="006B4CDF">
        <w:t>ni</w:t>
      </w:r>
      <w:r w:rsidR="00F511AF">
        <w:t>t</w:t>
      </w:r>
      <w:r w:rsidR="006B4CDF">
        <w:t xml:space="preserve"> for advice.</w:t>
      </w:r>
    </w:p>
    <w:p w14:paraId="4B0D1EF5" w14:textId="15ECC910" w:rsidR="006B4CDF" w:rsidRDefault="00EA4A15" w:rsidP="006B4CDF">
      <w:pPr>
        <w:pStyle w:val="BodyCopy"/>
        <w:ind w:right="57"/>
      </w:pPr>
      <w:r>
        <w:t xml:space="preserve">The MACS Employee Relations </w:t>
      </w:r>
      <w:r w:rsidR="0013097A">
        <w:t>U</w:t>
      </w:r>
      <w:r w:rsidR="006B4CDF">
        <w:t>nit (or a delegate of the MACS Executive Director) on behalf of the Executive Dir</w:t>
      </w:r>
      <w:r>
        <w:t>ector in consultation with the s</w:t>
      </w:r>
      <w:r w:rsidR="006B4CDF">
        <w:t>chool Principal or, where there is an allegation against a Principal, member of the Leadership Team or Regional General Manager will then:</w:t>
      </w:r>
    </w:p>
    <w:p w14:paraId="516988D3" w14:textId="302BD679" w:rsidR="006B4CDF" w:rsidRDefault="006B4CDF" w:rsidP="006B4CDF">
      <w:pPr>
        <w:pStyle w:val="BodyCopy"/>
        <w:numPr>
          <w:ilvl w:val="0"/>
          <w:numId w:val="35"/>
        </w:numPr>
        <w:spacing w:after="60"/>
        <w:ind w:left="357" w:right="57" w:hanging="357"/>
      </w:pPr>
      <w:r>
        <w:t>submit a notif</w:t>
      </w:r>
      <w:r w:rsidR="00EA4A15">
        <w:t>ication to the CCYP within three</w:t>
      </w:r>
      <w:r>
        <w:t xml:space="preserve"> days of the MACS Executive Director becoming aware of the reportable</w:t>
      </w:r>
      <w:r>
        <w:rPr>
          <w:spacing w:val="-19"/>
        </w:rPr>
        <w:t xml:space="preserve"> </w:t>
      </w:r>
      <w:r>
        <w:t>allegation</w:t>
      </w:r>
    </w:p>
    <w:p w14:paraId="724E9092" w14:textId="4EA25DFD" w:rsidR="006B4CDF" w:rsidRDefault="006B4CDF" w:rsidP="006B4CDF">
      <w:pPr>
        <w:pStyle w:val="BodyCopy"/>
        <w:numPr>
          <w:ilvl w:val="0"/>
          <w:numId w:val="35"/>
        </w:numPr>
        <w:ind w:right="57"/>
      </w:pPr>
      <w:r>
        <w:t>meet the milestones and reporting requirements to the CCYP</w:t>
      </w:r>
      <w:r>
        <w:rPr>
          <w:spacing w:val="-14"/>
        </w:rPr>
        <w:t xml:space="preserve"> </w:t>
      </w:r>
      <w:r>
        <w:t>under the RCS.</w:t>
      </w:r>
    </w:p>
    <w:p w14:paraId="06E0FA35" w14:textId="11160992" w:rsidR="006B4CDF" w:rsidRPr="006B4CDF" w:rsidRDefault="006B4CDF" w:rsidP="006B4CDF">
      <w:pPr>
        <w:pStyle w:val="BodyCopy"/>
        <w:rPr>
          <w:b/>
        </w:rPr>
      </w:pPr>
      <w:r w:rsidRPr="006B4CDF">
        <w:rPr>
          <w:b/>
        </w:rPr>
        <w:t xml:space="preserve">Reportable </w:t>
      </w:r>
      <w:r w:rsidR="00F511AF">
        <w:rPr>
          <w:b/>
        </w:rPr>
        <w:t>c</w:t>
      </w:r>
      <w:r w:rsidRPr="006B4CDF">
        <w:rPr>
          <w:b/>
        </w:rPr>
        <w:t>onduct includes:</w:t>
      </w:r>
    </w:p>
    <w:tbl>
      <w:tblPr>
        <w:tblStyle w:val="TableGrid"/>
        <w:tblW w:w="0" w:type="auto"/>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1755"/>
        <w:gridCol w:w="1756"/>
        <w:gridCol w:w="1756"/>
        <w:gridCol w:w="1756"/>
        <w:gridCol w:w="1756"/>
      </w:tblGrid>
      <w:tr w:rsidR="006B4CDF" w:rsidRPr="006B4CDF" w14:paraId="64859FB9" w14:textId="77777777" w:rsidTr="006B4CDF">
        <w:tc>
          <w:tcPr>
            <w:tcW w:w="1755" w:type="dxa"/>
            <w:tcBorders>
              <w:bottom w:val="nil"/>
            </w:tcBorders>
            <w:shd w:val="clear" w:color="auto" w:fill="00A8D6"/>
          </w:tcPr>
          <w:p w14:paraId="48952638" w14:textId="516BD636" w:rsidR="006B4CDF" w:rsidRPr="006B4CDF" w:rsidRDefault="006B4CDF" w:rsidP="006B4CDF">
            <w:pPr>
              <w:pStyle w:val="BodyCopy"/>
              <w:jc w:val="center"/>
              <w:rPr>
                <w:b/>
                <w:color w:val="FFFFFF" w:themeColor="background1"/>
                <w:sz w:val="20"/>
                <w:szCs w:val="20"/>
              </w:rPr>
            </w:pPr>
            <w:r w:rsidRPr="006B4CDF">
              <w:rPr>
                <w:b/>
                <w:color w:val="FFFFFF" w:themeColor="background1"/>
                <w:position w:val="-10"/>
                <w:sz w:val="20"/>
                <w:szCs w:val="20"/>
              </w:rPr>
              <w:t>Sexual</w:t>
            </w:r>
            <w:r w:rsidRPr="006B4CDF">
              <w:rPr>
                <w:b/>
                <w:color w:val="FFFFFF" w:themeColor="background1"/>
                <w:spacing w:val="-3"/>
                <w:position w:val="-10"/>
                <w:sz w:val="20"/>
                <w:szCs w:val="20"/>
              </w:rPr>
              <w:t xml:space="preserve"> </w:t>
            </w:r>
            <w:r w:rsidR="00663614">
              <w:rPr>
                <w:b/>
                <w:color w:val="FFFFFF" w:themeColor="background1"/>
                <w:spacing w:val="-3"/>
                <w:position w:val="-10"/>
                <w:sz w:val="20"/>
                <w:szCs w:val="20"/>
              </w:rPr>
              <w:br/>
            </w:r>
            <w:r w:rsidRPr="006B4CDF">
              <w:rPr>
                <w:b/>
                <w:color w:val="FFFFFF" w:themeColor="background1"/>
                <w:position w:val="-10"/>
                <w:sz w:val="20"/>
                <w:szCs w:val="20"/>
              </w:rPr>
              <w:t>Abuse</w:t>
            </w:r>
          </w:p>
        </w:tc>
        <w:tc>
          <w:tcPr>
            <w:tcW w:w="1756" w:type="dxa"/>
            <w:tcBorders>
              <w:bottom w:val="nil"/>
            </w:tcBorders>
            <w:shd w:val="clear" w:color="auto" w:fill="00A8D6"/>
          </w:tcPr>
          <w:p w14:paraId="1CE808AA" w14:textId="4BE0A681" w:rsidR="006B4CDF" w:rsidRPr="006B4CDF" w:rsidRDefault="006B4CDF" w:rsidP="006B4CDF">
            <w:pPr>
              <w:pStyle w:val="BodyCopy"/>
              <w:jc w:val="center"/>
              <w:rPr>
                <w:b/>
                <w:color w:val="FFFFFF" w:themeColor="background1"/>
                <w:sz w:val="20"/>
                <w:szCs w:val="20"/>
              </w:rPr>
            </w:pPr>
            <w:r w:rsidRPr="006B4CDF">
              <w:rPr>
                <w:b/>
                <w:color w:val="FFFFFF" w:themeColor="background1"/>
                <w:sz w:val="20"/>
                <w:szCs w:val="20"/>
              </w:rPr>
              <w:t>Sexual Misconduct</w:t>
            </w:r>
          </w:p>
        </w:tc>
        <w:tc>
          <w:tcPr>
            <w:tcW w:w="1756" w:type="dxa"/>
            <w:tcBorders>
              <w:bottom w:val="nil"/>
            </w:tcBorders>
            <w:shd w:val="clear" w:color="auto" w:fill="00A8D6"/>
          </w:tcPr>
          <w:p w14:paraId="0CA11ED4" w14:textId="3105AC3C" w:rsidR="006B4CDF" w:rsidRPr="006B4CDF" w:rsidRDefault="006B4CDF" w:rsidP="006B4CDF">
            <w:pPr>
              <w:pStyle w:val="BodyCopy"/>
              <w:jc w:val="center"/>
              <w:rPr>
                <w:b/>
                <w:color w:val="FFFFFF" w:themeColor="background1"/>
                <w:sz w:val="20"/>
                <w:szCs w:val="20"/>
              </w:rPr>
            </w:pPr>
            <w:r w:rsidRPr="006B4CDF">
              <w:rPr>
                <w:b/>
                <w:color w:val="FFFFFF" w:themeColor="background1"/>
                <w:sz w:val="20"/>
                <w:szCs w:val="20"/>
              </w:rPr>
              <w:t xml:space="preserve">Physical </w:t>
            </w:r>
            <w:r w:rsidR="00663614">
              <w:rPr>
                <w:b/>
                <w:color w:val="FFFFFF" w:themeColor="background1"/>
                <w:sz w:val="20"/>
                <w:szCs w:val="20"/>
              </w:rPr>
              <w:br/>
            </w:r>
            <w:r w:rsidRPr="006B4CDF">
              <w:rPr>
                <w:b/>
                <w:color w:val="FFFFFF" w:themeColor="background1"/>
                <w:sz w:val="20"/>
                <w:szCs w:val="20"/>
              </w:rPr>
              <w:t>Abuse</w:t>
            </w:r>
          </w:p>
        </w:tc>
        <w:tc>
          <w:tcPr>
            <w:tcW w:w="1756" w:type="dxa"/>
            <w:tcBorders>
              <w:bottom w:val="nil"/>
            </w:tcBorders>
            <w:shd w:val="clear" w:color="auto" w:fill="00A8D6"/>
          </w:tcPr>
          <w:p w14:paraId="1C285FEB" w14:textId="28866AB9" w:rsidR="006B4CDF" w:rsidRPr="006B4CDF" w:rsidRDefault="006B4CDF" w:rsidP="006B4CDF">
            <w:pPr>
              <w:pStyle w:val="BodyCopy"/>
              <w:jc w:val="center"/>
              <w:rPr>
                <w:b/>
                <w:color w:val="FFFFFF" w:themeColor="background1"/>
                <w:sz w:val="20"/>
                <w:szCs w:val="20"/>
              </w:rPr>
            </w:pPr>
            <w:r w:rsidRPr="006B4CDF">
              <w:rPr>
                <w:b/>
                <w:color w:val="FFFFFF" w:themeColor="background1"/>
                <w:sz w:val="20"/>
                <w:szCs w:val="20"/>
              </w:rPr>
              <w:t>Psychological or Emotional Harm</w:t>
            </w:r>
          </w:p>
        </w:tc>
        <w:tc>
          <w:tcPr>
            <w:tcW w:w="1756" w:type="dxa"/>
            <w:tcBorders>
              <w:bottom w:val="nil"/>
            </w:tcBorders>
            <w:shd w:val="clear" w:color="auto" w:fill="00A8D6"/>
          </w:tcPr>
          <w:p w14:paraId="53F476FD" w14:textId="219CE4CA" w:rsidR="006B4CDF" w:rsidRPr="006B4CDF" w:rsidRDefault="006B4CDF" w:rsidP="006B4CDF">
            <w:pPr>
              <w:pStyle w:val="BodyCopy"/>
              <w:jc w:val="center"/>
              <w:rPr>
                <w:b/>
                <w:color w:val="FFFFFF" w:themeColor="background1"/>
                <w:sz w:val="20"/>
                <w:szCs w:val="20"/>
              </w:rPr>
            </w:pPr>
            <w:r w:rsidRPr="006B4CDF">
              <w:rPr>
                <w:b/>
                <w:color w:val="FFFFFF" w:themeColor="background1"/>
                <w:sz w:val="20"/>
                <w:szCs w:val="20"/>
              </w:rPr>
              <w:t>Significant Neglect</w:t>
            </w:r>
          </w:p>
        </w:tc>
      </w:tr>
      <w:tr w:rsidR="006B4CDF" w:rsidRPr="006B4CDF" w14:paraId="17C1E5EA" w14:textId="77777777" w:rsidTr="006B4CDF">
        <w:tc>
          <w:tcPr>
            <w:tcW w:w="1755" w:type="dxa"/>
            <w:tcBorders>
              <w:top w:val="nil"/>
              <w:bottom w:val="nil"/>
            </w:tcBorders>
            <w:shd w:val="clear" w:color="auto" w:fill="F2F2F2" w:themeFill="background1" w:themeFillShade="F2"/>
          </w:tcPr>
          <w:p w14:paraId="2CA3EFBF" w14:textId="37D8263E" w:rsidR="006B4CDF" w:rsidRDefault="006B4CDF" w:rsidP="006B4CDF">
            <w:pPr>
              <w:pStyle w:val="BodyCopy"/>
              <w:numPr>
                <w:ilvl w:val="0"/>
                <w:numId w:val="37"/>
              </w:numPr>
              <w:spacing w:after="60"/>
              <w:ind w:left="171" w:hanging="171"/>
              <w:rPr>
                <w:sz w:val="18"/>
                <w:szCs w:val="18"/>
              </w:rPr>
            </w:pPr>
            <w:r w:rsidRPr="006B4CDF">
              <w:rPr>
                <w:sz w:val="18"/>
                <w:szCs w:val="18"/>
              </w:rPr>
              <w:t xml:space="preserve">Rape or sexual </w:t>
            </w:r>
            <w:r w:rsidR="00384017" w:rsidRPr="006B4CDF">
              <w:rPr>
                <w:sz w:val="18"/>
                <w:szCs w:val="18"/>
              </w:rPr>
              <w:t>assault</w:t>
            </w:r>
          </w:p>
          <w:p w14:paraId="317EA17C" w14:textId="77777777" w:rsidR="006B4CDF" w:rsidRDefault="006B4CDF" w:rsidP="006B4CDF">
            <w:pPr>
              <w:pStyle w:val="BodyCopy"/>
              <w:numPr>
                <w:ilvl w:val="0"/>
                <w:numId w:val="37"/>
              </w:numPr>
              <w:spacing w:after="60"/>
              <w:ind w:left="171" w:hanging="171"/>
              <w:rPr>
                <w:sz w:val="18"/>
                <w:szCs w:val="18"/>
              </w:rPr>
            </w:pPr>
            <w:r>
              <w:rPr>
                <w:sz w:val="18"/>
                <w:szCs w:val="18"/>
              </w:rPr>
              <w:t>Sexual activity with or in the presence of a child</w:t>
            </w:r>
          </w:p>
          <w:p w14:paraId="29106B1E" w14:textId="77777777" w:rsidR="006B4CDF" w:rsidRDefault="006B4CDF" w:rsidP="006B4CDF">
            <w:pPr>
              <w:pStyle w:val="BodyCopy"/>
              <w:numPr>
                <w:ilvl w:val="0"/>
                <w:numId w:val="37"/>
              </w:numPr>
              <w:spacing w:after="60"/>
              <w:ind w:left="171" w:hanging="171"/>
              <w:rPr>
                <w:sz w:val="18"/>
                <w:szCs w:val="18"/>
              </w:rPr>
            </w:pPr>
            <w:r>
              <w:rPr>
                <w:sz w:val="18"/>
                <w:szCs w:val="18"/>
              </w:rPr>
              <w:t>Grooming or encouraging a child to engage in sexual activity</w:t>
            </w:r>
          </w:p>
          <w:p w14:paraId="1D2A4F11" w14:textId="754CAB12" w:rsidR="006B4CDF" w:rsidRPr="006B4CDF" w:rsidRDefault="006B4CDF" w:rsidP="006B4CDF">
            <w:pPr>
              <w:pStyle w:val="BodyCopy"/>
              <w:numPr>
                <w:ilvl w:val="0"/>
                <w:numId w:val="37"/>
              </w:numPr>
              <w:spacing w:after="60"/>
              <w:ind w:left="171" w:hanging="171"/>
              <w:rPr>
                <w:sz w:val="18"/>
                <w:szCs w:val="18"/>
              </w:rPr>
            </w:pPr>
            <w:r>
              <w:rPr>
                <w:sz w:val="18"/>
                <w:szCs w:val="18"/>
              </w:rPr>
              <w:t>Offences relating to child abuse material</w:t>
            </w:r>
          </w:p>
        </w:tc>
        <w:tc>
          <w:tcPr>
            <w:tcW w:w="1756" w:type="dxa"/>
            <w:tcBorders>
              <w:top w:val="nil"/>
              <w:bottom w:val="nil"/>
            </w:tcBorders>
            <w:shd w:val="clear" w:color="auto" w:fill="F2F2F2" w:themeFill="background1" w:themeFillShade="F2"/>
          </w:tcPr>
          <w:p w14:paraId="295E5C47" w14:textId="31ADBBDC" w:rsidR="006B4CDF" w:rsidRDefault="006B4CDF" w:rsidP="006B4CDF">
            <w:pPr>
              <w:pStyle w:val="BodyCopy"/>
              <w:numPr>
                <w:ilvl w:val="0"/>
                <w:numId w:val="37"/>
              </w:numPr>
              <w:spacing w:after="60"/>
              <w:ind w:left="125" w:hanging="125"/>
              <w:rPr>
                <w:sz w:val="18"/>
                <w:szCs w:val="18"/>
              </w:rPr>
            </w:pPr>
            <w:r>
              <w:rPr>
                <w:sz w:val="18"/>
                <w:szCs w:val="18"/>
              </w:rPr>
              <w:t xml:space="preserve">Behaviour, physical contact, speech </w:t>
            </w:r>
            <w:r w:rsidR="00010E7E">
              <w:rPr>
                <w:sz w:val="18"/>
                <w:szCs w:val="18"/>
              </w:rPr>
              <w:br/>
            </w:r>
            <w:r>
              <w:rPr>
                <w:sz w:val="18"/>
                <w:szCs w:val="18"/>
              </w:rPr>
              <w:t>or other communication of a sexual nature</w:t>
            </w:r>
          </w:p>
          <w:p w14:paraId="52BE2019" w14:textId="77777777" w:rsidR="006B4CDF" w:rsidRDefault="006B4CDF" w:rsidP="006B4CDF">
            <w:pPr>
              <w:pStyle w:val="BodyCopy"/>
              <w:numPr>
                <w:ilvl w:val="0"/>
                <w:numId w:val="37"/>
              </w:numPr>
              <w:spacing w:after="60"/>
              <w:ind w:left="125" w:hanging="125"/>
              <w:rPr>
                <w:sz w:val="18"/>
                <w:szCs w:val="18"/>
              </w:rPr>
            </w:pPr>
            <w:r>
              <w:rPr>
                <w:sz w:val="18"/>
                <w:szCs w:val="18"/>
              </w:rPr>
              <w:t>Physical contact without valid reason</w:t>
            </w:r>
          </w:p>
          <w:p w14:paraId="2815CBA6" w14:textId="77777777" w:rsidR="006B4CDF" w:rsidRDefault="006B4CDF" w:rsidP="006B4CDF">
            <w:pPr>
              <w:pStyle w:val="BodyCopy"/>
              <w:numPr>
                <w:ilvl w:val="0"/>
                <w:numId w:val="37"/>
              </w:numPr>
              <w:spacing w:after="60"/>
              <w:ind w:left="125" w:hanging="125"/>
              <w:rPr>
                <w:sz w:val="18"/>
                <w:szCs w:val="18"/>
              </w:rPr>
            </w:pPr>
            <w:r>
              <w:rPr>
                <w:sz w:val="18"/>
                <w:szCs w:val="18"/>
              </w:rPr>
              <w:t>Crossing professional boundaries</w:t>
            </w:r>
          </w:p>
          <w:p w14:paraId="7B27FDB3" w14:textId="026FA964" w:rsidR="006B4CDF" w:rsidRPr="006B4CDF" w:rsidRDefault="00384017" w:rsidP="006B4CDF">
            <w:pPr>
              <w:pStyle w:val="BodyCopy"/>
              <w:numPr>
                <w:ilvl w:val="0"/>
                <w:numId w:val="37"/>
              </w:numPr>
              <w:spacing w:after="60"/>
              <w:ind w:left="125" w:hanging="125"/>
              <w:rPr>
                <w:sz w:val="18"/>
                <w:szCs w:val="18"/>
              </w:rPr>
            </w:pPr>
            <w:r>
              <w:rPr>
                <w:sz w:val="18"/>
                <w:szCs w:val="18"/>
              </w:rPr>
              <w:t>Voyeurism</w:t>
            </w:r>
          </w:p>
        </w:tc>
        <w:tc>
          <w:tcPr>
            <w:tcW w:w="1756" w:type="dxa"/>
            <w:tcBorders>
              <w:top w:val="nil"/>
              <w:bottom w:val="nil"/>
            </w:tcBorders>
            <w:shd w:val="clear" w:color="auto" w:fill="F2F2F2" w:themeFill="background1" w:themeFillShade="F2"/>
          </w:tcPr>
          <w:p w14:paraId="06925500" w14:textId="77777777" w:rsidR="006B4CDF" w:rsidRDefault="006B4CDF" w:rsidP="006B4CDF">
            <w:pPr>
              <w:pStyle w:val="BodyCopy"/>
              <w:numPr>
                <w:ilvl w:val="0"/>
                <w:numId w:val="37"/>
              </w:numPr>
              <w:spacing w:after="60"/>
              <w:ind w:left="205" w:hanging="205"/>
              <w:rPr>
                <w:sz w:val="18"/>
                <w:szCs w:val="18"/>
              </w:rPr>
            </w:pPr>
            <w:r>
              <w:rPr>
                <w:sz w:val="18"/>
                <w:szCs w:val="18"/>
              </w:rPr>
              <w:t>Hitting, kicking, punching</w:t>
            </w:r>
          </w:p>
          <w:p w14:paraId="3864DBF5" w14:textId="77777777" w:rsidR="006B4CDF" w:rsidRDefault="006B4CDF" w:rsidP="006B4CDF">
            <w:pPr>
              <w:pStyle w:val="BodyCopy"/>
              <w:numPr>
                <w:ilvl w:val="0"/>
                <w:numId w:val="37"/>
              </w:numPr>
              <w:spacing w:after="60"/>
              <w:ind w:left="205" w:hanging="205"/>
              <w:rPr>
                <w:sz w:val="18"/>
                <w:szCs w:val="18"/>
              </w:rPr>
            </w:pPr>
            <w:r>
              <w:rPr>
                <w:sz w:val="18"/>
                <w:szCs w:val="18"/>
              </w:rPr>
              <w:t>Pushing, shoving, grabbing, throwing, shaking</w:t>
            </w:r>
          </w:p>
          <w:p w14:paraId="3C7F1E5D" w14:textId="77777777" w:rsidR="006B4CDF" w:rsidRDefault="006B4CDF" w:rsidP="006B4CDF">
            <w:pPr>
              <w:pStyle w:val="BodyCopy"/>
              <w:numPr>
                <w:ilvl w:val="0"/>
                <w:numId w:val="37"/>
              </w:numPr>
              <w:spacing w:after="60"/>
              <w:ind w:left="205" w:hanging="205"/>
              <w:rPr>
                <w:sz w:val="18"/>
                <w:szCs w:val="18"/>
              </w:rPr>
            </w:pPr>
            <w:r>
              <w:rPr>
                <w:sz w:val="18"/>
                <w:szCs w:val="18"/>
              </w:rPr>
              <w:t>Use of an object</w:t>
            </w:r>
          </w:p>
          <w:p w14:paraId="483CBF44" w14:textId="1324C227" w:rsidR="006B4CDF" w:rsidRPr="006B4CDF" w:rsidRDefault="006B4CDF" w:rsidP="006B4CDF">
            <w:pPr>
              <w:pStyle w:val="BodyCopy"/>
              <w:numPr>
                <w:ilvl w:val="0"/>
                <w:numId w:val="37"/>
              </w:numPr>
              <w:spacing w:after="60"/>
              <w:ind w:left="205" w:hanging="205"/>
              <w:rPr>
                <w:sz w:val="18"/>
                <w:szCs w:val="18"/>
              </w:rPr>
            </w:pPr>
            <w:r>
              <w:rPr>
                <w:sz w:val="18"/>
                <w:szCs w:val="18"/>
              </w:rPr>
              <w:t>Inappropriate restraint, excessive force</w:t>
            </w:r>
          </w:p>
        </w:tc>
        <w:tc>
          <w:tcPr>
            <w:tcW w:w="1756" w:type="dxa"/>
            <w:tcBorders>
              <w:top w:val="nil"/>
              <w:bottom w:val="nil"/>
            </w:tcBorders>
            <w:shd w:val="clear" w:color="auto" w:fill="F2F2F2" w:themeFill="background1" w:themeFillShade="F2"/>
          </w:tcPr>
          <w:p w14:paraId="1F0E4B80" w14:textId="77777777" w:rsidR="006B4CDF" w:rsidRDefault="006B4CDF" w:rsidP="006B4CDF">
            <w:pPr>
              <w:pStyle w:val="BodyCopy"/>
              <w:numPr>
                <w:ilvl w:val="0"/>
                <w:numId w:val="37"/>
              </w:numPr>
              <w:spacing w:after="60"/>
              <w:ind w:left="158" w:hanging="142"/>
              <w:rPr>
                <w:sz w:val="18"/>
                <w:szCs w:val="18"/>
              </w:rPr>
            </w:pPr>
            <w:r>
              <w:rPr>
                <w:sz w:val="18"/>
                <w:szCs w:val="18"/>
              </w:rPr>
              <w:t>Exposure to violence or threats of violence</w:t>
            </w:r>
          </w:p>
          <w:p w14:paraId="0F7BFDDA" w14:textId="2C819A1B" w:rsidR="006B4CDF" w:rsidRDefault="006B4CDF" w:rsidP="006B4CDF">
            <w:pPr>
              <w:pStyle w:val="BodyCopy"/>
              <w:numPr>
                <w:ilvl w:val="0"/>
                <w:numId w:val="37"/>
              </w:numPr>
              <w:spacing w:after="60"/>
              <w:ind w:left="158" w:hanging="142"/>
              <w:rPr>
                <w:sz w:val="18"/>
                <w:szCs w:val="18"/>
              </w:rPr>
            </w:pPr>
            <w:r>
              <w:rPr>
                <w:sz w:val="18"/>
                <w:szCs w:val="18"/>
              </w:rPr>
              <w:t>Anti-social behavior</w:t>
            </w:r>
          </w:p>
          <w:p w14:paraId="1F9A01C6" w14:textId="055112CF" w:rsidR="006B4CDF" w:rsidRDefault="006B4CDF" w:rsidP="006B4CDF">
            <w:pPr>
              <w:pStyle w:val="BodyCopy"/>
              <w:numPr>
                <w:ilvl w:val="0"/>
                <w:numId w:val="37"/>
              </w:numPr>
              <w:spacing w:after="60"/>
              <w:ind w:left="158" w:hanging="142"/>
              <w:rPr>
                <w:sz w:val="18"/>
                <w:szCs w:val="18"/>
              </w:rPr>
            </w:pPr>
            <w:r>
              <w:rPr>
                <w:sz w:val="18"/>
                <w:szCs w:val="18"/>
              </w:rPr>
              <w:t>Self-destructive behavior</w:t>
            </w:r>
          </w:p>
          <w:p w14:paraId="3F6F1074" w14:textId="77777777" w:rsidR="006B4CDF" w:rsidRDefault="006B4CDF" w:rsidP="006B4CDF">
            <w:pPr>
              <w:pStyle w:val="BodyCopy"/>
              <w:numPr>
                <w:ilvl w:val="0"/>
                <w:numId w:val="37"/>
              </w:numPr>
              <w:spacing w:after="60"/>
              <w:ind w:left="158" w:hanging="142"/>
              <w:rPr>
                <w:sz w:val="18"/>
                <w:szCs w:val="18"/>
              </w:rPr>
            </w:pPr>
            <w:r>
              <w:rPr>
                <w:sz w:val="18"/>
                <w:szCs w:val="18"/>
              </w:rPr>
              <w:t>Persistent hostility or rejection</w:t>
            </w:r>
          </w:p>
          <w:p w14:paraId="4FCF6965" w14:textId="144D07FA" w:rsidR="006B4CDF" w:rsidRDefault="00384017" w:rsidP="006B4CDF">
            <w:pPr>
              <w:pStyle w:val="BodyCopy"/>
              <w:numPr>
                <w:ilvl w:val="0"/>
                <w:numId w:val="37"/>
              </w:numPr>
              <w:spacing w:after="60"/>
              <w:ind w:left="158" w:hanging="142"/>
              <w:rPr>
                <w:sz w:val="18"/>
                <w:szCs w:val="18"/>
              </w:rPr>
            </w:pPr>
            <w:r>
              <w:rPr>
                <w:sz w:val="18"/>
                <w:szCs w:val="18"/>
              </w:rPr>
              <w:t>Humiliation</w:t>
            </w:r>
            <w:r w:rsidR="006B4CDF">
              <w:rPr>
                <w:sz w:val="18"/>
                <w:szCs w:val="18"/>
              </w:rPr>
              <w:t xml:space="preserve"> or </w:t>
            </w:r>
            <w:r>
              <w:rPr>
                <w:sz w:val="18"/>
                <w:szCs w:val="18"/>
              </w:rPr>
              <w:t>belittling</w:t>
            </w:r>
          </w:p>
          <w:p w14:paraId="5D825FE7" w14:textId="7AD8C0CD" w:rsidR="006B4CDF" w:rsidRPr="006B4CDF" w:rsidRDefault="006B4CDF" w:rsidP="006B4CDF">
            <w:pPr>
              <w:pStyle w:val="BodyCopy"/>
              <w:numPr>
                <w:ilvl w:val="0"/>
                <w:numId w:val="37"/>
              </w:numPr>
              <w:spacing w:after="60"/>
              <w:ind w:left="158" w:hanging="142"/>
              <w:rPr>
                <w:sz w:val="18"/>
                <w:szCs w:val="18"/>
              </w:rPr>
            </w:pPr>
            <w:r>
              <w:rPr>
                <w:sz w:val="18"/>
                <w:szCs w:val="18"/>
              </w:rPr>
              <w:t>Scapegoating</w:t>
            </w:r>
          </w:p>
        </w:tc>
        <w:tc>
          <w:tcPr>
            <w:tcW w:w="1756" w:type="dxa"/>
            <w:tcBorders>
              <w:top w:val="nil"/>
              <w:bottom w:val="nil"/>
            </w:tcBorders>
            <w:shd w:val="clear" w:color="auto" w:fill="F2F2F2" w:themeFill="background1" w:themeFillShade="F2"/>
          </w:tcPr>
          <w:p w14:paraId="6AE15A98" w14:textId="77777777" w:rsidR="006B4CDF" w:rsidRDefault="006B4CDF" w:rsidP="006B4CDF">
            <w:pPr>
              <w:pStyle w:val="BodyCopy"/>
              <w:spacing w:after="60"/>
              <w:rPr>
                <w:sz w:val="18"/>
                <w:szCs w:val="18"/>
              </w:rPr>
            </w:pPr>
            <w:r>
              <w:rPr>
                <w:sz w:val="18"/>
                <w:szCs w:val="18"/>
              </w:rPr>
              <w:t>Deprived from the following:</w:t>
            </w:r>
          </w:p>
          <w:p w14:paraId="36BBFA35" w14:textId="134F3019" w:rsidR="006B4CDF" w:rsidRDefault="00EA4A15" w:rsidP="006B4CDF">
            <w:pPr>
              <w:pStyle w:val="BodyCopy"/>
              <w:numPr>
                <w:ilvl w:val="0"/>
                <w:numId w:val="37"/>
              </w:numPr>
              <w:spacing w:after="60"/>
              <w:ind w:left="237" w:hanging="237"/>
              <w:rPr>
                <w:sz w:val="18"/>
                <w:szCs w:val="18"/>
              </w:rPr>
            </w:pPr>
            <w:r>
              <w:rPr>
                <w:sz w:val="18"/>
                <w:szCs w:val="18"/>
              </w:rPr>
              <w:t>c</w:t>
            </w:r>
            <w:r w:rsidR="006B4CDF">
              <w:rPr>
                <w:sz w:val="18"/>
                <w:szCs w:val="18"/>
              </w:rPr>
              <w:t>lothing or food</w:t>
            </w:r>
          </w:p>
          <w:p w14:paraId="2C0C2FDA" w14:textId="52FA3EB8" w:rsidR="006B4CDF" w:rsidRDefault="00EA4A15" w:rsidP="006B4CDF">
            <w:pPr>
              <w:pStyle w:val="BodyCopy"/>
              <w:numPr>
                <w:ilvl w:val="0"/>
                <w:numId w:val="37"/>
              </w:numPr>
              <w:spacing w:after="60"/>
              <w:ind w:left="237" w:hanging="237"/>
              <w:rPr>
                <w:sz w:val="18"/>
                <w:szCs w:val="18"/>
              </w:rPr>
            </w:pPr>
            <w:r>
              <w:rPr>
                <w:sz w:val="18"/>
                <w:szCs w:val="18"/>
              </w:rPr>
              <w:t>m</w:t>
            </w:r>
            <w:r w:rsidR="006B4CDF">
              <w:rPr>
                <w:sz w:val="18"/>
                <w:szCs w:val="18"/>
              </w:rPr>
              <w:t>edical attention or care</w:t>
            </w:r>
          </w:p>
          <w:p w14:paraId="61DCAACE" w14:textId="24D38A92" w:rsidR="006B4CDF" w:rsidRDefault="00EA4A15" w:rsidP="006B4CDF">
            <w:pPr>
              <w:pStyle w:val="BodyCopy"/>
              <w:numPr>
                <w:ilvl w:val="0"/>
                <w:numId w:val="37"/>
              </w:numPr>
              <w:spacing w:after="60"/>
              <w:ind w:left="237" w:hanging="237"/>
              <w:rPr>
                <w:sz w:val="18"/>
                <w:szCs w:val="18"/>
              </w:rPr>
            </w:pPr>
            <w:r>
              <w:rPr>
                <w:sz w:val="18"/>
                <w:szCs w:val="18"/>
              </w:rPr>
              <w:t>s</w:t>
            </w:r>
            <w:r w:rsidR="006B4CDF">
              <w:rPr>
                <w:sz w:val="18"/>
                <w:szCs w:val="18"/>
              </w:rPr>
              <w:t>helter</w:t>
            </w:r>
          </w:p>
          <w:p w14:paraId="665B0070" w14:textId="28BB13EF" w:rsidR="006B4CDF" w:rsidRDefault="00EA4A15" w:rsidP="006B4CDF">
            <w:pPr>
              <w:pStyle w:val="BodyCopy"/>
              <w:numPr>
                <w:ilvl w:val="0"/>
                <w:numId w:val="37"/>
              </w:numPr>
              <w:spacing w:after="60"/>
              <w:ind w:left="237" w:hanging="237"/>
              <w:rPr>
                <w:sz w:val="18"/>
                <w:szCs w:val="18"/>
              </w:rPr>
            </w:pPr>
            <w:r>
              <w:rPr>
                <w:sz w:val="18"/>
                <w:szCs w:val="18"/>
              </w:rPr>
              <w:t>s</w:t>
            </w:r>
            <w:r w:rsidR="006B4CDF">
              <w:rPr>
                <w:sz w:val="18"/>
                <w:szCs w:val="18"/>
              </w:rPr>
              <w:t>upervision</w:t>
            </w:r>
          </w:p>
          <w:p w14:paraId="6DA616B4" w14:textId="461E3875" w:rsidR="006B4CDF" w:rsidRPr="006B4CDF" w:rsidRDefault="006B4CDF" w:rsidP="00EA4A15">
            <w:pPr>
              <w:pStyle w:val="BodyCopy"/>
              <w:spacing w:after="60"/>
              <w:rPr>
                <w:sz w:val="18"/>
                <w:szCs w:val="18"/>
              </w:rPr>
            </w:pPr>
            <w:r>
              <w:rPr>
                <w:sz w:val="18"/>
                <w:szCs w:val="18"/>
              </w:rPr>
              <w:t>Access to drugs or alcohol</w:t>
            </w:r>
          </w:p>
        </w:tc>
      </w:tr>
    </w:tbl>
    <w:p w14:paraId="7AD92ED0" w14:textId="42C525A3" w:rsidR="00010E7E" w:rsidRDefault="00EA4A15" w:rsidP="009F4785">
      <w:pPr>
        <w:pStyle w:val="BodyCopy"/>
        <w:spacing w:before="200"/>
      </w:pPr>
      <w:r>
        <w:t>Any reportable allegation</w:t>
      </w:r>
      <w:r w:rsidR="00010E7E">
        <w:t xml:space="preserve"> listed above will be immediately reported by the </w:t>
      </w:r>
      <w:r w:rsidR="00F511AF">
        <w:t>s</w:t>
      </w:r>
      <w:r w:rsidR="00010E7E">
        <w:t xml:space="preserve">chool Principal. An allegation against a </w:t>
      </w:r>
      <w:r w:rsidR="00F511AF">
        <w:t>s</w:t>
      </w:r>
      <w:r w:rsidR="00010E7E">
        <w:t>chool Principal should be referred to another member of the Leadership Team, the Regional General Manager or directly to the MACS Executive Director.</w:t>
      </w:r>
    </w:p>
    <w:p w14:paraId="78E5DC84" w14:textId="307443A2" w:rsidR="00010E7E" w:rsidRPr="00EA4A15" w:rsidRDefault="00010E7E" w:rsidP="00010E7E">
      <w:pPr>
        <w:pStyle w:val="BodyCopy"/>
      </w:pPr>
      <w:r>
        <w:t xml:space="preserve">It is important to note that existing </w:t>
      </w:r>
      <w:r w:rsidR="00EA4A15">
        <w:t>mandatory r</w:t>
      </w:r>
      <w:r w:rsidRPr="00EA4A15">
        <w:t xml:space="preserve">eporting </w:t>
      </w:r>
      <w:r>
        <w:t xml:space="preserve">obligations have not changed. The school will report any allegation of abuse to </w:t>
      </w:r>
      <w:r w:rsidR="00EA4A15">
        <w:t>the DHHS</w:t>
      </w:r>
      <w:r w:rsidRPr="00EA4A15">
        <w:t xml:space="preserve"> Child Protection.</w:t>
      </w:r>
    </w:p>
    <w:p w14:paraId="2549B701" w14:textId="77777777" w:rsidR="00010E7E" w:rsidRDefault="00010E7E" w:rsidP="00010E7E">
      <w:pPr>
        <w:pStyle w:val="BodyCopy"/>
      </w:pPr>
      <w:r>
        <w:lastRenderedPageBreak/>
        <w:t xml:space="preserve">If the alleged conduct is potentially criminal in nature, </w:t>
      </w:r>
      <w:r w:rsidRPr="00EA4A15">
        <w:t xml:space="preserve">Victoria Police </w:t>
      </w:r>
      <w:r>
        <w:t>must also be notified as a first priority and any investigation by Victoria Police will take precedence.</w:t>
      </w:r>
    </w:p>
    <w:p w14:paraId="2D06D9AB" w14:textId="244DC778" w:rsidR="00010E7E" w:rsidRDefault="00010E7E" w:rsidP="00010E7E">
      <w:pPr>
        <w:pStyle w:val="BodyCopy"/>
      </w:pPr>
      <w:r>
        <w:t xml:space="preserve">Where </w:t>
      </w:r>
      <w:r w:rsidR="00EA4A15">
        <w:t>the allegation falls under the mandatory r</w:t>
      </w:r>
      <w:r>
        <w:t xml:space="preserve">eporting domain, the reporting to CCYP is in addition to reporting to </w:t>
      </w:r>
      <w:r w:rsidR="00EA4A15">
        <w:t xml:space="preserve">Victoria </w:t>
      </w:r>
      <w:r>
        <w:t xml:space="preserve">Police and </w:t>
      </w:r>
      <w:r w:rsidR="00EA4A15">
        <w:t xml:space="preserve">the </w:t>
      </w:r>
      <w:r>
        <w:t>DHHS.</w:t>
      </w:r>
    </w:p>
    <w:p w14:paraId="6209FACF" w14:textId="07644945" w:rsidR="00010E7E" w:rsidRDefault="00010E7E" w:rsidP="00010E7E">
      <w:pPr>
        <w:pStyle w:val="Heading3"/>
      </w:pPr>
      <w:r w:rsidRPr="00010E7E">
        <w:t xml:space="preserve">Reportable conduct, </w:t>
      </w:r>
      <w:r>
        <w:t>m</w:t>
      </w:r>
      <w:r w:rsidRPr="00010E7E">
        <w:t xml:space="preserve">andatory </w:t>
      </w:r>
      <w:r>
        <w:t xml:space="preserve">reporting and reporting to </w:t>
      </w:r>
      <w:r w:rsidR="0060760E">
        <w:t xml:space="preserve">the </w:t>
      </w:r>
      <w:r>
        <w:t>VIT</w:t>
      </w:r>
    </w:p>
    <w:p w14:paraId="4CCD2EF3" w14:textId="56EA1EDC" w:rsidR="00010E7E" w:rsidRDefault="00010E7E" w:rsidP="00010E7E">
      <w:pPr>
        <w:pStyle w:val="BodyCopy"/>
      </w:pPr>
      <w:r>
        <w:t xml:space="preserve">Reportable conduct allegations as listed above are referred to </w:t>
      </w:r>
      <w:r w:rsidR="00EA4A15">
        <w:t xml:space="preserve">the </w:t>
      </w:r>
      <w:r>
        <w:t>CCYP.</w:t>
      </w:r>
    </w:p>
    <w:p w14:paraId="1F147FF8" w14:textId="0DFC02BC" w:rsidR="00010E7E" w:rsidRDefault="00010E7E" w:rsidP="00010E7E">
      <w:pPr>
        <w:pStyle w:val="BodyCopy"/>
      </w:pPr>
      <w:r>
        <w:t>Any alleged conduct that is regarded to be of a criminal</w:t>
      </w:r>
      <w:r w:rsidR="00EA4A15">
        <w:t xml:space="preserve"> nature is to be dealt with as mandatory r</w:t>
      </w:r>
      <w:r>
        <w:t xml:space="preserve">eporting and referred to Victoria Police and </w:t>
      </w:r>
      <w:r w:rsidR="00EA4A15">
        <w:t xml:space="preserve">the </w:t>
      </w:r>
      <w:r>
        <w:t xml:space="preserve">DHHS as per the school’s </w:t>
      </w:r>
      <w:r w:rsidRPr="00EA4A15">
        <w:t xml:space="preserve">Child Protection </w:t>
      </w:r>
      <w:r w:rsidR="00F511AF" w:rsidRPr="00EA4A15">
        <w:t>–</w:t>
      </w:r>
      <w:r w:rsidRPr="00EA4A15">
        <w:t xml:space="preserve"> Reporting Obligations Policy</w:t>
      </w:r>
      <w:r>
        <w:t>.</w:t>
      </w:r>
    </w:p>
    <w:p w14:paraId="07388A0B" w14:textId="529222D0" w:rsidR="00010E7E" w:rsidRDefault="00010E7E" w:rsidP="00010E7E">
      <w:pPr>
        <w:pStyle w:val="BodyCopy"/>
      </w:pPr>
      <w:r>
        <w:t xml:space="preserve">If an employee against whom an allegation of reportable conduct is made is a registered teacher and the misconduct involves a charge, conviction or finding of guilt of a sexual offence, the </w:t>
      </w:r>
      <w:r w:rsidR="00F511AF">
        <w:t>s</w:t>
      </w:r>
      <w:r>
        <w:t xml:space="preserve">chool must notify the Victorian Institute of Teaching (VIT) immediately under </w:t>
      </w:r>
      <w:r w:rsidR="0013097A">
        <w:t>conduct that is r</w:t>
      </w:r>
      <w:r w:rsidRPr="00EA4A15">
        <w:t xml:space="preserve">eportable to the </w:t>
      </w:r>
      <w:r w:rsidR="0013097A">
        <w:t>VIT</w:t>
      </w:r>
      <w:r>
        <w:t>.</w:t>
      </w:r>
    </w:p>
    <w:p w14:paraId="08D8B2FE" w14:textId="16B02E07" w:rsidR="00010E7E" w:rsidRDefault="00010E7E" w:rsidP="00010E7E">
      <w:pPr>
        <w:pStyle w:val="Heading3"/>
      </w:pPr>
      <w:r>
        <w:t>Responsibilities of the Principal</w:t>
      </w:r>
    </w:p>
    <w:p w14:paraId="611386ED" w14:textId="4C65ED7E" w:rsidR="00010E7E" w:rsidRPr="009F4785" w:rsidRDefault="0060760E" w:rsidP="00010E7E">
      <w:pPr>
        <w:pStyle w:val="BodyCopy"/>
        <w:rPr>
          <w:i/>
        </w:rPr>
      </w:pPr>
      <w:r w:rsidRPr="00C61152">
        <w:rPr>
          <w:b/>
          <w:i/>
        </w:rPr>
        <w:t>Note:</w:t>
      </w:r>
      <w:r w:rsidR="00010E7E" w:rsidRPr="00C61152">
        <w:rPr>
          <w:i/>
        </w:rPr>
        <w:t xml:space="preserve"> Principals must comply with the PROTECT reporting obligations, which are in addition to the reporting requirements to the CCYP under the RCS.</w:t>
      </w:r>
    </w:p>
    <w:p w14:paraId="452C1920" w14:textId="2A0B1766" w:rsidR="00010E7E" w:rsidRDefault="00010E7E" w:rsidP="00010E7E">
      <w:pPr>
        <w:pStyle w:val="BodyCopy"/>
      </w:pPr>
      <w:r>
        <w:t>The MACS Executive Director is ultimately responsible for notificati</w:t>
      </w:r>
      <w:r w:rsidR="0013097A">
        <w:t>on of any reportable allegation</w:t>
      </w:r>
      <w:r>
        <w:t xml:space="preserve"> to th</w:t>
      </w:r>
      <w:r w:rsidR="0013097A">
        <w:t>e CCYP and for ensuring that a reportable allegation</w:t>
      </w:r>
      <w:r>
        <w:t xml:space="preserve"> is investigated.</w:t>
      </w:r>
    </w:p>
    <w:p w14:paraId="47CCB119" w14:textId="163B4036" w:rsidR="00010E7E" w:rsidRDefault="00010E7E" w:rsidP="00010E7E">
      <w:pPr>
        <w:pStyle w:val="BodyCopy"/>
      </w:pPr>
      <w:r>
        <w:t xml:space="preserve">However, it is the responsibility of the </w:t>
      </w:r>
      <w:r w:rsidR="00F511AF">
        <w:t>s</w:t>
      </w:r>
      <w:r>
        <w:t>chool Principal (or for allegations against a Principal</w:t>
      </w:r>
      <w:r w:rsidR="0013097A">
        <w:t>,</w:t>
      </w:r>
      <w:r>
        <w:t xml:space="preserve"> the relevant leader) to ensure that all reportable allegations are referred </w:t>
      </w:r>
      <w:r w:rsidR="0013097A">
        <w:t>to the MACS Employee Relations U</w:t>
      </w:r>
      <w:r>
        <w:t>nit as so</w:t>
      </w:r>
      <w:r w:rsidR="0013097A">
        <w:t>on as they become aware of them, and</w:t>
      </w:r>
      <w:r>
        <w:t xml:space="preserve"> to follow the advice and guidance </w:t>
      </w:r>
      <w:r w:rsidR="0013097A">
        <w:t>of the MACS Employee Relations U</w:t>
      </w:r>
      <w:r>
        <w:t>nit (as authorised by the MACS Executive Director) to respond appropriately. This will usually include conducting an investigation or facilitating the conduct of an investigation.</w:t>
      </w:r>
    </w:p>
    <w:p w14:paraId="12B2E912" w14:textId="2784F119" w:rsidR="00010E7E" w:rsidRPr="00C61152" w:rsidRDefault="00010E7E" w:rsidP="00010E7E">
      <w:pPr>
        <w:pStyle w:val="BodyCopy"/>
        <w:rPr>
          <w:i/>
        </w:rPr>
      </w:pPr>
      <w:r w:rsidRPr="00C61152">
        <w:rPr>
          <w:b/>
          <w:i/>
        </w:rPr>
        <w:t>Note:</w:t>
      </w:r>
      <w:r w:rsidRPr="00C61152">
        <w:rPr>
          <w:i/>
        </w:rPr>
        <w:t xml:space="preserve"> </w:t>
      </w:r>
      <w:r w:rsidR="00C61152" w:rsidRPr="00C61152">
        <w:rPr>
          <w:i/>
        </w:rPr>
        <w:t xml:space="preserve">Sacred Heart School </w:t>
      </w:r>
      <w:r w:rsidR="00F511AF" w:rsidRPr="00C61152">
        <w:rPr>
          <w:i/>
        </w:rPr>
        <w:t>s</w:t>
      </w:r>
      <w:r w:rsidRPr="00C61152">
        <w:rPr>
          <w:i/>
        </w:rPr>
        <w:t>taff</w:t>
      </w:r>
      <w:r w:rsidR="00F511AF" w:rsidRPr="00C61152">
        <w:rPr>
          <w:i/>
        </w:rPr>
        <w:t xml:space="preserve"> m</w:t>
      </w:r>
      <w:r w:rsidRPr="00C61152">
        <w:rPr>
          <w:i/>
        </w:rPr>
        <w:t xml:space="preserve">embers are not required to make a report directly to the CCYP; this is the responsibility </w:t>
      </w:r>
      <w:r w:rsidR="0013097A" w:rsidRPr="00C61152">
        <w:rPr>
          <w:i/>
        </w:rPr>
        <w:t>of the MACS Employee Relations U</w:t>
      </w:r>
      <w:r w:rsidRPr="00C61152">
        <w:rPr>
          <w:i/>
        </w:rPr>
        <w:t>nit (or other person authorised by the MACS Executive Director) on behalf of the MACS Executive Director. However, any person with a concern (including a staff member who wishes to remain anonymous, students, parents and/or other members of the community) may notify the CCYP directly of a reportable allegation via a community notification on the website.</w:t>
      </w:r>
    </w:p>
    <w:p w14:paraId="74A41AF9" w14:textId="50ED2CDD" w:rsidR="00010E7E" w:rsidRPr="00C61152" w:rsidRDefault="0013097A" w:rsidP="00010E7E">
      <w:pPr>
        <w:pStyle w:val="BodyCopy"/>
        <w:rPr>
          <w:i/>
        </w:rPr>
      </w:pPr>
      <w:r w:rsidRPr="00C61152">
        <w:rPr>
          <w:i/>
        </w:rPr>
        <w:t xml:space="preserve">In the event of a </w:t>
      </w:r>
      <w:r w:rsidR="00010E7E" w:rsidRPr="00C61152">
        <w:rPr>
          <w:i/>
        </w:rPr>
        <w:t>reportable all</w:t>
      </w:r>
      <w:r w:rsidRPr="00C61152">
        <w:rPr>
          <w:i/>
        </w:rPr>
        <w:t>egation</w:t>
      </w:r>
      <w:r w:rsidR="00010E7E" w:rsidRPr="00C61152">
        <w:rPr>
          <w:i/>
        </w:rPr>
        <w:t xml:space="preserve"> against the school Principal, this must be reported to another </w:t>
      </w:r>
      <w:r w:rsidRPr="00C61152">
        <w:rPr>
          <w:i/>
        </w:rPr>
        <w:t xml:space="preserve">member </w:t>
      </w:r>
      <w:r w:rsidR="00010E7E" w:rsidRPr="00C61152">
        <w:rPr>
          <w:i/>
        </w:rPr>
        <w:t>of the Leadership Team, the Regional General Manager or directly to the MACS Executive Director.</w:t>
      </w:r>
    </w:p>
    <w:p w14:paraId="55C3C721" w14:textId="135541CE" w:rsidR="00010E7E" w:rsidRPr="00C61152" w:rsidRDefault="00010E7E" w:rsidP="00010E7E">
      <w:pPr>
        <w:pStyle w:val="BodyCopy"/>
        <w:rPr>
          <w:i/>
        </w:rPr>
      </w:pPr>
      <w:r w:rsidRPr="00C61152">
        <w:rPr>
          <w:i/>
        </w:rPr>
        <w:t>School Principals (and other leaders as appropriate) must also facilitate any requests for information or documentation from MACS, Victoria Police or a regulator in the course of an investigation to ensure compliance with the RCS and the law.</w:t>
      </w:r>
    </w:p>
    <w:p w14:paraId="5512F649" w14:textId="77777777" w:rsidR="009F4785" w:rsidRPr="0060760E" w:rsidRDefault="009F4785" w:rsidP="0060760E">
      <w:r w:rsidRPr="0060760E">
        <w:br w:type="page"/>
      </w:r>
    </w:p>
    <w:p w14:paraId="43450508" w14:textId="2D5B874D" w:rsidR="00010E7E" w:rsidRDefault="00010E7E" w:rsidP="00010E7E">
      <w:pPr>
        <w:pStyle w:val="Heading3"/>
      </w:pPr>
      <w:r>
        <w:lastRenderedPageBreak/>
        <w:t xml:space="preserve">Reporting to </w:t>
      </w:r>
      <w:r w:rsidR="0060760E">
        <w:t xml:space="preserve">the </w:t>
      </w:r>
      <w:r>
        <w:t>CCYP</w:t>
      </w:r>
    </w:p>
    <w:p w14:paraId="6D7681EB" w14:textId="13A20AA1" w:rsidR="00010E7E" w:rsidRDefault="00010E7E" w:rsidP="00010E7E">
      <w:pPr>
        <w:pStyle w:val="BodyCopy"/>
      </w:pPr>
      <w:r>
        <w:t xml:space="preserve">Upon becoming aware of a reportable allegation against an employee, the Principal, member of the Leadership Team or Regional General Manger </w:t>
      </w:r>
      <w:r w:rsidRPr="0013097A">
        <w:t>must conta</w:t>
      </w:r>
      <w:r w:rsidR="0013097A">
        <w:t>ct the MACS Employee Relations U</w:t>
      </w:r>
      <w:r w:rsidRPr="0013097A">
        <w:t xml:space="preserve">nit as soon as practicable </w:t>
      </w:r>
      <w:r>
        <w:t>in order to ensure that the following milestones and reporting requirements to the CCYP are met:</w:t>
      </w:r>
    </w:p>
    <w:tbl>
      <w:tblPr>
        <w:tblStyle w:val="TableGrid"/>
        <w:tblW w:w="0" w:type="auto"/>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1755"/>
        <w:gridCol w:w="1756"/>
        <w:gridCol w:w="1756"/>
        <w:gridCol w:w="1756"/>
        <w:gridCol w:w="1756"/>
      </w:tblGrid>
      <w:tr w:rsidR="00010E7E" w:rsidRPr="006B4CDF" w14:paraId="10DC7418" w14:textId="77777777" w:rsidTr="00010E7E">
        <w:tc>
          <w:tcPr>
            <w:tcW w:w="1755" w:type="dxa"/>
            <w:tcBorders>
              <w:bottom w:val="nil"/>
            </w:tcBorders>
            <w:shd w:val="clear" w:color="auto" w:fill="00A8D6"/>
          </w:tcPr>
          <w:p w14:paraId="44F7A585" w14:textId="39448D59" w:rsidR="00010E7E" w:rsidRPr="006B4CDF" w:rsidRDefault="0013097A" w:rsidP="007B4451">
            <w:pPr>
              <w:pStyle w:val="BodyCopy"/>
              <w:jc w:val="center"/>
              <w:rPr>
                <w:b/>
                <w:color w:val="FFFFFF" w:themeColor="background1"/>
                <w:sz w:val="20"/>
                <w:szCs w:val="20"/>
              </w:rPr>
            </w:pPr>
            <w:r>
              <w:rPr>
                <w:b/>
                <w:color w:val="FFFFFF" w:themeColor="background1"/>
                <w:position w:val="-10"/>
                <w:sz w:val="20"/>
                <w:szCs w:val="20"/>
              </w:rPr>
              <w:t>Within three</w:t>
            </w:r>
            <w:r w:rsidR="00010E7E">
              <w:rPr>
                <w:b/>
                <w:color w:val="FFFFFF" w:themeColor="background1"/>
                <w:position w:val="-10"/>
                <w:sz w:val="20"/>
                <w:szCs w:val="20"/>
              </w:rPr>
              <w:t xml:space="preserve"> </w:t>
            </w:r>
            <w:r w:rsidR="00010E7E">
              <w:rPr>
                <w:b/>
                <w:color w:val="FFFFFF" w:themeColor="background1"/>
                <w:position w:val="-10"/>
                <w:sz w:val="20"/>
                <w:szCs w:val="20"/>
              </w:rPr>
              <w:br/>
              <w:t>business days</w:t>
            </w:r>
          </w:p>
        </w:tc>
        <w:tc>
          <w:tcPr>
            <w:tcW w:w="1756" w:type="dxa"/>
            <w:tcBorders>
              <w:bottom w:val="nil"/>
            </w:tcBorders>
            <w:shd w:val="clear" w:color="auto" w:fill="00A8D6"/>
          </w:tcPr>
          <w:p w14:paraId="6B95B375" w14:textId="0857AF02" w:rsidR="00010E7E" w:rsidRPr="006B4CDF" w:rsidRDefault="00010E7E" w:rsidP="007B4451">
            <w:pPr>
              <w:pStyle w:val="BodyCopy"/>
              <w:jc w:val="center"/>
              <w:rPr>
                <w:b/>
                <w:color w:val="FFFFFF" w:themeColor="background1"/>
                <w:sz w:val="20"/>
                <w:szCs w:val="20"/>
              </w:rPr>
            </w:pPr>
            <w:r>
              <w:rPr>
                <w:b/>
                <w:color w:val="FFFFFF" w:themeColor="background1"/>
                <w:sz w:val="20"/>
                <w:szCs w:val="20"/>
              </w:rPr>
              <w:t>Within 30 calendar days</w:t>
            </w:r>
          </w:p>
        </w:tc>
        <w:tc>
          <w:tcPr>
            <w:tcW w:w="1756" w:type="dxa"/>
            <w:tcBorders>
              <w:bottom w:val="nil"/>
            </w:tcBorders>
            <w:shd w:val="clear" w:color="auto" w:fill="00A8D6"/>
          </w:tcPr>
          <w:p w14:paraId="69128F08" w14:textId="3EA0D78F" w:rsidR="00010E7E" w:rsidRPr="006B4CDF" w:rsidRDefault="00010E7E" w:rsidP="007B4451">
            <w:pPr>
              <w:pStyle w:val="BodyCopy"/>
              <w:jc w:val="center"/>
              <w:rPr>
                <w:b/>
                <w:color w:val="FFFFFF" w:themeColor="background1"/>
                <w:sz w:val="20"/>
                <w:szCs w:val="20"/>
              </w:rPr>
            </w:pPr>
            <w:r>
              <w:rPr>
                <w:b/>
                <w:color w:val="FFFFFF" w:themeColor="background1"/>
                <w:sz w:val="20"/>
                <w:szCs w:val="20"/>
              </w:rPr>
              <w:t>Advice on investigation</w:t>
            </w:r>
          </w:p>
        </w:tc>
        <w:tc>
          <w:tcPr>
            <w:tcW w:w="1756" w:type="dxa"/>
            <w:tcBorders>
              <w:bottom w:val="nil"/>
            </w:tcBorders>
            <w:shd w:val="clear" w:color="auto" w:fill="00A8D6"/>
          </w:tcPr>
          <w:p w14:paraId="080605BE" w14:textId="3062DFA6" w:rsidR="00010E7E" w:rsidRPr="006B4CDF" w:rsidRDefault="00010E7E" w:rsidP="007B4451">
            <w:pPr>
              <w:pStyle w:val="BodyCopy"/>
              <w:jc w:val="center"/>
              <w:rPr>
                <w:b/>
                <w:color w:val="FFFFFF" w:themeColor="background1"/>
                <w:sz w:val="20"/>
                <w:szCs w:val="20"/>
              </w:rPr>
            </w:pPr>
            <w:r>
              <w:rPr>
                <w:b/>
                <w:color w:val="FFFFFF" w:themeColor="background1"/>
                <w:sz w:val="20"/>
                <w:szCs w:val="20"/>
              </w:rPr>
              <w:t>Outcomes of investigation</w:t>
            </w:r>
          </w:p>
        </w:tc>
        <w:tc>
          <w:tcPr>
            <w:tcW w:w="1756" w:type="dxa"/>
            <w:tcBorders>
              <w:bottom w:val="nil"/>
            </w:tcBorders>
            <w:shd w:val="clear" w:color="auto" w:fill="00A8D6"/>
          </w:tcPr>
          <w:p w14:paraId="6A1709B6" w14:textId="6B4B7CC0" w:rsidR="00010E7E" w:rsidRPr="006B4CDF" w:rsidRDefault="00010E7E" w:rsidP="007B4451">
            <w:pPr>
              <w:pStyle w:val="BodyCopy"/>
              <w:jc w:val="center"/>
              <w:rPr>
                <w:b/>
                <w:color w:val="FFFFFF" w:themeColor="background1"/>
                <w:sz w:val="20"/>
                <w:szCs w:val="20"/>
              </w:rPr>
            </w:pPr>
            <w:r>
              <w:rPr>
                <w:b/>
                <w:color w:val="FFFFFF" w:themeColor="background1"/>
                <w:sz w:val="20"/>
                <w:szCs w:val="20"/>
              </w:rPr>
              <w:t>Additional documents</w:t>
            </w:r>
          </w:p>
        </w:tc>
      </w:tr>
      <w:tr w:rsidR="00010E7E" w:rsidRPr="006B4CDF" w14:paraId="3F8728CA" w14:textId="77777777" w:rsidTr="00010E7E">
        <w:tc>
          <w:tcPr>
            <w:tcW w:w="1755" w:type="dxa"/>
            <w:tcBorders>
              <w:top w:val="nil"/>
              <w:bottom w:val="single" w:sz="36" w:space="0" w:color="FFFFFF" w:themeColor="background1"/>
            </w:tcBorders>
            <w:shd w:val="clear" w:color="auto" w:fill="F2F2F2" w:themeFill="background1" w:themeFillShade="F2"/>
          </w:tcPr>
          <w:p w14:paraId="1E0345EA" w14:textId="77777777" w:rsidR="00010E7E" w:rsidRDefault="00010E7E" w:rsidP="007B4451">
            <w:pPr>
              <w:pStyle w:val="BodyCopy"/>
              <w:numPr>
                <w:ilvl w:val="0"/>
                <w:numId w:val="37"/>
              </w:numPr>
              <w:spacing w:after="60"/>
              <w:ind w:left="171" w:hanging="171"/>
              <w:rPr>
                <w:sz w:val="18"/>
                <w:szCs w:val="18"/>
              </w:rPr>
            </w:pPr>
            <w:r>
              <w:rPr>
                <w:sz w:val="18"/>
                <w:szCs w:val="18"/>
              </w:rPr>
              <w:t>School contact details</w:t>
            </w:r>
          </w:p>
          <w:p w14:paraId="4C7F37E2" w14:textId="77777777" w:rsidR="00010E7E" w:rsidRDefault="00010E7E" w:rsidP="007B4451">
            <w:pPr>
              <w:pStyle w:val="BodyCopy"/>
              <w:numPr>
                <w:ilvl w:val="0"/>
                <w:numId w:val="37"/>
              </w:numPr>
              <w:spacing w:after="60"/>
              <w:ind w:left="171" w:hanging="171"/>
              <w:rPr>
                <w:sz w:val="18"/>
                <w:szCs w:val="18"/>
              </w:rPr>
            </w:pPr>
            <w:r>
              <w:rPr>
                <w:sz w:val="18"/>
                <w:szCs w:val="18"/>
              </w:rPr>
              <w:t>Name of the employee, volunteer or contractor</w:t>
            </w:r>
          </w:p>
          <w:p w14:paraId="560CC3CD" w14:textId="77777777" w:rsidR="00010E7E" w:rsidRDefault="00010E7E" w:rsidP="007B4451">
            <w:pPr>
              <w:pStyle w:val="BodyCopy"/>
              <w:numPr>
                <w:ilvl w:val="0"/>
                <w:numId w:val="37"/>
              </w:numPr>
              <w:spacing w:after="60"/>
              <w:ind w:left="171" w:hanging="171"/>
              <w:rPr>
                <w:sz w:val="18"/>
                <w:szCs w:val="18"/>
              </w:rPr>
            </w:pPr>
            <w:r>
              <w:rPr>
                <w:sz w:val="18"/>
                <w:szCs w:val="18"/>
              </w:rPr>
              <w:t>Their date of birth</w:t>
            </w:r>
          </w:p>
          <w:p w14:paraId="5582E8F6" w14:textId="77777777" w:rsidR="00010E7E" w:rsidRDefault="00010E7E" w:rsidP="007B4451">
            <w:pPr>
              <w:pStyle w:val="BodyCopy"/>
              <w:numPr>
                <w:ilvl w:val="0"/>
                <w:numId w:val="37"/>
              </w:numPr>
              <w:spacing w:after="60"/>
              <w:ind w:left="171" w:hanging="171"/>
              <w:rPr>
                <w:sz w:val="18"/>
                <w:szCs w:val="18"/>
              </w:rPr>
            </w:pPr>
            <w:r>
              <w:rPr>
                <w:sz w:val="18"/>
                <w:szCs w:val="18"/>
              </w:rPr>
              <w:t>Initial advice on the nature of the allegation</w:t>
            </w:r>
          </w:p>
          <w:p w14:paraId="79842021" w14:textId="3299E6B1" w:rsidR="00010E7E" w:rsidRPr="006B4CDF" w:rsidRDefault="00010E7E" w:rsidP="007B4451">
            <w:pPr>
              <w:pStyle w:val="BodyCopy"/>
              <w:numPr>
                <w:ilvl w:val="0"/>
                <w:numId w:val="37"/>
              </w:numPr>
              <w:spacing w:after="60"/>
              <w:ind w:left="171" w:hanging="171"/>
              <w:rPr>
                <w:sz w:val="18"/>
                <w:szCs w:val="18"/>
              </w:rPr>
            </w:pPr>
            <w:r>
              <w:rPr>
                <w:sz w:val="18"/>
                <w:szCs w:val="18"/>
              </w:rPr>
              <w:t>Any police report</w:t>
            </w:r>
          </w:p>
        </w:tc>
        <w:tc>
          <w:tcPr>
            <w:tcW w:w="1756" w:type="dxa"/>
            <w:tcBorders>
              <w:top w:val="nil"/>
              <w:bottom w:val="single" w:sz="36" w:space="0" w:color="FFFFFF" w:themeColor="background1"/>
            </w:tcBorders>
            <w:shd w:val="clear" w:color="auto" w:fill="F2F2F2" w:themeFill="background1" w:themeFillShade="F2"/>
          </w:tcPr>
          <w:p w14:paraId="3E0AEF66" w14:textId="77777777" w:rsidR="00010E7E" w:rsidRDefault="00010E7E" w:rsidP="007B4451">
            <w:pPr>
              <w:pStyle w:val="BodyCopy"/>
              <w:numPr>
                <w:ilvl w:val="0"/>
                <w:numId w:val="37"/>
              </w:numPr>
              <w:spacing w:after="60"/>
              <w:ind w:left="125" w:hanging="125"/>
              <w:rPr>
                <w:sz w:val="18"/>
                <w:szCs w:val="18"/>
              </w:rPr>
            </w:pPr>
            <w:r>
              <w:rPr>
                <w:sz w:val="18"/>
                <w:szCs w:val="18"/>
              </w:rPr>
              <w:t>Details of the investigation</w:t>
            </w:r>
          </w:p>
          <w:p w14:paraId="093F9512" w14:textId="55D8DE0A" w:rsidR="00010E7E" w:rsidRDefault="00010E7E" w:rsidP="007B4451">
            <w:pPr>
              <w:pStyle w:val="BodyCopy"/>
              <w:numPr>
                <w:ilvl w:val="0"/>
                <w:numId w:val="37"/>
              </w:numPr>
              <w:spacing w:after="60"/>
              <w:ind w:left="125" w:hanging="125"/>
              <w:rPr>
                <w:sz w:val="18"/>
                <w:szCs w:val="18"/>
              </w:rPr>
            </w:pPr>
            <w:r>
              <w:rPr>
                <w:sz w:val="18"/>
                <w:szCs w:val="18"/>
              </w:rPr>
              <w:t>Details of the school’s response</w:t>
            </w:r>
          </w:p>
          <w:p w14:paraId="4F46BC10" w14:textId="77777777" w:rsidR="00010E7E" w:rsidRDefault="00010E7E" w:rsidP="007B4451">
            <w:pPr>
              <w:pStyle w:val="BodyCopy"/>
              <w:numPr>
                <w:ilvl w:val="0"/>
                <w:numId w:val="37"/>
              </w:numPr>
              <w:spacing w:after="60"/>
              <w:ind w:left="125" w:hanging="125"/>
              <w:rPr>
                <w:sz w:val="18"/>
                <w:szCs w:val="18"/>
              </w:rPr>
            </w:pPr>
            <w:r>
              <w:rPr>
                <w:sz w:val="18"/>
                <w:szCs w:val="18"/>
              </w:rPr>
              <w:t>Details regarding disciplinary or other action proposed</w:t>
            </w:r>
          </w:p>
          <w:p w14:paraId="60733D3E" w14:textId="57007010" w:rsidR="00010E7E" w:rsidRPr="006B4CDF" w:rsidRDefault="00010E7E" w:rsidP="007B4451">
            <w:pPr>
              <w:pStyle w:val="BodyCopy"/>
              <w:numPr>
                <w:ilvl w:val="0"/>
                <w:numId w:val="37"/>
              </w:numPr>
              <w:spacing w:after="60"/>
              <w:ind w:left="125" w:hanging="125"/>
              <w:rPr>
                <w:sz w:val="18"/>
                <w:szCs w:val="18"/>
              </w:rPr>
            </w:pPr>
            <w:r>
              <w:rPr>
                <w:sz w:val="18"/>
                <w:szCs w:val="18"/>
              </w:rPr>
              <w:t xml:space="preserve">Any written </w:t>
            </w:r>
            <w:r w:rsidR="00384017">
              <w:rPr>
                <w:sz w:val="18"/>
                <w:szCs w:val="18"/>
              </w:rPr>
              <w:t>response</w:t>
            </w:r>
            <w:r>
              <w:rPr>
                <w:sz w:val="18"/>
                <w:szCs w:val="18"/>
              </w:rPr>
              <w:t xml:space="preserve"> from the employee, volunteer or contractor regarding the allegation, proposed disciplinary or other action</w:t>
            </w:r>
          </w:p>
        </w:tc>
        <w:tc>
          <w:tcPr>
            <w:tcW w:w="1756" w:type="dxa"/>
            <w:tcBorders>
              <w:top w:val="nil"/>
              <w:bottom w:val="single" w:sz="36" w:space="0" w:color="FFFFFF" w:themeColor="background1"/>
            </w:tcBorders>
            <w:shd w:val="clear" w:color="auto" w:fill="F2F2F2" w:themeFill="background1" w:themeFillShade="F2"/>
          </w:tcPr>
          <w:p w14:paraId="62CBD1C3" w14:textId="77777777" w:rsidR="00010E7E" w:rsidRDefault="00010E7E" w:rsidP="00010E7E">
            <w:pPr>
              <w:pStyle w:val="BodyCopy"/>
              <w:spacing w:after="60"/>
              <w:rPr>
                <w:sz w:val="18"/>
                <w:szCs w:val="18"/>
              </w:rPr>
            </w:pPr>
            <w:r>
              <w:rPr>
                <w:sz w:val="18"/>
                <w:szCs w:val="18"/>
              </w:rPr>
              <w:t>As soon as is practicable:</w:t>
            </w:r>
          </w:p>
          <w:p w14:paraId="3BD5148E" w14:textId="1BBF78E0" w:rsidR="00010E7E" w:rsidRDefault="0013097A" w:rsidP="007B4451">
            <w:pPr>
              <w:pStyle w:val="BodyCopy"/>
              <w:numPr>
                <w:ilvl w:val="0"/>
                <w:numId w:val="37"/>
              </w:numPr>
              <w:spacing w:after="60"/>
              <w:ind w:left="205" w:hanging="205"/>
              <w:rPr>
                <w:sz w:val="18"/>
                <w:szCs w:val="18"/>
              </w:rPr>
            </w:pPr>
            <w:r>
              <w:rPr>
                <w:sz w:val="18"/>
                <w:szCs w:val="18"/>
              </w:rPr>
              <w:t>n</w:t>
            </w:r>
            <w:r w:rsidR="00010E7E">
              <w:rPr>
                <w:sz w:val="18"/>
                <w:szCs w:val="18"/>
              </w:rPr>
              <w:t>ame of the investigator</w:t>
            </w:r>
          </w:p>
          <w:p w14:paraId="31A6E5A0" w14:textId="08BBE972" w:rsidR="00010E7E" w:rsidRPr="006B4CDF" w:rsidRDefault="0013097A" w:rsidP="007B4451">
            <w:pPr>
              <w:pStyle w:val="BodyCopy"/>
              <w:numPr>
                <w:ilvl w:val="0"/>
                <w:numId w:val="37"/>
              </w:numPr>
              <w:spacing w:after="60"/>
              <w:ind w:left="205" w:hanging="205"/>
              <w:rPr>
                <w:sz w:val="18"/>
                <w:szCs w:val="18"/>
              </w:rPr>
            </w:pPr>
            <w:r>
              <w:rPr>
                <w:sz w:val="18"/>
                <w:szCs w:val="18"/>
              </w:rPr>
              <w:t>t</w:t>
            </w:r>
            <w:r w:rsidR="00010E7E">
              <w:rPr>
                <w:sz w:val="18"/>
                <w:szCs w:val="18"/>
              </w:rPr>
              <w:t>heir contact details</w:t>
            </w:r>
          </w:p>
        </w:tc>
        <w:tc>
          <w:tcPr>
            <w:tcW w:w="1756" w:type="dxa"/>
            <w:tcBorders>
              <w:top w:val="nil"/>
              <w:bottom w:val="single" w:sz="36" w:space="0" w:color="FFFFFF" w:themeColor="background1"/>
            </w:tcBorders>
            <w:shd w:val="clear" w:color="auto" w:fill="F2F2F2" w:themeFill="background1" w:themeFillShade="F2"/>
          </w:tcPr>
          <w:p w14:paraId="0BFFA6A6" w14:textId="77777777" w:rsidR="00010E7E" w:rsidRDefault="00010E7E" w:rsidP="007B4451">
            <w:pPr>
              <w:pStyle w:val="BodyCopy"/>
              <w:numPr>
                <w:ilvl w:val="0"/>
                <w:numId w:val="37"/>
              </w:numPr>
              <w:spacing w:after="60"/>
              <w:ind w:left="158" w:hanging="142"/>
              <w:rPr>
                <w:sz w:val="18"/>
                <w:szCs w:val="18"/>
              </w:rPr>
            </w:pPr>
            <w:r>
              <w:rPr>
                <w:sz w:val="18"/>
                <w:szCs w:val="18"/>
              </w:rPr>
              <w:t>Copies of the investigation findings</w:t>
            </w:r>
          </w:p>
          <w:p w14:paraId="1F888B4C" w14:textId="77777777" w:rsidR="00010E7E" w:rsidRDefault="00010E7E" w:rsidP="007B4451">
            <w:pPr>
              <w:pStyle w:val="BodyCopy"/>
              <w:numPr>
                <w:ilvl w:val="0"/>
                <w:numId w:val="37"/>
              </w:numPr>
              <w:spacing w:after="60"/>
              <w:ind w:left="158" w:hanging="142"/>
              <w:rPr>
                <w:sz w:val="18"/>
                <w:szCs w:val="18"/>
              </w:rPr>
            </w:pPr>
            <w:r>
              <w:rPr>
                <w:sz w:val="18"/>
                <w:szCs w:val="18"/>
              </w:rPr>
              <w:t>Details regarding disciplinary or other action proposed</w:t>
            </w:r>
          </w:p>
          <w:p w14:paraId="43D43ABE" w14:textId="50909708" w:rsidR="00010E7E" w:rsidRPr="006B4CDF" w:rsidRDefault="00010E7E" w:rsidP="007B4451">
            <w:pPr>
              <w:pStyle w:val="BodyCopy"/>
              <w:numPr>
                <w:ilvl w:val="0"/>
                <w:numId w:val="37"/>
              </w:numPr>
              <w:spacing w:after="60"/>
              <w:ind w:left="158" w:hanging="142"/>
              <w:rPr>
                <w:sz w:val="18"/>
                <w:szCs w:val="18"/>
              </w:rPr>
            </w:pPr>
            <w:r>
              <w:rPr>
                <w:sz w:val="18"/>
                <w:szCs w:val="18"/>
              </w:rPr>
              <w:t>Reasons for taking or not taking action</w:t>
            </w:r>
          </w:p>
        </w:tc>
        <w:tc>
          <w:tcPr>
            <w:tcW w:w="1756" w:type="dxa"/>
            <w:tcBorders>
              <w:top w:val="nil"/>
              <w:bottom w:val="single" w:sz="36" w:space="0" w:color="FFFFFF" w:themeColor="background1"/>
            </w:tcBorders>
            <w:shd w:val="clear" w:color="auto" w:fill="F2F2F2" w:themeFill="background1" w:themeFillShade="F2"/>
          </w:tcPr>
          <w:p w14:paraId="4BF6361F" w14:textId="3038E153" w:rsidR="00010E7E" w:rsidRPr="006B4CDF" w:rsidRDefault="00010E7E" w:rsidP="007B4451">
            <w:pPr>
              <w:pStyle w:val="BodyCopy"/>
              <w:numPr>
                <w:ilvl w:val="0"/>
                <w:numId w:val="37"/>
              </w:numPr>
              <w:spacing w:after="60"/>
              <w:ind w:left="237" w:hanging="237"/>
              <w:rPr>
                <w:sz w:val="18"/>
                <w:szCs w:val="18"/>
              </w:rPr>
            </w:pPr>
            <w:r>
              <w:rPr>
                <w:sz w:val="18"/>
                <w:szCs w:val="18"/>
              </w:rPr>
              <w:t xml:space="preserve">Promptly </w:t>
            </w:r>
            <w:r w:rsidR="00384017">
              <w:rPr>
                <w:sz w:val="18"/>
                <w:szCs w:val="18"/>
              </w:rPr>
              <w:t>providing</w:t>
            </w:r>
            <w:r>
              <w:rPr>
                <w:sz w:val="18"/>
                <w:szCs w:val="18"/>
              </w:rPr>
              <w:t xml:space="preserve"> any further information to the CCYP as requested</w:t>
            </w:r>
          </w:p>
        </w:tc>
      </w:tr>
    </w:tbl>
    <w:p w14:paraId="201A13B7" w14:textId="6498E1BD" w:rsidR="00010E7E" w:rsidRDefault="0060760E" w:rsidP="00010E7E">
      <w:pPr>
        <w:pStyle w:val="Heading3"/>
      </w:pPr>
      <w:r>
        <w:t>Investigating reportable a</w:t>
      </w:r>
      <w:r w:rsidR="00010E7E">
        <w:t>llegations</w:t>
      </w:r>
    </w:p>
    <w:p w14:paraId="084E1B85" w14:textId="14121C4A" w:rsidR="00010E7E" w:rsidRDefault="00C61152" w:rsidP="00010E7E">
      <w:pPr>
        <w:pStyle w:val="BodyCopy"/>
      </w:pPr>
      <w:r>
        <w:t xml:space="preserve">Sacred Heart School </w:t>
      </w:r>
      <w:r w:rsidR="00010E7E" w:rsidRPr="00846D63">
        <w:t xml:space="preserve">will ensure </w:t>
      </w:r>
      <w:r w:rsidR="00010E7E">
        <w:t>procedural fairness throughout the entire investigation process.</w:t>
      </w:r>
    </w:p>
    <w:p w14:paraId="37827D75" w14:textId="2B86B59B" w:rsidR="00010E7E" w:rsidRPr="009F4785" w:rsidRDefault="0060760E" w:rsidP="00010E7E">
      <w:pPr>
        <w:pStyle w:val="BodyCopy"/>
        <w:rPr>
          <w:i/>
        </w:rPr>
      </w:pPr>
      <w:r w:rsidRPr="008116B0">
        <w:rPr>
          <w:b/>
          <w:i/>
        </w:rPr>
        <w:t>Note:</w:t>
      </w:r>
      <w:r w:rsidR="00010E7E" w:rsidRPr="008116B0">
        <w:rPr>
          <w:i/>
        </w:rPr>
        <w:t xml:space="preserve"> It is anticipated that any investigations will be undertaken by the </w:t>
      </w:r>
      <w:r w:rsidR="005A7020" w:rsidRPr="008116B0">
        <w:rPr>
          <w:i/>
        </w:rPr>
        <w:t>s</w:t>
      </w:r>
      <w:r w:rsidR="0013097A" w:rsidRPr="008116B0">
        <w:rPr>
          <w:i/>
        </w:rPr>
        <w:t>chool Principal (or another school l</w:t>
      </w:r>
      <w:r w:rsidR="00010E7E" w:rsidRPr="008116B0">
        <w:rPr>
          <w:i/>
        </w:rPr>
        <w:t xml:space="preserve">eader) unless it </w:t>
      </w:r>
      <w:r w:rsidR="0013097A" w:rsidRPr="008116B0">
        <w:rPr>
          <w:i/>
        </w:rPr>
        <w:t xml:space="preserve">is deemed appropriate by </w:t>
      </w:r>
      <w:r w:rsidR="00010E7E" w:rsidRPr="008116B0">
        <w:rPr>
          <w:i/>
        </w:rPr>
        <w:t>the Principal, the Regional General Manager (in the case of an allegation against a Principal) or the MACS Executive Director for a suitably qualified, third party engaged in consultation with MACS’ Employee Relations Unit to be appointed.</w:t>
      </w:r>
    </w:p>
    <w:p w14:paraId="2413B790" w14:textId="689E905C" w:rsidR="00010E7E" w:rsidRDefault="0013097A" w:rsidP="00010E7E">
      <w:pPr>
        <w:pStyle w:val="BodyCopy"/>
      </w:pPr>
      <w:r>
        <w:t>The s</w:t>
      </w:r>
      <w:r w:rsidR="00010E7E">
        <w:t>chool Principal will ensure that for current em</w:t>
      </w:r>
      <w:r>
        <w:t>ployees the process set out in c</w:t>
      </w:r>
      <w:r w:rsidR="00010E7E">
        <w:t xml:space="preserve">lause 13 of the </w:t>
      </w:r>
      <w:r w:rsidR="00010E7E" w:rsidRPr="005A7020">
        <w:rPr>
          <w:i/>
        </w:rPr>
        <w:t xml:space="preserve">Victorian Catholic Education Multi-Enterprise Agreement 2018 </w:t>
      </w:r>
      <w:r w:rsidR="00010E7E">
        <w:t>(VCEMEA</w:t>
      </w:r>
      <w:r w:rsidR="0060760E">
        <w:t xml:space="preserve"> 2018</w:t>
      </w:r>
      <w:r w:rsidR="00010E7E">
        <w:t>) is followed. Further</w:t>
      </w:r>
      <w:r>
        <w:t>,</w:t>
      </w:r>
      <w:r w:rsidR="00010E7E">
        <w:t xml:space="preserve"> that all other relevant MACS and school</w:t>
      </w:r>
      <w:r w:rsidR="005A7020">
        <w:t>-</w:t>
      </w:r>
      <w:r w:rsidR="00010E7E">
        <w:t>based policies and procedures (including Codes of Conduct, processes for managing and investigating complaints, misconduct, discipline, grievances, dispute resolution</w:t>
      </w:r>
      <w:r>
        <w:t>,</w:t>
      </w:r>
      <w:r w:rsidR="00010E7E">
        <w:t xml:space="preserve"> and employee welfare and support), as well as any CCYP and other regulatory guidance</w:t>
      </w:r>
      <w:r>
        <w:t>,</w:t>
      </w:r>
      <w:r w:rsidR="00010E7E">
        <w:t xml:space="preserve"> are considered to guide the investigation.</w:t>
      </w:r>
    </w:p>
    <w:p w14:paraId="2375E2C9" w14:textId="77012718" w:rsidR="00010E7E" w:rsidRDefault="00010E7E" w:rsidP="00010E7E">
      <w:pPr>
        <w:pStyle w:val="BodyCopy"/>
      </w:pPr>
      <w:r>
        <w:t>For an allegation against a current employee, this means that</w:t>
      </w:r>
      <w:r w:rsidR="00D70406">
        <w:t xml:space="preserve"> the Principal will follow the c</w:t>
      </w:r>
      <w:r>
        <w:t xml:space="preserve">lause 13 process set out in the VCEMEA </w:t>
      </w:r>
      <w:r w:rsidR="00D70406">
        <w:t xml:space="preserve">2018 </w:t>
      </w:r>
      <w:r>
        <w:t>and follow the advice and guidance of the Employee Relations Unit.</w:t>
      </w:r>
    </w:p>
    <w:p w14:paraId="24ABCC15" w14:textId="0245CC9E" w:rsidR="00010E7E" w:rsidRPr="00010E7E" w:rsidRDefault="00010E7E" w:rsidP="00010E7E">
      <w:pPr>
        <w:pStyle w:val="BodyCopy"/>
      </w:pPr>
      <w:r w:rsidRPr="00D70406">
        <w:t>In all cases</w:t>
      </w:r>
      <w:r w:rsidR="00D70406">
        <w:t>,</w:t>
      </w:r>
      <w:r>
        <w:t xml:space="preserve"> before any findings are made or disciplinary action is taken, the subject of an allegation </w:t>
      </w:r>
      <w:r>
        <w:br/>
        <w:t>will be:</w:t>
      </w:r>
    </w:p>
    <w:p w14:paraId="0919F9A3" w14:textId="0D9A1716" w:rsidR="00010E7E" w:rsidRDefault="00010E7E" w:rsidP="00010E7E">
      <w:pPr>
        <w:pStyle w:val="BodyCopy"/>
        <w:numPr>
          <w:ilvl w:val="0"/>
          <w:numId w:val="41"/>
        </w:numPr>
        <w:spacing w:after="60"/>
        <w:ind w:left="357" w:hanging="357"/>
      </w:pPr>
      <w:r>
        <w:t>notified of any adverse information that is credible, relevant and significant</w:t>
      </w:r>
    </w:p>
    <w:p w14:paraId="448AA20E" w14:textId="4DB40113" w:rsidR="00010E7E" w:rsidRDefault="00010E7E" w:rsidP="00010E7E">
      <w:pPr>
        <w:pStyle w:val="BodyCopy"/>
        <w:numPr>
          <w:ilvl w:val="0"/>
          <w:numId w:val="41"/>
        </w:numPr>
      </w:pPr>
      <w:r>
        <w:t>given a reasonable opportunity to respond to that</w:t>
      </w:r>
      <w:r>
        <w:rPr>
          <w:spacing w:val="-7"/>
        </w:rPr>
        <w:t xml:space="preserve"> </w:t>
      </w:r>
      <w:r>
        <w:t>information.</w:t>
      </w:r>
    </w:p>
    <w:p w14:paraId="7FE27604" w14:textId="2DD66F7D" w:rsidR="00800626" w:rsidRPr="00800626" w:rsidRDefault="00800626" w:rsidP="00800626">
      <w:r w:rsidRPr="00800626">
        <w:br w:type="page"/>
      </w:r>
    </w:p>
    <w:p w14:paraId="652E722E" w14:textId="789ADD08" w:rsidR="00010E7E" w:rsidRDefault="00010E7E" w:rsidP="00010E7E">
      <w:pPr>
        <w:pStyle w:val="BodyCopy"/>
      </w:pPr>
      <w:r>
        <w:lastRenderedPageBreak/>
        <w:t>The MACS Employee Relations Unit (acting on the Executive Director’s behalf) in consultation with the Principal or Regional General Manager</w:t>
      </w:r>
      <w:r w:rsidR="00D70406">
        <w:t xml:space="preserve"> </w:t>
      </w:r>
      <w:r>
        <w:t>(for a</w:t>
      </w:r>
      <w:r w:rsidR="00D70406">
        <w:t>llegations against a Principal)</w:t>
      </w:r>
      <w:r>
        <w:t xml:space="preserve"> will det</w:t>
      </w:r>
      <w:r w:rsidR="00D70406">
        <w:t>ermine when the subject of the reportable allegation</w:t>
      </w:r>
      <w:r>
        <w:t xml:space="preserve"> should be first told about an allegation, in order to ensure that any police investigation is not prejudiced; child safety risks are appropriat</w:t>
      </w:r>
      <w:r w:rsidR="00D70406">
        <w:t>ely assessed and mitigated; and</w:t>
      </w:r>
      <w:r>
        <w:t xml:space="preserve"> the investigation is not compromised, but remains procedurally fair.</w:t>
      </w:r>
    </w:p>
    <w:p w14:paraId="57A48F8A" w14:textId="221B2BAD" w:rsidR="00010E7E" w:rsidRDefault="0060760E" w:rsidP="00010E7E">
      <w:pPr>
        <w:pStyle w:val="Heading3"/>
      </w:pPr>
      <w:r>
        <w:t>Initial i</w:t>
      </w:r>
      <w:r w:rsidR="00010E7E">
        <w:t>nvestigation</w:t>
      </w:r>
    </w:p>
    <w:p w14:paraId="3C309107" w14:textId="5813F045" w:rsidR="00010E7E" w:rsidRPr="009F4785" w:rsidRDefault="00D70406" w:rsidP="00010E7E">
      <w:pPr>
        <w:pStyle w:val="BodyCopy"/>
        <w:rPr>
          <w:i/>
        </w:rPr>
      </w:pPr>
      <w:r w:rsidRPr="008116B0">
        <w:rPr>
          <w:b/>
          <w:i/>
        </w:rPr>
        <w:t>Note</w:t>
      </w:r>
      <w:r w:rsidR="00010E7E" w:rsidRPr="008116B0">
        <w:rPr>
          <w:b/>
          <w:i/>
        </w:rPr>
        <w:t>:</w:t>
      </w:r>
      <w:r w:rsidR="00010E7E" w:rsidRPr="008116B0">
        <w:rPr>
          <w:i/>
        </w:rPr>
        <w:t xml:space="preserve"> Upon recei</w:t>
      </w:r>
      <w:r w:rsidRPr="008116B0">
        <w:rPr>
          <w:i/>
        </w:rPr>
        <w:t>pt of a reportable allegation,</w:t>
      </w:r>
      <w:r w:rsidR="00010E7E" w:rsidRPr="008116B0">
        <w:rPr>
          <w:i/>
        </w:rPr>
        <w:t xml:space="preserve"> the Principal or other relevant leader (for allegations against a Principal) wi</w:t>
      </w:r>
      <w:r w:rsidRPr="008116B0">
        <w:rPr>
          <w:i/>
        </w:rPr>
        <w:t>ll immediately contact the MACS</w:t>
      </w:r>
      <w:r w:rsidR="00010E7E" w:rsidRPr="008116B0">
        <w:rPr>
          <w:i/>
        </w:rPr>
        <w:t xml:space="preserve"> Employee Relations Unit for advice.</w:t>
      </w:r>
    </w:p>
    <w:p w14:paraId="2E38903D" w14:textId="1DA03592" w:rsidR="00010E7E" w:rsidRDefault="00010E7E" w:rsidP="00010E7E">
      <w:pPr>
        <w:pStyle w:val="BodyCopy"/>
      </w:pPr>
      <w:r>
        <w:t xml:space="preserve">The Principal or other relevant leader </w:t>
      </w:r>
      <w:r w:rsidR="00D70406">
        <w:t xml:space="preserve">is </w:t>
      </w:r>
      <w:r>
        <w:t>then guided by the MACS Employee Relations Unit (acting under the authority of the Executive Director) to ensure an appropriate investigation is conducted into the reportable allegation by reference to the requirements of the RCS</w:t>
      </w:r>
      <w:r w:rsidR="00D70406">
        <w:t>,</w:t>
      </w:r>
      <w:r>
        <w:t xml:space="preserve"> together with any relevant guidance published by MACS and the CCYP.</w:t>
      </w:r>
    </w:p>
    <w:p w14:paraId="4B022DB4" w14:textId="77777777" w:rsidR="00010E7E" w:rsidRDefault="00010E7E" w:rsidP="00010E7E">
      <w:pPr>
        <w:pStyle w:val="BodyCopy"/>
      </w:pPr>
      <w:r>
        <w:t>At the conclusion of the investigation, the MACS Executive Director will make a decision on the reportable conduct findings recommended in the Investigation Report.</w:t>
      </w:r>
      <w:bookmarkStart w:id="2" w:name="_GoBack"/>
      <w:bookmarkEnd w:id="2"/>
    </w:p>
    <w:p w14:paraId="19A2A0AC" w14:textId="1AC38D91" w:rsidR="00010E7E" w:rsidRDefault="00010E7E" w:rsidP="00010E7E">
      <w:pPr>
        <w:pStyle w:val="BodyCopy"/>
        <w:rPr>
          <w:b/>
        </w:rPr>
      </w:pPr>
      <w:r>
        <w:rPr>
          <w:b/>
        </w:rPr>
        <w:t>If the alleged conduct is potentially criminal in nature, Victoria Police must also be notified as a first priority and any investigation by Victoria Police will take precedence.</w:t>
      </w:r>
    </w:p>
    <w:p w14:paraId="075D09AB" w14:textId="2633D837" w:rsidR="00010E7E" w:rsidRDefault="00D70406" w:rsidP="00010E7E">
      <w:pPr>
        <w:pStyle w:val="Heading3"/>
      </w:pPr>
      <w:r>
        <w:t>Recordk</w:t>
      </w:r>
      <w:r w:rsidR="0060760E">
        <w:t>eeping and</w:t>
      </w:r>
      <w:r w:rsidR="00010E7E">
        <w:t xml:space="preserve"> </w:t>
      </w:r>
      <w:r>
        <w:t xml:space="preserve">the </w:t>
      </w:r>
      <w:r w:rsidR="00010E7E">
        <w:t>Privacy Act</w:t>
      </w:r>
    </w:p>
    <w:p w14:paraId="1748971A" w14:textId="51197923" w:rsidR="00010E7E" w:rsidRDefault="00010E7E" w:rsidP="00010E7E">
      <w:pPr>
        <w:pStyle w:val="BodyCopy"/>
      </w:pPr>
      <w:r>
        <w:t xml:space="preserve">The </w:t>
      </w:r>
      <w:r w:rsidR="009F4785">
        <w:t>s</w:t>
      </w:r>
      <w:r>
        <w:t>chool maintains records of these reportable allegations, written reports and reportable conduct investigation findings indefinitely.</w:t>
      </w:r>
    </w:p>
    <w:p w14:paraId="56D979D7" w14:textId="4A43E7F1" w:rsidR="00010E7E" w:rsidRDefault="00010E7E" w:rsidP="00010E7E">
      <w:pPr>
        <w:pStyle w:val="BodyCopy"/>
      </w:pPr>
      <w:r>
        <w:t xml:space="preserve">The </w:t>
      </w:r>
      <w:r w:rsidR="005A7020">
        <w:t>s</w:t>
      </w:r>
      <w:r>
        <w:t>chool must not publish information that would enable the identification of:</w:t>
      </w:r>
    </w:p>
    <w:p w14:paraId="70240C30" w14:textId="0D9347BA" w:rsidR="00010E7E" w:rsidRDefault="00010E7E" w:rsidP="00F678C0">
      <w:pPr>
        <w:pStyle w:val="BodyCopy"/>
        <w:numPr>
          <w:ilvl w:val="0"/>
          <w:numId w:val="43"/>
        </w:numPr>
        <w:spacing w:after="60"/>
        <w:ind w:left="357" w:hanging="357"/>
      </w:pPr>
      <w:r>
        <w:t>a person who notified the</w:t>
      </w:r>
      <w:r>
        <w:rPr>
          <w:spacing w:val="-10"/>
        </w:rPr>
        <w:t xml:space="preserve"> </w:t>
      </w:r>
      <w:r w:rsidR="00964DDE">
        <w:t>CCYP</w:t>
      </w:r>
    </w:p>
    <w:p w14:paraId="31F47A89" w14:textId="77777777" w:rsidR="00010E7E" w:rsidRDefault="00010E7E" w:rsidP="00F678C0">
      <w:pPr>
        <w:pStyle w:val="BodyCopy"/>
        <w:numPr>
          <w:ilvl w:val="0"/>
          <w:numId w:val="43"/>
        </w:numPr>
      </w:pPr>
      <w:r>
        <w:t>a child in relation to whom a reportable allegation was made or a finding of reportable conduct was</w:t>
      </w:r>
      <w:r>
        <w:rPr>
          <w:spacing w:val="-5"/>
        </w:rPr>
        <w:t xml:space="preserve"> </w:t>
      </w:r>
      <w:r>
        <w:t>made.</w:t>
      </w:r>
    </w:p>
    <w:p w14:paraId="5B1AC1C0" w14:textId="1B3D3538" w:rsidR="00010E7E" w:rsidRPr="00F765B8" w:rsidRDefault="00010E7E" w:rsidP="00010E7E">
      <w:pPr>
        <w:pStyle w:val="BodyCopy"/>
      </w:pPr>
      <w:r w:rsidRPr="00F765B8">
        <w:t>The</w:t>
      </w:r>
      <w:r w:rsidR="00F765B8" w:rsidRPr="00F765B8">
        <w:t xml:space="preserve"> </w:t>
      </w:r>
      <w:r w:rsidR="00F765B8" w:rsidRPr="00F765B8">
        <w:rPr>
          <w:rStyle w:val="Emphasis"/>
          <w:rFonts w:cstheme="majorHAnsi"/>
        </w:rPr>
        <w:t>Privacy Act 1988</w:t>
      </w:r>
      <w:r w:rsidR="00F765B8" w:rsidRPr="00F765B8">
        <w:rPr>
          <w:rFonts w:cstheme="majorHAnsi"/>
        </w:rPr>
        <w:t> (Cth)</w:t>
      </w:r>
      <w:r w:rsidR="00F765B8" w:rsidRPr="00F765B8">
        <w:t xml:space="preserve"> </w:t>
      </w:r>
      <w:r w:rsidRPr="00F765B8">
        <w:t xml:space="preserve">provides more information on the meaning of </w:t>
      </w:r>
      <w:r w:rsidR="005A7020" w:rsidRPr="00F765B8">
        <w:t>‘</w:t>
      </w:r>
      <w:r w:rsidRPr="00F765B8">
        <w:t>publish</w:t>
      </w:r>
      <w:r w:rsidR="005A7020" w:rsidRPr="00F765B8">
        <w:t>’</w:t>
      </w:r>
      <w:r w:rsidRPr="00F765B8">
        <w:t>, which includes making the information publicly available in writing or email.</w:t>
      </w:r>
    </w:p>
    <w:p w14:paraId="5226C21C" w14:textId="032C71A9" w:rsidR="0032575A" w:rsidRDefault="0032575A" w:rsidP="00010E7E">
      <w:pPr>
        <w:pStyle w:val="Heading2"/>
      </w:pPr>
      <w:r>
        <w:t>References</w:t>
      </w:r>
    </w:p>
    <w:p w14:paraId="550449F9" w14:textId="61671777" w:rsidR="00010E7E" w:rsidRDefault="0032575A" w:rsidP="0032575A">
      <w:pPr>
        <w:pStyle w:val="BodyCopy"/>
      </w:pPr>
      <w:r>
        <w:t xml:space="preserve">Victorian </w:t>
      </w:r>
      <w:r w:rsidR="00D70406">
        <w:rPr>
          <w:i/>
        </w:rPr>
        <w:t>Children</w:t>
      </w:r>
      <w:r w:rsidRPr="00010E7E">
        <w:rPr>
          <w:i/>
        </w:rPr>
        <w:t xml:space="preserve"> Legislation </w:t>
      </w:r>
      <w:r w:rsidR="00D70406">
        <w:rPr>
          <w:i/>
        </w:rPr>
        <w:t xml:space="preserve">Amendment </w:t>
      </w:r>
      <w:r w:rsidRPr="00010E7E">
        <w:rPr>
          <w:i/>
        </w:rPr>
        <w:t>(Reportable Conduct) Act</w:t>
      </w:r>
      <w:r w:rsidR="00D70406">
        <w:rPr>
          <w:i/>
        </w:rPr>
        <w:t xml:space="preserve"> 2017</w:t>
      </w:r>
    </w:p>
    <w:p w14:paraId="303B2E32" w14:textId="6BC857CA" w:rsidR="0032575A" w:rsidRDefault="0032575A" w:rsidP="0032575A">
      <w:pPr>
        <w:pStyle w:val="BodyCopy"/>
      </w:pPr>
      <w:r>
        <w:t xml:space="preserve">Victorian </w:t>
      </w:r>
      <w:r w:rsidR="00964DDE">
        <w:rPr>
          <w:i/>
        </w:rPr>
        <w:t>Child Wellbeing and</w:t>
      </w:r>
      <w:r w:rsidRPr="00010E7E">
        <w:rPr>
          <w:i/>
        </w:rPr>
        <w:t xml:space="preserve"> Safety Act</w:t>
      </w:r>
      <w:r w:rsidR="00964DDE">
        <w:rPr>
          <w:i/>
        </w:rPr>
        <w:t xml:space="preserve"> 2005</w:t>
      </w:r>
    </w:p>
    <w:p w14:paraId="6967FD11" w14:textId="0F60B1EC" w:rsidR="0032575A" w:rsidRDefault="0032575A" w:rsidP="0032575A">
      <w:pPr>
        <w:pStyle w:val="BodyCopy"/>
      </w:pPr>
      <w:r>
        <w:t xml:space="preserve">Victorian </w:t>
      </w:r>
      <w:r w:rsidR="00F765B8" w:rsidRPr="00F765B8">
        <w:rPr>
          <w:i/>
        </w:rPr>
        <w:t>Children, Youth and Families Act 2005</w:t>
      </w:r>
    </w:p>
    <w:p w14:paraId="0873CD5F" w14:textId="594902B0" w:rsidR="0032575A" w:rsidRDefault="0032575A" w:rsidP="00D70406">
      <w:pPr>
        <w:pStyle w:val="Heading2"/>
      </w:pPr>
      <w:r>
        <w:t>Evaluation</w:t>
      </w:r>
    </w:p>
    <w:p w14:paraId="5D9A7BCB" w14:textId="77777777" w:rsidR="0032575A" w:rsidRDefault="0032575A" w:rsidP="00010E7E">
      <w:pPr>
        <w:pStyle w:val="BodyCopy"/>
        <w:numPr>
          <w:ilvl w:val="0"/>
          <w:numId w:val="42"/>
        </w:numPr>
      </w:pPr>
      <w:r>
        <w:t>This policy will be reviewed in consultation with members of the wider community as part of the school’s four-year review cycle.</w:t>
      </w:r>
    </w:p>
    <w:p w14:paraId="0A8C0320" w14:textId="77777777" w:rsidR="0032575A" w:rsidRDefault="0032575A" w:rsidP="00010E7E">
      <w:pPr>
        <w:pStyle w:val="BodyCopy"/>
        <w:numPr>
          <w:ilvl w:val="0"/>
          <w:numId w:val="42"/>
        </w:numPr>
      </w:pPr>
      <w:r>
        <w:t>Update of the policy will occur if any new requirements come to</w:t>
      </w:r>
      <w:r>
        <w:rPr>
          <w:spacing w:val="-11"/>
        </w:rPr>
        <w:t xml:space="preserve"> </w:t>
      </w:r>
      <w:r>
        <w:t>hand.</w:t>
      </w:r>
    </w:p>
    <w:p w14:paraId="6C90936F" w14:textId="77777777" w:rsidR="0032575A" w:rsidRDefault="0032575A" w:rsidP="009F4785">
      <w:pPr>
        <w:pStyle w:val="BodyCopy"/>
        <w:spacing w:after="0"/>
      </w:pPr>
      <w:r w:rsidRPr="005D709A">
        <w:rPr>
          <w:b/>
        </w:rPr>
        <w:t>Drafted:</w:t>
      </w:r>
      <w:r>
        <w:rPr>
          <w:spacing w:val="-3"/>
        </w:rPr>
        <w:t xml:space="preserve"> </w:t>
      </w:r>
      <w:r>
        <w:t>2020</w:t>
      </w:r>
    </w:p>
    <w:p w14:paraId="7AE75329" w14:textId="16135D7C" w:rsidR="0054649A" w:rsidRPr="00A47F0B" w:rsidRDefault="0032575A" w:rsidP="00C21BA8">
      <w:pPr>
        <w:pStyle w:val="BodyCopy"/>
      </w:pPr>
      <w:r w:rsidRPr="005D709A">
        <w:rPr>
          <w:b/>
        </w:rPr>
        <w:t>Review:</w:t>
      </w:r>
      <w:r>
        <w:rPr>
          <w:spacing w:val="46"/>
        </w:rPr>
        <w:t xml:space="preserve"> </w:t>
      </w:r>
      <w:r>
        <w:t>2023</w:t>
      </w:r>
      <w:bookmarkEnd w:id="1"/>
    </w:p>
    <w:sectPr w:rsidR="0054649A" w:rsidRPr="00A47F0B" w:rsidSect="009F4785">
      <w:footerReference w:type="even" r:id="rId15"/>
      <w:footerReference w:type="default" r:id="rId16"/>
      <w:pgSz w:w="11900" w:h="16840"/>
      <w:pgMar w:top="1087" w:right="1580" w:bottom="1456"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ED948" w14:textId="77777777" w:rsidR="00E11F1A" w:rsidRDefault="00E11F1A" w:rsidP="00464B51">
      <w:pPr>
        <w:spacing w:before="0" w:after="0"/>
      </w:pPr>
      <w:r>
        <w:separator/>
      </w:r>
    </w:p>
  </w:endnote>
  <w:endnote w:type="continuationSeparator" w:id="0">
    <w:p w14:paraId="2D2BCCCC" w14:textId="77777777" w:rsidR="00E11F1A" w:rsidRDefault="00E11F1A"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8116B0">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5F025FCA"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EE6934">
      <w:rPr>
        <w:b/>
        <w:color w:val="595959" w:themeColor="text1" w:themeTint="A6"/>
      </w:rPr>
      <w:t>MACS Child Safety Framework</w:t>
    </w:r>
    <w:r w:rsidR="003D31BB">
      <w:rPr>
        <w:b/>
        <w:color w:val="595959" w:themeColor="text1" w:themeTint="A6"/>
      </w:rPr>
      <w:t xml:space="preserve"> </w:t>
    </w:r>
    <w:r w:rsidR="003D31BB" w:rsidRPr="003D31BB">
      <w:rPr>
        <w:color w:val="595959" w:themeColor="text1" w:themeTint="A6"/>
      </w:rPr>
      <w:t xml:space="preserve">| </w:t>
    </w:r>
    <w:r w:rsidR="00F765B8">
      <w:rPr>
        <w:color w:val="595959" w:themeColor="text1" w:themeTint="A6"/>
      </w:rPr>
      <w:t>Draft</w:t>
    </w:r>
    <w:r w:rsidR="003D31BB" w:rsidRPr="003D31BB">
      <w:rPr>
        <w:color w:val="595959" w:themeColor="text1" w:themeTint="A6"/>
      </w:rPr>
      <w:t xml:space="preserve"> | </w:t>
    </w:r>
    <w:r w:rsidR="00F765B8">
      <w:rPr>
        <w:color w:val="595959" w:themeColor="text1" w:themeTint="A6"/>
      </w:rPr>
      <w:t>1</w:t>
    </w:r>
    <w:r w:rsidR="00EE6934">
      <w:rPr>
        <w:color w:val="595959" w:themeColor="text1" w:themeTint="A6"/>
      </w:rPr>
      <w:t xml:space="preserve"> </w:t>
    </w:r>
    <w:r w:rsidR="00F765B8">
      <w:rPr>
        <w:color w:val="595959" w:themeColor="text1" w:themeTint="A6"/>
      </w:rPr>
      <w:t>March</w:t>
    </w:r>
    <w:r w:rsidR="00EE6934">
      <w:rPr>
        <w:color w:val="595959" w:themeColor="text1" w:themeTint="A6"/>
      </w:rPr>
      <w:t xml:space="preserve">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8116B0">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BA225" w14:textId="77777777" w:rsidR="00E11F1A" w:rsidRDefault="00E11F1A" w:rsidP="00464B51">
      <w:pPr>
        <w:spacing w:before="0" w:after="0"/>
      </w:pPr>
      <w:r>
        <w:separator/>
      </w:r>
    </w:p>
  </w:footnote>
  <w:footnote w:type="continuationSeparator" w:id="0">
    <w:p w14:paraId="50DAFF67" w14:textId="77777777" w:rsidR="00E11F1A" w:rsidRDefault="00E11F1A"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4A97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60D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4F7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200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948F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32AE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BC91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98F3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5A5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A6D6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23622"/>
    <w:multiLevelType w:val="hybridMultilevel"/>
    <w:tmpl w:val="02BEA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5D4C42"/>
    <w:multiLevelType w:val="hybridMultilevel"/>
    <w:tmpl w:val="A9F482CA"/>
    <w:lvl w:ilvl="0" w:tplc="03485FFA">
      <w:numFmt w:val="bullet"/>
      <w:lvlText w:val=""/>
      <w:lvlJc w:val="left"/>
      <w:pPr>
        <w:ind w:left="897" w:hanging="360"/>
      </w:pPr>
      <w:rPr>
        <w:rFonts w:ascii="Symbol" w:eastAsia="Symbol" w:hAnsi="Symbol" w:cs="Symbol" w:hint="default"/>
        <w:w w:val="100"/>
        <w:sz w:val="22"/>
        <w:szCs w:val="22"/>
        <w:lang w:val="en-AU" w:eastAsia="en-US" w:bidi="ar-SA"/>
      </w:rPr>
    </w:lvl>
    <w:lvl w:ilvl="1" w:tplc="6AA81354">
      <w:numFmt w:val="bullet"/>
      <w:lvlText w:val="•"/>
      <w:lvlJc w:val="left"/>
      <w:pPr>
        <w:ind w:left="1846" w:hanging="360"/>
      </w:pPr>
      <w:rPr>
        <w:rFonts w:hint="default"/>
        <w:lang w:val="en-AU" w:eastAsia="en-US" w:bidi="ar-SA"/>
      </w:rPr>
    </w:lvl>
    <w:lvl w:ilvl="2" w:tplc="E08C15A0">
      <w:numFmt w:val="bullet"/>
      <w:lvlText w:val="•"/>
      <w:lvlJc w:val="left"/>
      <w:pPr>
        <w:ind w:left="2793" w:hanging="360"/>
      </w:pPr>
      <w:rPr>
        <w:rFonts w:hint="default"/>
        <w:lang w:val="en-AU" w:eastAsia="en-US" w:bidi="ar-SA"/>
      </w:rPr>
    </w:lvl>
    <w:lvl w:ilvl="3" w:tplc="E3C80628">
      <w:numFmt w:val="bullet"/>
      <w:lvlText w:val="•"/>
      <w:lvlJc w:val="left"/>
      <w:pPr>
        <w:ind w:left="3739" w:hanging="360"/>
      </w:pPr>
      <w:rPr>
        <w:rFonts w:hint="default"/>
        <w:lang w:val="en-AU" w:eastAsia="en-US" w:bidi="ar-SA"/>
      </w:rPr>
    </w:lvl>
    <w:lvl w:ilvl="4" w:tplc="98BE5782">
      <w:numFmt w:val="bullet"/>
      <w:lvlText w:val="•"/>
      <w:lvlJc w:val="left"/>
      <w:pPr>
        <w:ind w:left="4686" w:hanging="360"/>
      </w:pPr>
      <w:rPr>
        <w:rFonts w:hint="default"/>
        <w:lang w:val="en-AU" w:eastAsia="en-US" w:bidi="ar-SA"/>
      </w:rPr>
    </w:lvl>
    <w:lvl w:ilvl="5" w:tplc="8CDA2B46">
      <w:numFmt w:val="bullet"/>
      <w:lvlText w:val="•"/>
      <w:lvlJc w:val="left"/>
      <w:pPr>
        <w:ind w:left="5633" w:hanging="360"/>
      </w:pPr>
      <w:rPr>
        <w:rFonts w:hint="default"/>
        <w:lang w:val="en-AU" w:eastAsia="en-US" w:bidi="ar-SA"/>
      </w:rPr>
    </w:lvl>
    <w:lvl w:ilvl="6" w:tplc="7A4EA274">
      <w:numFmt w:val="bullet"/>
      <w:lvlText w:val="•"/>
      <w:lvlJc w:val="left"/>
      <w:pPr>
        <w:ind w:left="6579" w:hanging="360"/>
      </w:pPr>
      <w:rPr>
        <w:rFonts w:hint="default"/>
        <w:lang w:val="en-AU" w:eastAsia="en-US" w:bidi="ar-SA"/>
      </w:rPr>
    </w:lvl>
    <w:lvl w:ilvl="7" w:tplc="D6CCC6FA">
      <w:numFmt w:val="bullet"/>
      <w:lvlText w:val="•"/>
      <w:lvlJc w:val="left"/>
      <w:pPr>
        <w:ind w:left="7526" w:hanging="360"/>
      </w:pPr>
      <w:rPr>
        <w:rFonts w:hint="default"/>
        <w:lang w:val="en-AU" w:eastAsia="en-US" w:bidi="ar-SA"/>
      </w:rPr>
    </w:lvl>
    <w:lvl w:ilvl="8" w:tplc="20CCBC9E">
      <w:numFmt w:val="bullet"/>
      <w:lvlText w:val="•"/>
      <w:lvlJc w:val="left"/>
      <w:pPr>
        <w:ind w:left="8473" w:hanging="360"/>
      </w:pPr>
      <w:rPr>
        <w:rFonts w:hint="default"/>
        <w:lang w:val="en-AU" w:eastAsia="en-US" w:bidi="ar-SA"/>
      </w:rPr>
    </w:lvl>
  </w:abstractNum>
  <w:abstractNum w:abstractNumId="12" w15:restartNumberingAfterBreak="0">
    <w:nsid w:val="100B1FE6"/>
    <w:multiLevelType w:val="hybridMultilevel"/>
    <w:tmpl w:val="E8048B74"/>
    <w:lvl w:ilvl="0" w:tplc="4DA4E8F2">
      <w:numFmt w:val="bullet"/>
      <w:lvlText w:val=""/>
      <w:lvlJc w:val="left"/>
      <w:pPr>
        <w:ind w:left="828" w:hanging="361"/>
      </w:pPr>
      <w:rPr>
        <w:rFonts w:ascii="Symbol" w:eastAsia="Symbol" w:hAnsi="Symbol" w:cs="Symbol" w:hint="default"/>
        <w:w w:val="100"/>
        <w:sz w:val="22"/>
        <w:szCs w:val="22"/>
        <w:lang w:val="en-AU" w:eastAsia="en-US" w:bidi="ar-SA"/>
      </w:rPr>
    </w:lvl>
    <w:lvl w:ilvl="1" w:tplc="2D28BFB0">
      <w:numFmt w:val="bullet"/>
      <w:lvlText w:val="•"/>
      <w:lvlJc w:val="left"/>
      <w:pPr>
        <w:ind w:left="1444" w:hanging="361"/>
      </w:pPr>
      <w:rPr>
        <w:rFonts w:hint="default"/>
        <w:lang w:val="en-AU" w:eastAsia="en-US" w:bidi="ar-SA"/>
      </w:rPr>
    </w:lvl>
    <w:lvl w:ilvl="2" w:tplc="7A7A303E">
      <w:numFmt w:val="bullet"/>
      <w:lvlText w:val="•"/>
      <w:lvlJc w:val="left"/>
      <w:pPr>
        <w:ind w:left="2068" w:hanging="361"/>
      </w:pPr>
      <w:rPr>
        <w:rFonts w:hint="default"/>
        <w:lang w:val="en-AU" w:eastAsia="en-US" w:bidi="ar-SA"/>
      </w:rPr>
    </w:lvl>
    <w:lvl w:ilvl="3" w:tplc="2D6024E4">
      <w:numFmt w:val="bullet"/>
      <w:lvlText w:val="•"/>
      <w:lvlJc w:val="left"/>
      <w:pPr>
        <w:ind w:left="2692" w:hanging="361"/>
      </w:pPr>
      <w:rPr>
        <w:rFonts w:hint="default"/>
        <w:lang w:val="en-AU" w:eastAsia="en-US" w:bidi="ar-SA"/>
      </w:rPr>
    </w:lvl>
    <w:lvl w:ilvl="4" w:tplc="9B8247F0">
      <w:numFmt w:val="bullet"/>
      <w:lvlText w:val="•"/>
      <w:lvlJc w:val="left"/>
      <w:pPr>
        <w:ind w:left="3316" w:hanging="361"/>
      </w:pPr>
      <w:rPr>
        <w:rFonts w:hint="default"/>
        <w:lang w:val="en-AU" w:eastAsia="en-US" w:bidi="ar-SA"/>
      </w:rPr>
    </w:lvl>
    <w:lvl w:ilvl="5" w:tplc="51708944">
      <w:numFmt w:val="bullet"/>
      <w:lvlText w:val="•"/>
      <w:lvlJc w:val="left"/>
      <w:pPr>
        <w:ind w:left="3941" w:hanging="361"/>
      </w:pPr>
      <w:rPr>
        <w:rFonts w:hint="default"/>
        <w:lang w:val="en-AU" w:eastAsia="en-US" w:bidi="ar-SA"/>
      </w:rPr>
    </w:lvl>
    <w:lvl w:ilvl="6" w:tplc="9E465B50">
      <w:numFmt w:val="bullet"/>
      <w:lvlText w:val="•"/>
      <w:lvlJc w:val="left"/>
      <w:pPr>
        <w:ind w:left="4565" w:hanging="361"/>
      </w:pPr>
      <w:rPr>
        <w:rFonts w:hint="default"/>
        <w:lang w:val="en-AU" w:eastAsia="en-US" w:bidi="ar-SA"/>
      </w:rPr>
    </w:lvl>
    <w:lvl w:ilvl="7" w:tplc="6694A4BC">
      <w:numFmt w:val="bullet"/>
      <w:lvlText w:val="•"/>
      <w:lvlJc w:val="left"/>
      <w:pPr>
        <w:ind w:left="5189" w:hanging="361"/>
      </w:pPr>
      <w:rPr>
        <w:rFonts w:hint="default"/>
        <w:lang w:val="en-AU" w:eastAsia="en-US" w:bidi="ar-SA"/>
      </w:rPr>
    </w:lvl>
    <w:lvl w:ilvl="8" w:tplc="41885858">
      <w:numFmt w:val="bullet"/>
      <w:lvlText w:val="•"/>
      <w:lvlJc w:val="left"/>
      <w:pPr>
        <w:ind w:left="5813" w:hanging="361"/>
      </w:pPr>
      <w:rPr>
        <w:rFonts w:hint="default"/>
        <w:lang w:val="en-AU" w:eastAsia="en-US" w:bidi="ar-SA"/>
      </w:rPr>
    </w:lvl>
  </w:abstractNum>
  <w:abstractNum w:abstractNumId="13" w15:restartNumberingAfterBreak="0">
    <w:nsid w:val="122540DE"/>
    <w:multiLevelType w:val="hybridMultilevel"/>
    <w:tmpl w:val="AE043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1E4B3B"/>
    <w:multiLevelType w:val="hybridMultilevel"/>
    <w:tmpl w:val="AF8C1F6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5" w15:restartNumberingAfterBreak="0">
    <w:nsid w:val="157E24B3"/>
    <w:multiLevelType w:val="hybridMultilevel"/>
    <w:tmpl w:val="4894C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006BE4"/>
    <w:multiLevelType w:val="hybridMultilevel"/>
    <w:tmpl w:val="8C925F30"/>
    <w:lvl w:ilvl="0" w:tplc="1840D760">
      <w:numFmt w:val="bullet"/>
      <w:lvlText w:val="•"/>
      <w:lvlJc w:val="left"/>
      <w:pPr>
        <w:ind w:left="338" w:hanging="92"/>
      </w:pPr>
      <w:rPr>
        <w:rFonts w:ascii="Calibri" w:eastAsia="Calibri" w:hAnsi="Calibri" w:cs="Calibri" w:hint="default"/>
        <w:spacing w:val="1"/>
        <w:w w:val="100"/>
        <w:sz w:val="16"/>
        <w:szCs w:val="16"/>
        <w:lang w:val="en-AU" w:eastAsia="en-US" w:bidi="ar-SA"/>
      </w:rPr>
    </w:lvl>
    <w:lvl w:ilvl="1" w:tplc="2E443A80">
      <w:numFmt w:val="bullet"/>
      <w:lvlText w:val="•"/>
      <w:lvlJc w:val="left"/>
      <w:pPr>
        <w:ind w:left="1206" w:hanging="92"/>
      </w:pPr>
      <w:rPr>
        <w:rFonts w:hint="default"/>
        <w:lang w:val="en-AU" w:eastAsia="en-US" w:bidi="ar-SA"/>
      </w:rPr>
    </w:lvl>
    <w:lvl w:ilvl="2" w:tplc="8EC6C968">
      <w:numFmt w:val="bullet"/>
      <w:lvlText w:val="•"/>
      <w:lvlJc w:val="left"/>
      <w:pPr>
        <w:ind w:left="2072" w:hanging="92"/>
      </w:pPr>
      <w:rPr>
        <w:rFonts w:hint="default"/>
        <w:lang w:val="en-AU" w:eastAsia="en-US" w:bidi="ar-SA"/>
      </w:rPr>
    </w:lvl>
    <w:lvl w:ilvl="3" w:tplc="51966A56">
      <w:numFmt w:val="bullet"/>
      <w:lvlText w:val="•"/>
      <w:lvlJc w:val="left"/>
      <w:pPr>
        <w:ind w:left="2938" w:hanging="92"/>
      </w:pPr>
      <w:rPr>
        <w:rFonts w:hint="default"/>
        <w:lang w:val="en-AU" w:eastAsia="en-US" w:bidi="ar-SA"/>
      </w:rPr>
    </w:lvl>
    <w:lvl w:ilvl="4" w:tplc="D22A1286">
      <w:numFmt w:val="bullet"/>
      <w:lvlText w:val="•"/>
      <w:lvlJc w:val="left"/>
      <w:pPr>
        <w:ind w:left="3804" w:hanging="92"/>
      </w:pPr>
      <w:rPr>
        <w:rFonts w:hint="default"/>
        <w:lang w:val="en-AU" w:eastAsia="en-US" w:bidi="ar-SA"/>
      </w:rPr>
    </w:lvl>
    <w:lvl w:ilvl="5" w:tplc="EDEC2FB4">
      <w:numFmt w:val="bullet"/>
      <w:lvlText w:val="•"/>
      <w:lvlJc w:val="left"/>
      <w:pPr>
        <w:ind w:left="4671" w:hanging="92"/>
      </w:pPr>
      <w:rPr>
        <w:rFonts w:hint="default"/>
        <w:lang w:val="en-AU" w:eastAsia="en-US" w:bidi="ar-SA"/>
      </w:rPr>
    </w:lvl>
    <w:lvl w:ilvl="6" w:tplc="7F2C1F28">
      <w:numFmt w:val="bullet"/>
      <w:lvlText w:val="•"/>
      <w:lvlJc w:val="left"/>
      <w:pPr>
        <w:ind w:left="5537" w:hanging="92"/>
      </w:pPr>
      <w:rPr>
        <w:rFonts w:hint="default"/>
        <w:lang w:val="en-AU" w:eastAsia="en-US" w:bidi="ar-SA"/>
      </w:rPr>
    </w:lvl>
    <w:lvl w:ilvl="7" w:tplc="B2C47604">
      <w:numFmt w:val="bullet"/>
      <w:lvlText w:val="•"/>
      <w:lvlJc w:val="left"/>
      <w:pPr>
        <w:ind w:left="6403" w:hanging="92"/>
      </w:pPr>
      <w:rPr>
        <w:rFonts w:hint="default"/>
        <w:lang w:val="en-AU" w:eastAsia="en-US" w:bidi="ar-SA"/>
      </w:rPr>
    </w:lvl>
    <w:lvl w:ilvl="8" w:tplc="FFE6E954">
      <w:numFmt w:val="bullet"/>
      <w:lvlText w:val="•"/>
      <w:lvlJc w:val="left"/>
      <w:pPr>
        <w:ind w:left="7269" w:hanging="92"/>
      </w:pPr>
      <w:rPr>
        <w:rFonts w:hint="default"/>
        <w:lang w:val="en-AU" w:eastAsia="en-US" w:bidi="ar-SA"/>
      </w:rPr>
    </w:lvl>
  </w:abstractNum>
  <w:abstractNum w:abstractNumId="17" w15:restartNumberingAfterBreak="0">
    <w:nsid w:val="1F11741D"/>
    <w:multiLevelType w:val="hybridMultilevel"/>
    <w:tmpl w:val="7F2E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3A1562"/>
    <w:multiLevelType w:val="hybridMultilevel"/>
    <w:tmpl w:val="05A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C704C"/>
    <w:multiLevelType w:val="hybridMultilevel"/>
    <w:tmpl w:val="A16C1ED2"/>
    <w:lvl w:ilvl="0" w:tplc="A7AACFBA">
      <w:numFmt w:val="bullet"/>
      <w:lvlText w:val=""/>
      <w:lvlJc w:val="left"/>
      <w:pPr>
        <w:ind w:left="828" w:hanging="361"/>
      </w:pPr>
      <w:rPr>
        <w:rFonts w:ascii="Symbol" w:eastAsia="Symbol" w:hAnsi="Symbol" w:cs="Symbol" w:hint="default"/>
        <w:w w:val="100"/>
        <w:sz w:val="22"/>
        <w:szCs w:val="22"/>
        <w:lang w:val="en-AU" w:eastAsia="en-US" w:bidi="ar-SA"/>
      </w:rPr>
    </w:lvl>
    <w:lvl w:ilvl="1" w:tplc="C1C08A04">
      <w:numFmt w:val="bullet"/>
      <w:lvlText w:val="•"/>
      <w:lvlJc w:val="left"/>
      <w:pPr>
        <w:ind w:left="1444" w:hanging="361"/>
      </w:pPr>
      <w:rPr>
        <w:rFonts w:hint="default"/>
        <w:lang w:val="en-AU" w:eastAsia="en-US" w:bidi="ar-SA"/>
      </w:rPr>
    </w:lvl>
    <w:lvl w:ilvl="2" w:tplc="3BB856CE">
      <w:numFmt w:val="bullet"/>
      <w:lvlText w:val="•"/>
      <w:lvlJc w:val="left"/>
      <w:pPr>
        <w:ind w:left="2068" w:hanging="361"/>
      </w:pPr>
      <w:rPr>
        <w:rFonts w:hint="default"/>
        <w:lang w:val="en-AU" w:eastAsia="en-US" w:bidi="ar-SA"/>
      </w:rPr>
    </w:lvl>
    <w:lvl w:ilvl="3" w:tplc="ACB2B7EA">
      <w:numFmt w:val="bullet"/>
      <w:lvlText w:val="•"/>
      <w:lvlJc w:val="left"/>
      <w:pPr>
        <w:ind w:left="2692" w:hanging="361"/>
      </w:pPr>
      <w:rPr>
        <w:rFonts w:hint="default"/>
        <w:lang w:val="en-AU" w:eastAsia="en-US" w:bidi="ar-SA"/>
      </w:rPr>
    </w:lvl>
    <w:lvl w:ilvl="4" w:tplc="36E2E452">
      <w:numFmt w:val="bullet"/>
      <w:lvlText w:val="•"/>
      <w:lvlJc w:val="left"/>
      <w:pPr>
        <w:ind w:left="3316" w:hanging="361"/>
      </w:pPr>
      <w:rPr>
        <w:rFonts w:hint="default"/>
        <w:lang w:val="en-AU" w:eastAsia="en-US" w:bidi="ar-SA"/>
      </w:rPr>
    </w:lvl>
    <w:lvl w:ilvl="5" w:tplc="D31C6E7A">
      <w:numFmt w:val="bullet"/>
      <w:lvlText w:val="•"/>
      <w:lvlJc w:val="left"/>
      <w:pPr>
        <w:ind w:left="3941" w:hanging="361"/>
      </w:pPr>
      <w:rPr>
        <w:rFonts w:hint="default"/>
        <w:lang w:val="en-AU" w:eastAsia="en-US" w:bidi="ar-SA"/>
      </w:rPr>
    </w:lvl>
    <w:lvl w:ilvl="6" w:tplc="AD120396">
      <w:numFmt w:val="bullet"/>
      <w:lvlText w:val="•"/>
      <w:lvlJc w:val="left"/>
      <w:pPr>
        <w:ind w:left="4565" w:hanging="361"/>
      </w:pPr>
      <w:rPr>
        <w:rFonts w:hint="default"/>
        <w:lang w:val="en-AU" w:eastAsia="en-US" w:bidi="ar-SA"/>
      </w:rPr>
    </w:lvl>
    <w:lvl w:ilvl="7" w:tplc="CC5EE536">
      <w:numFmt w:val="bullet"/>
      <w:lvlText w:val="•"/>
      <w:lvlJc w:val="left"/>
      <w:pPr>
        <w:ind w:left="5189" w:hanging="361"/>
      </w:pPr>
      <w:rPr>
        <w:rFonts w:hint="default"/>
        <w:lang w:val="en-AU" w:eastAsia="en-US" w:bidi="ar-SA"/>
      </w:rPr>
    </w:lvl>
    <w:lvl w:ilvl="8" w:tplc="D29C556A">
      <w:numFmt w:val="bullet"/>
      <w:lvlText w:val="•"/>
      <w:lvlJc w:val="left"/>
      <w:pPr>
        <w:ind w:left="5813" w:hanging="361"/>
      </w:pPr>
      <w:rPr>
        <w:rFonts w:hint="default"/>
        <w:lang w:val="en-AU" w:eastAsia="en-US" w:bidi="ar-SA"/>
      </w:rPr>
    </w:lvl>
  </w:abstractNum>
  <w:abstractNum w:abstractNumId="20" w15:restartNumberingAfterBreak="0">
    <w:nsid w:val="2C916CF3"/>
    <w:multiLevelType w:val="hybridMultilevel"/>
    <w:tmpl w:val="E26CD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1B61A2"/>
    <w:multiLevelType w:val="hybridMultilevel"/>
    <w:tmpl w:val="A848858C"/>
    <w:lvl w:ilvl="0" w:tplc="E7EC0790">
      <w:numFmt w:val="bullet"/>
      <w:lvlText w:val=""/>
      <w:lvlJc w:val="left"/>
      <w:pPr>
        <w:ind w:left="828" w:hanging="361"/>
      </w:pPr>
      <w:rPr>
        <w:rFonts w:ascii="Symbol" w:eastAsia="Symbol" w:hAnsi="Symbol" w:cs="Symbol" w:hint="default"/>
        <w:w w:val="100"/>
        <w:sz w:val="22"/>
        <w:szCs w:val="22"/>
        <w:lang w:val="en-AU" w:eastAsia="en-US" w:bidi="ar-SA"/>
      </w:rPr>
    </w:lvl>
    <w:lvl w:ilvl="1" w:tplc="77B85FCC">
      <w:numFmt w:val="bullet"/>
      <w:lvlText w:val="•"/>
      <w:lvlJc w:val="left"/>
      <w:pPr>
        <w:ind w:left="1444" w:hanging="361"/>
      </w:pPr>
      <w:rPr>
        <w:rFonts w:hint="default"/>
        <w:lang w:val="en-AU" w:eastAsia="en-US" w:bidi="ar-SA"/>
      </w:rPr>
    </w:lvl>
    <w:lvl w:ilvl="2" w:tplc="A75AB51A">
      <w:numFmt w:val="bullet"/>
      <w:lvlText w:val="•"/>
      <w:lvlJc w:val="left"/>
      <w:pPr>
        <w:ind w:left="2068" w:hanging="361"/>
      </w:pPr>
      <w:rPr>
        <w:rFonts w:hint="default"/>
        <w:lang w:val="en-AU" w:eastAsia="en-US" w:bidi="ar-SA"/>
      </w:rPr>
    </w:lvl>
    <w:lvl w:ilvl="3" w:tplc="50648642">
      <w:numFmt w:val="bullet"/>
      <w:lvlText w:val="•"/>
      <w:lvlJc w:val="left"/>
      <w:pPr>
        <w:ind w:left="2692" w:hanging="361"/>
      </w:pPr>
      <w:rPr>
        <w:rFonts w:hint="default"/>
        <w:lang w:val="en-AU" w:eastAsia="en-US" w:bidi="ar-SA"/>
      </w:rPr>
    </w:lvl>
    <w:lvl w:ilvl="4" w:tplc="16FAC76E">
      <w:numFmt w:val="bullet"/>
      <w:lvlText w:val="•"/>
      <w:lvlJc w:val="left"/>
      <w:pPr>
        <w:ind w:left="3316" w:hanging="361"/>
      </w:pPr>
      <w:rPr>
        <w:rFonts w:hint="default"/>
        <w:lang w:val="en-AU" w:eastAsia="en-US" w:bidi="ar-SA"/>
      </w:rPr>
    </w:lvl>
    <w:lvl w:ilvl="5" w:tplc="41B62F36">
      <w:numFmt w:val="bullet"/>
      <w:lvlText w:val="•"/>
      <w:lvlJc w:val="left"/>
      <w:pPr>
        <w:ind w:left="3940" w:hanging="361"/>
      </w:pPr>
      <w:rPr>
        <w:rFonts w:hint="default"/>
        <w:lang w:val="en-AU" w:eastAsia="en-US" w:bidi="ar-SA"/>
      </w:rPr>
    </w:lvl>
    <w:lvl w:ilvl="6" w:tplc="7786AFD2">
      <w:numFmt w:val="bullet"/>
      <w:lvlText w:val="•"/>
      <w:lvlJc w:val="left"/>
      <w:pPr>
        <w:ind w:left="4564" w:hanging="361"/>
      </w:pPr>
      <w:rPr>
        <w:rFonts w:hint="default"/>
        <w:lang w:val="en-AU" w:eastAsia="en-US" w:bidi="ar-SA"/>
      </w:rPr>
    </w:lvl>
    <w:lvl w:ilvl="7" w:tplc="79EA6CDC">
      <w:numFmt w:val="bullet"/>
      <w:lvlText w:val="•"/>
      <w:lvlJc w:val="left"/>
      <w:pPr>
        <w:ind w:left="5188" w:hanging="361"/>
      </w:pPr>
      <w:rPr>
        <w:rFonts w:hint="default"/>
        <w:lang w:val="en-AU" w:eastAsia="en-US" w:bidi="ar-SA"/>
      </w:rPr>
    </w:lvl>
    <w:lvl w:ilvl="8" w:tplc="B222643A">
      <w:numFmt w:val="bullet"/>
      <w:lvlText w:val="•"/>
      <w:lvlJc w:val="left"/>
      <w:pPr>
        <w:ind w:left="5812" w:hanging="361"/>
      </w:pPr>
      <w:rPr>
        <w:rFonts w:hint="default"/>
        <w:lang w:val="en-AU" w:eastAsia="en-US" w:bidi="ar-SA"/>
      </w:rPr>
    </w:lvl>
  </w:abstractNum>
  <w:abstractNum w:abstractNumId="22" w15:restartNumberingAfterBreak="0">
    <w:nsid w:val="3A7C7324"/>
    <w:multiLevelType w:val="hybridMultilevel"/>
    <w:tmpl w:val="D85CF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924FAC"/>
    <w:multiLevelType w:val="hybridMultilevel"/>
    <w:tmpl w:val="837C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D70CC"/>
    <w:multiLevelType w:val="hybridMultilevel"/>
    <w:tmpl w:val="38A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121AD"/>
    <w:multiLevelType w:val="hybridMultilevel"/>
    <w:tmpl w:val="53403438"/>
    <w:lvl w:ilvl="0" w:tplc="ADDC7326">
      <w:start w:val="1"/>
      <w:numFmt w:val="lowerLetter"/>
      <w:lvlText w:val="%1."/>
      <w:lvlJc w:val="left"/>
      <w:pPr>
        <w:ind w:left="828" w:hanging="361"/>
      </w:pPr>
      <w:rPr>
        <w:rFonts w:ascii="Calibri" w:eastAsia="Calibri" w:hAnsi="Calibri" w:cs="Calibri" w:hint="default"/>
        <w:spacing w:val="-1"/>
        <w:w w:val="100"/>
        <w:sz w:val="22"/>
        <w:szCs w:val="22"/>
        <w:lang w:val="en-AU" w:eastAsia="en-US" w:bidi="ar-SA"/>
      </w:rPr>
    </w:lvl>
    <w:lvl w:ilvl="1" w:tplc="04709C1A">
      <w:numFmt w:val="bullet"/>
      <w:lvlText w:val="•"/>
      <w:lvlJc w:val="left"/>
      <w:pPr>
        <w:ind w:left="1444" w:hanging="361"/>
      </w:pPr>
      <w:rPr>
        <w:rFonts w:hint="default"/>
        <w:lang w:val="en-AU" w:eastAsia="en-US" w:bidi="ar-SA"/>
      </w:rPr>
    </w:lvl>
    <w:lvl w:ilvl="2" w:tplc="266C6FF6">
      <w:numFmt w:val="bullet"/>
      <w:lvlText w:val="•"/>
      <w:lvlJc w:val="left"/>
      <w:pPr>
        <w:ind w:left="2068" w:hanging="361"/>
      </w:pPr>
      <w:rPr>
        <w:rFonts w:hint="default"/>
        <w:lang w:val="en-AU" w:eastAsia="en-US" w:bidi="ar-SA"/>
      </w:rPr>
    </w:lvl>
    <w:lvl w:ilvl="3" w:tplc="CE2ABB94">
      <w:numFmt w:val="bullet"/>
      <w:lvlText w:val="•"/>
      <w:lvlJc w:val="left"/>
      <w:pPr>
        <w:ind w:left="2692" w:hanging="361"/>
      </w:pPr>
      <w:rPr>
        <w:rFonts w:hint="default"/>
        <w:lang w:val="en-AU" w:eastAsia="en-US" w:bidi="ar-SA"/>
      </w:rPr>
    </w:lvl>
    <w:lvl w:ilvl="4" w:tplc="CD6AF46C">
      <w:numFmt w:val="bullet"/>
      <w:lvlText w:val="•"/>
      <w:lvlJc w:val="left"/>
      <w:pPr>
        <w:ind w:left="3316" w:hanging="361"/>
      </w:pPr>
      <w:rPr>
        <w:rFonts w:hint="default"/>
        <w:lang w:val="en-AU" w:eastAsia="en-US" w:bidi="ar-SA"/>
      </w:rPr>
    </w:lvl>
    <w:lvl w:ilvl="5" w:tplc="806E6F0C">
      <w:numFmt w:val="bullet"/>
      <w:lvlText w:val="•"/>
      <w:lvlJc w:val="left"/>
      <w:pPr>
        <w:ind w:left="3941" w:hanging="361"/>
      </w:pPr>
      <w:rPr>
        <w:rFonts w:hint="default"/>
        <w:lang w:val="en-AU" w:eastAsia="en-US" w:bidi="ar-SA"/>
      </w:rPr>
    </w:lvl>
    <w:lvl w:ilvl="6" w:tplc="A5808AC0">
      <w:numFmt w:val="bullet"/>
      <w:lvlText w:val="•"/>
      <w:lvlJc w:val="left"/>
      <w:pPr>
        <w:ind w:left="4565" w:hanging="361"/>
      </w:pPr>
      <w:rPr>
        <w:rFonts w:hint="default"/>
        <w:lang w:val="en-AU" w:eastAsia="en-US" w:bidi="ar-SA"/>
      </w:rPr>
    </w:lvl>
    <w:lvl w:ilvl="7" w:tplc="7B74ABD0">
      <w:numFmt w:val="bullet"/>
      <w:lvlText w:val="•"/>
      <w:lvlJc w:val="left"/>
      <w:pPr>
        <w:ind w:left="5189" w:hanging="361"/>
      </w:pPr>
      <w:rPr>
        <w:rFonts w:hint="default"/>
        <w:lang w:val="en-AU" w:eastAsia="en-US" w:bidi="ar-SA"/>
      </w:rPr>
    </w:lvl>
    <w:lvl w:ilvl="8" w:tplc="F9863ED8">
      <w:numFmt w:val="bullet"/>
      <w:lvlText w:val="•"/>
      <w:lvlJc w:val="left"/>
      <w:pPr>
        <w:ind w:left="5813" w:hanging="361"/>
      </w:pPr>
      <w:rPr>
        <w:rFonts w:hint="default"/>
        <w:lang w:val="en-AU" w:eastAsia="en-US" w:bidi="ar-SA"/>
      </w:rPr>
    </w:lvl>
  </w:abstractNum>
  <w:abstractNum w:abstractNumId="26" w15:restartNumberingAfterBreak="0">
    <w:nsid w:val="44C3318F"/>
    <w:multiLevelType w:val="hybridMultilevel"/>
    <w:tmpl w:val="CA1AC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AE7644"/>
    <w:multiLevelType w:val="hybridMultilevel"/>
    <w:tmpl w:val="E9B8D0E0"/>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949B3"/>
    <w:multiLevelType w:val="hybridMultilevel"/>
    <w:tmpl w:val="3D24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565E3"/>
    <w:multiLevelType w:val="hybridMultilevel"/>
    <w:tmpl w:val="EDC8D978"/>
    <w:lvl w:ilvl="0" w:tplc="5F74512E">
      <w:numFmt w:val="bullet"/>
      <w:lvlText w:val=""/>
      <w:lvlJc w:val="left"/>
      <w:pPr>
        <w:ind w:left="828" w:hanging="361"/>
      </w:pPr>
      <w:rPr>
        <w:rFonts w:ascii="Symbol" w:eastAsia="Symbol" w:hAnsi="Symbol" w:cs="Symbol" w:hint="default"/>
        <w:w w:val="100"/>
        <w:sz w:val="22"/>
        <w:szCs w:val="22"/>
        <w:lang w:val="en-AU" w:eastAsia="en-US" w:bidi="ar-SA"/>
      </w:rPr>
    </w:lvl>
    <w:lvl w:ilvl="1" w:tplc="CA5222B8">
      <w:numFmt w:val="bullet"/>
      <w:lvlText w:val="•"/>
      <w:lvlJc w:val="left"/>
      <w:pPr>
        <w:ind w:left="1444" w:hanging="361"/>
      </w:pPr>
      <w:rPr>
        <w:rFonts w:hint="default"/>
        <w:lang w:val="en-AU" w:eastAsia="en-US" w:bidi="ar-SA"/>
      </w:rPr>
    </w:lvl>
    <w:lvl w:ilvl="2" w:tplc="40345F56">
      <w:numFmt w:val="bullet"/>
      <w:lvlText w:val="•"/>
      <w:lvlJc w:val="left"/>
      <w:pPr>
        <w:ind w:left="2068" w:hanging="361"/>
      </w:pPr>
      <w:rPr>
        <w:rFonts w:hint="default"/>
        <w:lang w:val="en-AU" w:eastAsia="en-US" w:bidi="ar-SA"/>
      </w:rPr>
    </w:lvl>
    <w:lvl w:ilvl="3" w:tplc="BF12C3C2">
      <w:numFmt w:val="bullet"/>
      <w:lvlText w:val="•"/>
      <w:lvlJc w:val="left"/>
      <w:pPr>
        <w:ind w:left="2692" w:hanging="361"/>
      </w:pPr>
      <w:rPr>
        <w:rFonts w:hint="default"/>
        <w:lang w:val="en-AU" w:eastAsia="en-US" w:bidi="ar-SA"/>
      </w:rPr>
    </w:lvl>
    <w:lvl w:ilvl="4" w:tplc="6B424470">
      <w:numFmt w:val="bullet"/>
      <w:lvlText w:val="•"/>
      <w:lvlJc w:val="left"/>
      <w:pPr>
        <w:ind w:left="3316" w:hanging="361"/>
      </w:pPr>
      <w:rPr>
        <w:rFonts w:hint="default"/>
        <w:lang w:val="en-AU" w:eastAsia="en-US" w:bidi="ar-SA"/>
      </w:rPr>
    </w:lvl>
    <w:lvl w:ilvl="5" w:tplc="0554DB62">
      <w:numFmt w:val="bullet"/>
      <w:lvlText w:val="•"/>
      <w:lvlJc w:val="left"/>
      <w:pPr>
        <w:ind w:left="3941" w:hanging="361"/>
      </w:pPr>
      <w:rPr>
        <w:rFonts w:hint="default"/>
        <w:lang w:val="en-AU" w:eastAsia="en-US" w:bidi="ar-SA"/>
      </w:rPr>
    </w:lvl>
    <w:lvl w:ilvl="6" w:tplc="F7B6B962">
      <w:numFmt w:val="bullet"/>
      <w:lvlText w:val="•"/>
      <w:lvlJc w:val="left"/>
      <w:pPr>
        <w:ind w:left="4565" w:hanging="361"/>
      </w:pPr>
      <w:rPr>
        <w:rFonts w:hint="default"/>
        <w:lang w:val="en-AU" w:eastAsia="en-US" w:bidi="ar-SA"/>
      </w:rPr>
    </w:lvl>
    <w:lvl w:ilvl="7" w:tplc="6262DB32">
      <w:numFmt w:val="bullet"/>
      <w:lvlText w:val="•"/>
      <w:lvlJc w:val="left"/>
      <w:pPr>
        <w:ind w:left="5189" w:hanging="361"/>
      </w:pPr>
      <w:rPr>
        <w:rFonts w:hint="default"/>
        <w:lang w:val="en-AU" w:eastAsia="en-US" w:bidi="ar-SA"/>
      </w:rPr>
    </w:lvl>
    <w:lvl w:ilvl="8" w:tplc="93A2213C">
      <w:numFmt w:val="bullet"/>
      <w:lvlText w:val="•"/>
      <w:lvlJc w:val="left"/>
      <w:pPr>
        <w:ind w:left="5813" w:hanging="361"/>
      </w:pPr>
      <w:rPr>
        <w:rFonts w:hint="default"/>
        <w:lang w:val="en-AU" w:eastAsia="en-US" w:bidi="ar-SA"/>
      </w:rPr>
    </w:lvl>
  </w:abstractNum>
  <w:abstractNum w:abstractNumId="32" w15:restartNumberingAfterBreak="0">
    <w:nsid w:val="56B93630"/>
    <w:multiLevelType w:val="hybridMultilevel"/>
    <w:tmpl w:val="0F325528"/>
    <w:lvl w:ilvl="0" w:tplc="69207288">
      <w:numFmt w:val="bullet"/>
      <w:lvlText w:val=""/>
      <w:lvlJc w:val="left"/>
      <w:pPr>
        <w:ind w:left="828" w:hanging="361"/>
      </w:pPr>
      <w:rPr>
        <w:rFonts w:ascii="Symbol" w:eastAsia="Symbol" w:hAnsi="Symbol" w:cs="Symbol" w:hint="default"/>
        <w:w w:val="100"/>
        <w:sz w:val="22"/>
        <w:szCs w:val="22"/>
        <w:lang w:val="en-AU" w:eastAsia="en-US" w:bidi="ar-SA"/>
      </w:rPr>
    </w:lvl>
    <w:lvl w:ilvl="1" w:tplc="2D48964A">
      <w:numFmt w:val="bullet"/>
      <w:lvlText w:val="•"/>
      <w:lvlJc w:val="left"/>
      <w:pPr>
        <w:ind w:left="1444" w:hanging="361"/>
      </w:pPr>
      <w:rPr>
        <w:rFonts w:hint="default"/>
        <w:lang w:val="en-AU" w:eastAsia="en-US" w:bidi="ar-SA"/>
      </w:rPr>
    </w:lvl>
    <w:lvl w:ilvl="2" w:tplc="FA04078A">
      <w:numFmt w:val="bullet"/>
      <w:lvlText w:val="•"/>
      <w:lvlJc w:val="left"/>
      <w:pPr>
        <w:ind w:left="2068" w:hanging="361"/>
      </w:pPr>
      <w:rPr>
        <w:rFonts w:hint="default"/>
        <w:lang w:val="en-AU" w:eastAsia="en-US" w:bidi="ar-SA"/>
      </w:rPr>
    </w:lvl>
    <w:lvl w:ilvl="3" w:tplc="A5123A3C">
      <w:numFmt w:val="bullet"/>
      <w:lvlText w:val="•"/>
      <w:lvlJc w:val="left"/>
      <w:pPr>
        <w:ind w:left="2692" w:hanging="361"/>
      </w:pPr>
      <w:rPr>
        <w:rFonts w:hint="default"/>
        <w:lang w:val="en-AU" w:eastAsia="en-US" w:bidi="ar-SA"/>
      </w:rPr>
    </w:lvl>
    <w:lvl w:ilvl="4" w:tplc="9AC26A5A">
      <w:numFmt w:val="bullet"/>
      <w:lvlText w:val="•"/>
      <w:lvlJc w:val="left"/>
      <w:pPr>
        <w:ind w:left="3316" w:hanging="361"/>
      </w:pPr>
      <w:rPr>
        <w:rFonts w:hint="default"/>
        <w:lang w:val="en-AU" w:eastAsia="en-US" w:bidi="ar-SA"/>
      </w:rPr>
    </w:lvl>
    <w:lvl w:ilvl="5" w:tplc="83945B16">
      <w:numFmt w:val="bullet"/>
      <w:lvlText w:val="•"/>
      <w:lvlJc w:val="left"/>
      <w:pPr>
        <w:ind w:left="3941" w:hanging="361"/>
      </w:pPr>
      <w:rPr>
        <w:rFonts w:hint="default"/>
        <w:lang w:val="en-AU" w:eastAsia="en-US" w:bidi="ar-SA"/>
      </w:rPr>
    </w:lvl>
    <w:lvl w:ilvl="6" w:tplc="B8563DCE">
      <w:numFmt w:val="bullet"/>
      <w:lvlText w:val="•"/>
      <w:lvlJc w:val="left"/>
      <w:pPr>
        <w:ind w:left="4565" w:hanging="361"/>
      </w:pPr>
      <w:rPr>
        <w:rFonts w:hint="default"/>
        <w:lang w:val="en-AU" w:eastAsia="en-US" w:bidi="ar-SA"/>
      </w:rPr>
    </w:lvl>
    <w:lvl w:ilvl="7" w:tplc="88384F36">
      <w:numFmt w:val="bullet"/>
      <w:lvlText w:val="•"/>
      <w:lvlJc w:val="left"/>
      <w:pPr>
        <w:ind w:left="5189" w:hanging="361"/>
      </w:pPr>
      <w:rPr>
        <w:rFonts w:hint="default"/>
        <w:lang w:val="en-AU" w:eastAsia="en-US" w:bidi="ar-SA"/>
      </w:rPr>
    </w:lvl>
    <w:lvl w:ilvl="8" w:tplc="3078F0FC">
      <w:numFmt w:val="bullet"/>
      <w:lvlText w:val="•"/>
      <w:lvlJc w:val="left"/>
      <w:pPr>
        <w:ind w:left="5813" w:hanging="361"/>
      </w:pPr>
      <w:rPr>
        <w:rFonts w:hint="default"/>
        <w:lang w:val="en-AU" w:eastAsia="en-US" w:bidi="ar-SA"/>
      </w:rPr>
    </w:lvl>
  </w:abstractNum>
  <w:abstractNum w:abstractNumId="33" w15:restartNumberingAfterBreak="0">
    <w:nsid w:val="573B4817"/>
    <w:multiLevelType w:val="hybridMultilevel"/>
    <w:tmpl w:val="7EB6784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4" w15:restartNumberingAfterBreak="0">
    <w:nsid w:val="58F91A35"/>
    <w:multiLevelType w:val="hybridMultilevel"/>
    <w:tmpl w:val="54BAC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E01FF7"/>
    <w:multiLevelType w:val="hybridMultilevel"/>
    <w:tmpl w:val="20AA6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42265"/>
    <w:multiLevelType w:val="hybridMultilevel"/>
    <w:tmpl w:val="49743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E97B62"/>
    <w:multiLevelType w:val="hybridMultilevel"/>
    <w:tmpl w:val="85F46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3B3C7D"/>
    <w:multiLevelType w:val="hybridMultilevel"/>
    <w:tmpl w:val="6AC2FBE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9" w15:restartNumberingAfterBreak="0">
    <w:nsid w:val="771E18AE"/>
    <w:multiLevelType w:val="hybridMultilevel"/>
    <w:tmpl w:val="1896981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0" w15:restartNumberingAfterBreak="0">
    <w:nsid w:val="78A8170D"/>
    <w:multiLevelType w:val="hybridMultilevel"/>
    <w:tmpl w:val="1BD888D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1" w15:restartNumberingAfterBreak="0">
    <w:nsid w:val="798B1B39"/>
    <w:multiLevelType w:val="hybridMultilevel"/>
    <w:tmpl w:val="3312A57E"/>
    <w:lvl w:ilvl="0" w:tplc="6184848E">
      <w:numFmt w:val="bullet"/>
      <w:lvlText w:val="•"/>
      <w:lvlJc w:val="left"/>
      <w:pPr>
        <w:ind w:left="338" w:hanging="92"/>
      </w:pPr>
      <w:rPr>
        <w:rFonts w:ascii="Calibri" w:eastAsia="Calibri" w:hAnsi="Calibri" w:cs="Calibri" w:hint="default"/>
        <w:spacing w:val="1"/>
        <w:w w:val="100"/>
        <w:sz w:val="16"/>
        <w:szCs w:val="16"/>
        <w:lang w:val="en-AU" w:eastAsia="en-US" w:bidi="ar-SA"/>
      </w:rPr>
    </w:lvl>
    <w:lvl w:ilvl="1" w:tplc="9D2631D2">
      <w:numFmt w:val="bullet"/>
      <w:lvlText w:val="•"/>
      <w:lvlJc w:val="left"/>
      <w:pPr>
        <w:ind w:left="1206" w:hanging="92"/>
      </w:pPr>
      <w:rPr>
        <w:rFonts w:hint="default"/>
        <w:lang w:val="en-AU" w:eastAsia="en-US" w:bidi="ar-SA"/>
      </w:rPr>
    </w:lvl>
    <w:lvl w:ilvl="2" w:tplc="C38C46D4">
      <w:numFmt w:val="bullet"/>
      <w:lvlText w:val="•"/>
      <w:lvlJc w:val="left"/>
      <w:pPr>
        <w:ind w:left="2072" w:hanging="92"/>
      </w:pPr>
      <w:rPr>
        <w:rFonts w:hint="default"/>
        <w:lang w:val="en-AU" w:eastAsia="en-US" w:bidi="ar-SA"/>
      </w:rPr>
    </w:lvl>
    <w:lvl w:ilvl="3" w:tplc="C1C8B7D8">
      <w:numFmt w:val="bullet"/>
      <w:lvlText w:val="•"/>
      <w:lvlJc w:val="left"/>
      <w:pPr>
        <w:ind w:left="2938" w:hanging="92"/>
      </w:pPr>
      <w:rPr>
        <w:rFonts w:hint="default"/>
        <w:lang w:val="en-AU" w:eastAsia="en-US" w:bidi="ar-SA"/>
      </w:rPr>
    </w:lvl>
    <w:lvl w:ilvl="4" w:tplc="51964C34">
      <w:numFmt w:val="bullet"/>
      <w:lvlText w:val="•"/>
      <w:lvlJc w:val="left"/>
      <w:pPr>
        <w:ind w:left="3804" w:hanging="92"/>
      </w:pPr>
      <w:rPr>
        <w:rFonts w:hint="default"/>
        <w:lang w:val="en-AU" w:eastAsia="en-US" w:bidi="ar-SA"/>
      </w:rPr>
    </w:lvl>
    <w:lvl w:ilvl="5" w:tplc="CF269374">
      <w:numFmt w:val="bullet"/>
      <w:lvlText w:val="•"/>
      <w:lvlJc w:val="left"/>
      <w:pPr>
        <w:ind w:left="4670" w:hanging="92"/>
      </w:pPr>
      <w:rPr>
        <w:rFonts w:hint="default"/>
        <w:lang w:val="en-AU" w:eastAsia="en-US" w:bidi="ar-SA"/>
      </w:rPr>
    </w:lvl>
    <w:lvl w:ilvl="6" w:tplc="732A96CA">
      <w:numFmt w:val="bullet"/>
      <w:lvlText w:val="•"/>
      <w:lvlJc w:val="left"/>
      <w:pPr>
        <w:ind w:left="5536" w:hanging="92"/>
      </w:pPr>
      <w:rPr>
        <w:rFonts w:hint="default"/>
        <w:lang w:val="en-AU" w:eastAsia="en-US" w:bidi="ar-SA"/>
      </w:rPr>
    </w:lvl>
    <w:lvl w:ilvl="7" w:tplc="35520400">
      <w:numFmt w:val="bullet"/>
      <w:lvlText w:val="•"/>
      <w:lvlJc w:val="left"/>
      <w:pPr>
        <w:ind w:left="6402" w:hanging="92"/>
      </w:pPr>
      <w:rPr>
        <w:rFonts w:hint="default"/>
        <w:lang w:val="en-AU" w:eastAsia="en-US" w:bidi="ar-SA"/>
      </w:rPr>
    </w:lvl>
    <w:lvl w:ilvl="8" w:tplc="E02EFEE0">
      <w:numFmt w:val="bullet"/>
      <w:lvlText w:val="•"/>
      <w:lvlJc w:val="left"/>
      <w:pPr>
        <w:ind w:left="7268" w:hanging="92"/>
      </w:pPr>
      <w:rPr>
        <w:rFonts w:hint="default"/>
        <w:lang w:val="en-AU" w:eastAsia="en-US" w:bidi="ar-SA"/>
      </w:rPr>
    </w:lvl>
  </w:abstractNum>
  <w:abstractNum w:abstractNumId="42" w15:restartNumberingAfterBreak="0">
    <w:nsid w:val="7A3B6C89"/>
    <w:multiLevelType w:val="hybridMultilevel"/>
    <w:tmpl w:val="03484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7D5309"/>
    <w:multiLevelType w:val="hybridMultilevel"/>
    <w:tmpl w:val="72B0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3E485F"/>
    <w:multiLevelType w:val="hybridMultilevel"/>
    <w:tmpl w:val="6A804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31"/>
  </w:num>
  <w:num w:numId="15">
    <w:abstractNumId w:val="16"/>
  </w:num>
  <w:num w:numId="16">
    <w:abstractNumId w:val="41"/>
  </w:num>
  <w:num w:numId="17">
    <w:abstractNumId w:val="21"/>
  </w:num>
  <w:num w:numId="18">
    <w:abstractNumId w:val="25"/>
  </w:num>
  <w:num w:numId="19">
    <w:abstractNumId w:val="19"/>
  </w:num>
  <w:num w:numId="20">
    <w:abstractNumId w:val="12"/>
  </w:num>
  <w:num w:numId="21">
    <w:abstractNumId w:val="32"/>
  </w:num>
  <w:num w:numId="22">
    <w:abstractNumId w:val="17"/>
  </w:num>
  <w:num w:numId="23">
    <w:abstractNumId w:val="13"/>
  </w:num>
  <w:num w:numId="24">
    <w:abstractNumId w:val="33"/>
  </w:num>
  <w:num w:numId="25">
    <w:abstractNumId w:val="38"/>
  </w:num>
  <w:num w:numId="26">
    <w:abstractNumId w:val="39"/>
  </w:num>
  <w:num w:numId="27">
    <w:abstractNumId w:val="23"/>
  </w:num>
  <w:num w:numId="28">
    <w:abstractNumId w:val="27"/>
  </w:num>
  <w:num w:numId="29">
    <w:abstractNumId w:val="14"/>
  </w:num>
  <w:num w:numId="30">
    <w:abstractNumId w:val="40"/>
  </w:num>
  <w:num w:numId="31">
    <w:abstractNumId w:val="18"/>
  </w:num>
  <w:num w:numId="32">
    <w:abstractNumId w:val="26"/>
  </w:num>
  <w:num w:numId="33">
    <w:abstractNumId w:val="22"/>
  </w:num>
  <w:num w:numId="34">
    <w:abstractNumId w:val="36"/>
  </w:num>
  <w:num w:numId="35">
    <w:abstractNumId w:val="44"/>
  </w:num>
  <w:num w:numId="36">
    <w:abstractNumId w:val="10"/>
  </w:num>
  <w:num w:numId="37">
    <w:abstractNumId w:val="37"/>
  </w:num>
  <w:num w:numId="38">
    <w:abstractNumId w:val="24"/>
  </w:num>
  <w:num w:numId="39">
    <w:abstractNumId w:val="35"/>
  </w:num>
  <w:num w:numId="40">
    <w:abstractNumId w:val="34"/>
  </w:num>
  <w:num w:numId="41">
    <w:abstractNumId w:val="15"/>
  </w:num>
  <w:num w:numId="42">
    <w:abstractNumId w:val="29"/>
  </w:num>
  <w:num w:numId="43">
    <w:abstractNumId w:val="20"/>
  </w:num>
  <w:num w:numId="44">
    <w:abstractNumId w:val="4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10E7E"/>
    <w:rsid w:val="00023DB9"/>
    <w:rsid w:val="000315C0"/>
    <w:rsid w:val="00060B0D"/>
    <w:rsid w:val="000613F6"/>
    <w:rsid w:val="00063E0D"/>
    <w:rsid w:val="000719CB"/>
    <w:rsid w:val="0008327E"/>
    <w:rsid w:val="000914A3"/>
    <w:rsid w:val="00096AB7"/>
    <w:rsid w:val="000B6686"/>
    <w:rsid w:val="000C2E23"/>
    <w:rsid w:val="000D367B"/>
    <w:rsid w:val="000E67E1"/>
    <w:rsid w:val="000F6DF6"/>
    <w:rsid w:val="00107FEE"/>
    <w:rsid w:val="00124C47"/>
    <w:rsid w:val="0013097A"/>
    <w:rsid w:val="00152C92"/>
    <w:rsid w:val="001A05E3"/>
    <w:rsid w:val="001B2118"/>
    <w:rsid w:val="001C5644"/>
    <w:rsid w:val="00216E1D"/>
    <w:rsid w:val="002261F2"/>
    <w:rsid w:val="00233F18"/>
    <w:rsid w:val="002641F0"/>
    <w:rsid w:val="002859C1"/>
    <w:rsid w:val="002A21C0"/>
    <w:rsid w:val="002D67BF"/>
    <w:rsid w:val="002E67CB"/>
    <w:rsid w:val="002F4D30"/>
    <w:rsid w:val="0031723F"/>
    <w:rsid w:val="0032453A"/>
    <w:rsid w:val="0032575A"/>
    <w:rsid w:val="0032656B"/>
    <w:rsid w:val="00343DB9"/>
    <w:rsid w:val="00366A6A"/>
    <w:rsid w:val="00384017"/>
    <w:rsid w:val="00386251"/>
    <w:rsid w:val="00391B86"/>
    <w:rsid w:val="003A7E44"/>
    <w:rsid w:val="003D0FE5"/>
    <w:rsid w:val="003D31BB"/>
    <w:rsid w:val="0045089E"/>
    <w:rsid w:val="00464B51"/>
    <w:rsid w:val="004672AB"/>
    <w:rsid w:val="0048315B"/>
    <w:rsid w:val="00485F31"/>
    <w:rsid w:val="004A765C"/>
    <w:rsid w:val="004B7BDA"/>
    <w:rsid w:val="004D63D2"/>
    <w:rsid w:val="004E0A96"/>
    <w:rsid w:val="00517DA8"/>
    <w:rsid w:val="00532E24"/>
    <w:rsid w:val="0054649A"/>
    <w:rsid w:val="00565A98"/>
    <w:rsid w:val="005A7020"/>
    <w:rsid w:val="005A7BF8"/>
    <w:rsid w:val="005C1579"/>
    <w:rsid w:val="005D709A"/>
    <w:rsid w:val="005E1CF5"/>
    <w:rsid w:val="0060646E"/>
    <w:rsid w:val="0060760E"/>
    <w:rsid w:val="00635C9F"/>
    <w:rsid w:val="00663614"/>
    <w:rsid w:val="00670E9C"/>
    <w:rsid w:val="00683EF3"/>
    <w:rsid w:val="00684411"/>
    <w:rsid w:val="006B4CDF"/>
    <w:rsid w:val="006C5DE4"/>
    <w:rsid w:val="006D1C45"/>
    <w:rsid w:val="006D3257"/>
    <w:rsid w:val="006D7FB4"/>
    <w:rsid w:val="006E6D5E"/>
    <w:rsid w:val="006F6267"/>
    <w:rsid w:val="007156D2"/>
    <w:rsid w:val="00744FCB"/>
    <w:rsid w:val="0076283E"/>
    <w:rsid w:val="00763EA7"/>
    <w:rsid w:val="007C1DC5"/>
    <w:rsid w:val="007C340D"/>
    <w:rsid w:val="007D11CB"/>
    <w:rsid w:val="007E3632"/>
    <w:rsid w:val="007F5C14"/>
    <w:rsid w:val="00800626"/>
    <w:rsid w:val="00802121"/>
    <w:rsid w:val="008116B0"/>
    <w:rsid w:val="00827213"/>
    <w:rsid w:val="0083203F"/>
    <w:rsid w:val="00850EF5"/>
    <w:rsid w:val="00875545"/>
    <w:rsid w:val="00882C17"/>
    <w:rsid w:val="00892845"/>
    <w:rsid w:val="009218BC"/>
    <w:rsid w:val="00924EB4"/>
    <w:rsid w:val="0093362E"/>
    <w:rsid w:val="009463E9"/>
    <w:rsid w:val="00964DDE"/>
    <w:rsid w:val="009B6B65"/>
    <w:rsid w:val="009B747C"/>
    <w:rsid w:val="009E0380"/>
    <w:rsid w:val="009E5C33"/>
    <w:rsid w:val="009E6A1D"/>
    <w:rsid w:val="009F23E7"/>
    <w:rsid w:val="009F4785"/>
    <w:rsid w:val="00A06EEA"/>
    <w:rsid w:val="00A47F0B"/>
    <w:rsid w:val="00A61080"/>
    <w:rsid w:val="00AC7F39"/>
    <w:rsid w:val="00B07950"/>
    <w:rsid w:val="00B35E15"/>
    <w:rsid w:val="00B46447"/>
    <w:rsid w:val="00B85F28"/>
    <w:rsid w:val="00B95CC2"/>
    <w:rsid w:val="00BC237B"/>
    <w:rsid w:val="00BD379C"/>
    <w:rsid w:val="00BE72EC"/>
    <w:rsid w:val="00C21BA8"/>
    <w:rsid w:val="00C25E0A"/>
    <w:rsid w:val="00C4134D"/>
    <w:rsid w:val="00C50218"/>
    <w:rsid w:val="00C56583"/>
    <w:rsid w:val="00C61152"/>
    <w:rsid w:val="00C70D60"/>
    <w:rsid w:val="00CD0F19"/>
    <w:rsid w:val="00CE1018"/>
    <w:rsid w:val="00CE76F6"/>
    <w:rsid w:val="00D10D20"/>
    <w:rsid w:val="00D1285D"/>
    <w:rsid w:val="00D23C28"/>
    <w:rsid w:val="00D43DC1"/>
    <w:rsid w:val="00D70406"/>
    <w:rsid w:val="00DE2E2F"/>
    <w:rsid w:val="00DF02AC"/>
    <w:rsid w:val="00DF2D20"/>
    <w:rsid w:val="00DF7A7B"/>
    <w:rsid w:val="00E11F1A"/>
    <w:rsid w:val="00E1541E"/>
    <w:rsid w:val="00E1762C"/>
    <w:rsid w:val="00E22584"/>
    <w:rsid w:val="00E22970"/>
    <w:rsid w:val="00E3317B"/>
    <w:rsid w:val="00E511D8"/>
    <w:rsid w:val="00E817E7"/>
    <w:rsid w:val="00EA4A15"/>
    <w:rsid w:val="00EE6934"/>
    <w:rsid w:val="00EF009E"/>
    <w:rsid w:val="00EF1728"/>
    <w:rsid w:val="00F212E4"/>
    <w:rsid w:val="00F265C4"/>
    <w:rsid w:val="00F511AF"/>
    <w:rsid w:val="00F63591"/>
    <w:rsid w:val="00F678C0"/>
    <w:rsid w:val="00F765B8"/>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6B4CDF"/>
    <w:pPr>
      <w:keepNext/>
      <w:keepLines/>
      <w:spacing w:before="200" w:after="0"/>
      <w:outlineLvl w:val="3"/>
    </w:pPr>
    <w:rPr>
      <w:rFonts w:eastAsiaTheme="majorEastAsia" w:cstheme="majorBidi"/>
      <w:b/>
      <w:bCs/>
      <w:i/>
      <w:iCs/>
      <w:color w:val="00A8D6"/>
      <w:sz w:val="24"/>
    </w:rPr>
  </w:style>
  <w:style w:type="paragraph" w:styleId="Heading8">
    <w:name w:val="heading 8"/>
    <w:basedOn w:val="Normal"/>
    <w:next w:val="Normal"/>
    <w:link w:val="Heading8Char"/>
    <w:uiPriority w:val="9"/>
    <w:semiHidden/>
    <w:unhideWhenUsed/>
    <w:qFormat/>
    <w:rsid w:val="0032575A"/>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6B4CDF"/>
    <w:rPr>
      <w:rFonts w:asciiTheme="majorHAnsi" w:eastAsiaTheme="majorEastAsia" w:hAnsiTheme="majorHAnsi" w:cstheme="majorBidi"/>
      <w:b/>
      <w:bCs/>
      <w:i/>
      <w:iCs/>
      <w:color w:val="00A8D6"/>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Heading8Char">
    <w:name w:val="Heading 8 Char"/>
    <w:basedOn w:val="DefaultParagraphFont"/>
    <w:link w:val="Heading8"/>
    <w:uiPriority w:val="9"/>
    <w:semiHidden/>
    <w:rsid w:val="0032575A"/>
    <w:rPr>
      <w:rFonts w:asciiTheme="majorHAnsi" w:eastAsiaTheme="majorEastAsia" w:hAnsiTheme="majorHAnsi" w:cstheme="majorBidi"/>
      <w:color w:val="272727" w:themeColor="text1" w:themeTint="D8"/>
      <w:sz w:val="21"/>
      <w:szCs w:val="21"/>
      <w:lang w:val="en-US"/>
    </w:rPr>
  </w:style>
  <w:style w:type="paragraph" w:styleId="BodyText">
    <w:name w:val="Body Text"/>
    <w:basedOn w:val="Normal"/>
    <w:link w:val="BodyTextChar"/>
    <w:uiPriority w:val="1"/>
    <w:qFormat/>
    <w:rsid w:val="0032575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32575A"/>
    <w:rPr>
      <w:rFonts w:ascii="Calibri" w:eastAsia="Calibri" w:hAnsi="Calibri" w:cs="Calibri"/>
      <w:sz w:val="22"/>
      <w:szCs w:val="22"/>
    </w:rPr>
  </w:style>
  <w:style w:type="paragraph" w:customStyle="1" w:styleId="TableParagraph">
    <w:name w:val="Table Paragraph"/>
    <w:basedOn w:val="Normal"/>
    <w:uiPriority w:val="1"/>
    <w:qFormat/>
    <w:rsid w:val="0032575A"/>
    <w:pPr>
      <w:widowControl w:val="0"/>
      <w:autoSpaceDE w:val="0"/>
      <w:autoSpaceDN w:val="0"/>
      <w:spacing w:before="0" w:after="0"/>
    </w:pPr>
    <w:rPr>
      <w:rFonts w:ascii="Calibri" w:eastAsia="Calibri" w:hAnsi="Calibri" w:cs="Calibri"/>
      <w:color w:val="auto"/>
      <w:sz w:val="22"/>
      <w:lang w:val="en-AU"/>
    </w:rPr>
  </w:style>
  <w:style w:type="character" w:styleId="CommentReference">
    <w:name w:val="annotation reference"/>
    <w:basedOn w:val="DefaultParagraphFont"/>
    <w:uiPriority w:val="99"/>
    <w:semiHidden/>
    <w:unhideWhenUsed/>
    <w:rsid w:val="00670E9C"/>
    <w:rPr>
      <w:sz w:val="16"/>
      <w:szCs w:val="16"/>
    </w:rPr>
  </w:style>
  <w:style w:type="paragraph" w:styleId="CommentText">
    <w:name w:val="annotation text"/>
    <w:basedOn w:val="Normal"/>
    <w:link w:val="CommentTextChar"/>
    <w:uiPriority w:val="99"/>
    <w:semiHidden/>
    <w:unhideWhenUsed/>
    <w:rsid w:val="00670E9C"/>
    <w:rPr>
      <w:sz w:val="20"/>
      <w:szCs w:val="20"/>
    </w:rPr>
  </w:style>
  <w:style w:type="character" w:customStyle="1" w:styleId="CommentTextChar">
    <w:name w:val="Comment Text Char"/>
    <w:basedOn w:val="DefaultParagraphFont"/>
    <w:link w:val="CommentText"/>
    <w:uiPriority w:val="99"/>
    <w:semiHidden/>
    <w:rsid w:val="00670E9C"/>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670E9C"/>
    <w:rPr>
      <w:b/>
      <w:bCs/>
    </w:rPr>
  </w:style>
  <w:style w:type="character" w:customStyle="1" w:styleId="CommentSubjectChar">
    <w:name w:val="Comment Subject Char"/>
    <w:basedOn w:val="CommentTextChar"/>
    <w:link w:val="CommentSubject"/>
    <w:uiPriority w:val="99"/>
    <w:semiHidden/>
    <w:rsid w:val="00670E9C"/>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c176e42f-cfb7-4ffb-8c48-7e7f50ea1612"/>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f6631a1d-8171-4ad0-a80d-acb9877d0f5d"/>
    <ds:schemaRef ds:uri="http://schemas.microsoft.com/sharepoint/v3"/>
  </ds:schemaRefs>
</ds:datastoreItem>
</file>

<file path=customXml/itemProps5.xml><?xml version="1.0" encoding="utf-8"?>
<ds:datastoreItem xmlns:ds="http://schemas.openxmlformats.org/officeDocument/2006/customXml" ds:itemID="{3709AF3A-F131-48C3-82A0-B94B75EC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12</TotalTime>
  <Pages>6</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6</cp:revision>
  <cp:lastPrinted>2015-07-08T23:24:00Z</cp:lastPrinted>
  <dcterms:created xsi:type="dcterms:W3CDTF">2021-04-28T04:46:00Z</dcterms:created>
  <dcterms:modified xsi:type="dcterms:W3CDTF">2021-05-25T07:21:00Z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