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935CD" w14:textId="77777777" w:rsidR="00635C9F" w:rsidRPr="00063E0D" w:rsidRDefault="002D67BF" w:rsidP="00CD44D5">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602DD689" wp14:editId="598C3ACE">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6060CFC" w14:textId="1B55A42F" w:rsidR="005E2360" w:rsidRPr="002D67BF" w:rsidRDefault="005E2360" w:rsidP="005E2360">
                            <w:pPr>
                              <w:spacing w:before="40" w:after="40"/>
                              <w:jc w:val="center"/>
                              <w:rPr>
                                <w:color w:val="FF0000"/>
                                <w:sz w:val="10"/>
                                <w:szCs w:val="10"/>
                                <w:lang w:val="en-AU"/>
                              </w:rPr>
                            </w:pPr>
                          </w:p>
                          <w:p w14:paraId="220123D3" w14:textId="26397D94" w:rsidR="002D67BF" w:rsidRPr="002D67BF" w:rsidRDefault="005E2360" w:rsidP="002D67BF">
                            <w:pPr>
                              <w:spacing w:before="40" w:after="40"/>
                              <w:jc w:val="center"/>
                              <w:rPr>
                                <w:color w:val="FF0000"/>
                                <w:sz w:val="10"/>
                                <w:szCs w:val="10"/>
                                <w:lang w:val="en-AU"/>
                              </w:rPr>
                            </w:pPr>
                            <w:r>
                              <w:rPr>
                                <w:noProof/>
                                <w:lang w:val="en-AU" w:eastAsia="en-AU"/>
                              </w:rPr>
                              <w:drawing>
                                <wp:inline distT="0" distB="0" distL="0" distR="0" wp14:anchorId="0693667E" wp14:editId="3B10076D">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r w:rsidR="002D67BF" w:rsidRPr="002D67BF">
                              <w:rPr>
                                <w:color w:val="FF0000"/>
                                <w:sz w:val="10"/>
                                <w:szCs w:val="10"/>
                                <w:highlight w:val="yellow"/>
                                <w:lang w:val="en-AU"/>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DD689"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06060CFC" w14:textId="1B55A42F" w:rsidR="005E2360" w:rsidRPr="002D67BF" w:rsidRDefault="005E2360" w:rsidP="005E2360">
                      <w:pPr>
                        <w:spacing w:before="40" w:after="40"/>
                        <w:jc w:val="center"/>
                        <w:rPr>
                          <w:color w:val="FF0000"/>
                          <w:sz w:val="10"/>
                          <w:szCs w:val="10"/>
                          <w:lang w:val="en-AU"/>
                        </w:rPr>
                      </w:pPr>
                    </w:p>
                    <w:p w14:paraId="220123D3" w14:textId="26397D94" w:rsidR="002D67BF" w:rsidRPr="002D67BF" w:rsidRDefault="005E2360" w:rsidP="002D67BF">
                      <w:pPr>
                        <w:spacing w:before="40" w:after="40"/>
                        <w:jc w:val="center"/>
                        <w:rPr>
                          <w:color w:val="FF0000"/>
                          <w:sz w:val="10"/>
                          <w:szCs w:val="10"/>
                          <w:lang w:val="en-AU"/>
                        </w:rPr>
                      </w:pPr>
                      <w:r>
                        <w:rPr>
                          <w:noProof/>
                          <w:lang w:val="en-AU" w:eastAsia="en-AU"/>
                        </w:rPr>
                        <w:drawing>
                          <wp:inline distT="0" distB="0" distL="0" distR="0" wp14:anchorId="0693667E" wp14:editId="3B10076D">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r w:rsidR="002D67BF" w:rsidRPr="002D67BF">
                        <w:rPr>
                          <w:color w:val="FF0000"/>
                          <w:sz w:val="10"/>
                          <w:szCs w:val="10"/>
                          <w:highlight w:val="yellow"/>
                          <w:lang w:val="en-AU"/>
                        </w:rPr>
                        <w:t xml:space="preserve"> </w:t>
                      </w:r>
                    </w:p>
                  </w:txbxContent>
                </v:textbox>
              </v:rect>
            </w:pict>
          </mc:Fallback>
        </mc:AlternateContent>
      </w:r>
      <w:r w:rsidR="00C25E0A" w:rsidRPr="00063E0D">
        <w:rPr>
          <w:noProof/>
          <w:kern w:val="2"/>
          <w:lang w:val="en-AU" w:eastAsia="en-AU"/>
        </w:rPr>
        <w:drawing>
          <wp:inline distT="0" distB="0" distL="0" distR="0" wp14:anchorId="73B8E665" wp14:editId="176BB0A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19657341" wp14:editId="64034400">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98519" w14:textId="77777777" w:rsidR="00C25E0A" w:rsidRPr="00485F31" w:rsidRDefault="006F7F2D" w:rsidP="005C1579">
                            <w:pPr>
                              <w:pStyle w:val="Heading1"/>
                            </w:pPr>
                            <w:r>
                              <w:t>Student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C25E0A" w:rsidRPr="00485F31" w:rsidRDefault="006F7F2D" w:rsidP="005C1579">
                      <w:pPr>
                        <w:pStyle w:val="Heading1"/>
                      </w:pPr>
                      <w:r>
                        <w:t>Student Code of Conduct</w:t>
                      </w:r>
                    </w:p>
                  </w:txbxContent>
                </v:textbox>
                <w10:wrap anchorx="page" anchory="page"/>
                <w10:anchorlock/>
              </v:rect>
            </w:pict>
          </mc:Fallback>
        </mc:AlternateContent>
      </w:r>
      <w:bookmarkEnd w:id="0"/>
    </w:p>
    <w:p w14:paraId="4D338A2D" w14:textId="3ABEFD4F" w:rsidR="00DC7436" w:rsidRPr="00EB4260" w:rsidRDefault="005E2360" w:rsidP="00DC7436">
      <w:pPr>
        <w:pStyle w:val="BodyCopy"/>
        <w:spacing w:before="200"/>
      </w:pPr>
      <w:r>
        <w:t xml:space="preserve">Sacred Heart </w:t>
      </w:r>
      <w:r w:rsidR="00DC7436" w:rsidRPr="00EB4260">
        <w:t>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1621E67F" w14:textId="3A403B66" w:rsidR="00635C9F" w:rsidRPr="004D63D2" w:rsidRDefault="006F7F2D" w:rsidP="00B563AF">
      <w:pPr>
        <w:pStyle w:val="Heading2"/>
        <w:spacing w:before="240"/>
      </w:pPr>
      <w:r>
        <w:t>Purpose</w:t>
      </w:r>
      <w:r w:rsidR="00635C9F" w:rsidRPr="004D63D2">
        <w:tab/>
      </w:r>
    </w:p>
    <w:p w14:paraId="2D9454A1" w14:textId="38837E91" w:rsidR="006F7F2D" w:rsidRPr="006F7F2D" w:rsidRDefault="005E2360" w:rsidP="00556538">
      <w:pPr>
        <w:pStyle w:val="BodyCopy"/>
      </w:pPr>
      <w:r>
        <w:t xml:space="preserve">Sacred Heart School </w:t>
      </w:r>
      <w:r w:rsidR="006F7F2D" w:rsidRPr="00A87200">
        <w:t>is committed to ensuring a respectf</w:t>
      </w:r>
      <w:r w:rsidR="00167904" w:rsidRPr="00A87200">
        <w:t xml:space="preserve">ul learning environment that is </w:t>
      </w:r>
      <w:r w:rsidR="006F7F2D" w:rsidRPr="00A87200">
        <w:t>safe, positive and</w:t>
      </w:r>
      <w:r w:rsidR="006F7F2D" w:rsidRPr="006F7F2D">
        <w:t xml:space="preserve"> supportive for all students of the School.</w:t>
      </w:r>
    </w:p>
    <w:p w14:paraId="2E7F6AB3" w14:textId="6509C2D2" w:rsidR="006F7F2D" w:rsidRPr="006F7F2D" w:rsidRDefault="006F7F2D" w:rsidP="00556538">
      <w:pPr>
        <w:pStyle w:val="BodyCopy"/>
      </w:pPr>
      <w:r w:rsidRPr="00A87200">
        <w:t xml:space="preserve">It is the intention of </w:t>
      </w:r>
      <w:r w:rsidR="005E2360">
        <w:t xml:space="preserve">Sacred Heart School </w:t>
      </w:r>
      <w:r w:rsidRPr="00A87200">
        <w:t>to provide clear guidelines to all students regarding the conduct</w:t>
      </w:r>
      <w:r w:rsidRPr="006F7F2D">
        <w:t xml:space="preserve"> expected of them whilst at School, engaging in School related activities or representing the School. Students are expected to uphold the School’s core values at all times.</w:t>
      </w:r>
    </w:p>
    <w:p w14:paraId="692D1012" w14:textId="77777777" w:rsidR="006F7F2D" w:rsidRPr="004D63D2" w:rsidRDefault="006F7F2D" w:rsidP="00CD44D5">
      <w:pPr>
        <w:pStyle w:val="Heading2"/>
      </w:pPr>
      <w:r>
        <w:t>Application</w:t>
      </w:r>
      <w:r w:rsidRPr="004D63D2">
        <w:tab/>
      </w:r>
    </w:p>
    <w:p w14:paraId="00CE617A" w14:textId="6B708DB0" w:rsidR="006F7F2D" w:rsidRPr="006F7F2D" w:rsidRDefault="006F7F2D" w:rsidP="00556538">
      <w:pPr>
        <w:pStyle w:val="BodyCopy"/>
      </w:pPr>
      <w:r w:rsidRPr="00A87200">
        <w:t xml:space="preserve">This Code applies to all </w:t>
      </w:r>
      <w:r w:rsidR="005E2360">
        <w:t xml:space="preserve">Sacred Heart School </w:t>
      </w:r>
      <w:r w:rsidRPr="00A87200">
        <w:t>students. The application of this Code is not limited to the</w:t>
      </w:r>
      <w:r w:rsidRPr="006F7F2D">
        <w:t xml:space="preserve"> School site and School hours. It extends to all activities and events that are school-related and when representing or acting on behalf of the School, including without limitation at all times when wearing the School uniform. The Code also requires that student actions do not bring the School into disrepute at any time regardless of whether the action occurs within or outside of School activities.</w:t>
      </w:r>
    </w:p>
    <w:p w14:paraId="087E3E1F" w14:textId="77777777" w:rsidR="006F7F2D" w:rsidRPr="004D63D2" w:rsidRDefault="006F7F2D" w:rsidP="00CD44D5">
      <w:pPr>
        <w:pStyle w:val="Heading2"/>
      </w:pPr>
      <w:r>
        <w:t>Basic principles</w:t>
      </w:r>
      <w:r w:rsidRPr="004D63D2">
        <w:tab/>
      </w:r>
    </w:p>
    <w:p w14:paraId="6E21D299" w14:textId="5A9757C6" w:rsidR="00A87200" w:rsidRDefault="006F7F2D" w:rsidP="00556538">
      <w:pPr>
        <w:pStyle w:val="BodyCopy"/>
        <w:rPr>
          <w:i/>
          <w:shd w:val="clear" w:color="auto" w:fill="FFFF00"/>
        </w:rPr>
      </w:pPr>
      <w:r w:rsidRPr="006F7F2D">
        <w:t>This Code of Conduct is based on the following Principles that everyone at</w:t>
      </w:r>
      <w:r w:rsidR="005E2360">
        <w:t xml:space="preserve"> Sacred Heart School:</w:t>
      </w:r>
    </w:p>
    <w:p w14:paraId="22992AC9" w14:textId="77777777" w:rsidR="006F7F2D" w:rsidRPr="00556538" w:rsidRDefault="006F7F2D" w:rsidP="00A87200">
      <w:pPr>
        <w:pStyle w:val="BodyCopy"/>
        <w:numPr>
          <w:ilvl w:val="0"/>
          <w:numId w:val="24"/>
        </w:numPr>
        <w:spacing w:after="40"/>
        <w:ind w:left="357" w:hanging="357"/>
      </w:pPr>
      <w:r w:rsidRPr="006F7F2D">
        <w:t>has the right to be safe</w:t>
      </w:r>
    </w:p>
    <w:p w14:paraId="690B322A" w14:textId="77777777" w:rsidR="006F7F2D" w:rsidRPr="00556538" w:rsidRDefault="00556538" w:rsidP="00556538">
      <w:pPr>
        <w:pStyle w:val="BodyCopy"/>
        <w:numPr>
          <w:ilvl w:val="0"/>
          <w:numId w:val="21"/>
        </w:numPr>
        <w:spacing w:after="60"/>
        <w:ind w:left="357" w:hanging="357"/>
        <w:rPr>
          <w:rFonts w:ascii="Symbol" w:hAnsi="Symbol"/>
        </w:rPr>
      </w:pPr>
      <w:r>
        <w:t>h</w:t>
      </w:r>
      <w:r w:rsidR="006F7F2D" w:rsidRPr="006F7F2D">
        <w:t>as the right to be treated with respect and be valued even in</w:t>
      </w:r>
      <w:r w:rsidR="006F7F2D" w:rsidRPr="00556538">
        <w:rPr>
          <w:spacing w:val="-13"/>
        </w:rPr>
        <w:t xml:space="preserve"> </w:t>
      </w:r>
      <w:r w:rsidR="006F7F2D" w:rsidRPr="006F7F2D">
        <w:t>diversity</w:t>
      </w:r>
    </w:p>
    <w:p w14:paraId="6D906A98" w14:textId="77777777" w:rsidR="006F7F2D" w:rsidRPr="00556538" w:rsidRDefault="00556538" w:rsidP="00556538">
      <w:pPr>
        <w:pStyle w:val="BodyCopy"/>
        <w:numPr>
          <w:ilvl w:val="0"/>
          <w:numId w:val="21"/>
        </w:numPr>
        <w:spacing w:after="60"/>
        <w:ind w:left="357" w:hanging="357"/>
        <w:rPr>
          <w:rFonts w:ascii="Symbol" w:hAnsi="Symbol"/>
        </w:rPr>
      </w:pPr>
      <w:r>
        <w:t>h</w:t>
      </w:r>
      <w:r w:rsidR="006F7F2D" w:rsidRPr="006F7F2D">
        <w:t>as the right to participate within a secure environment without interference, intimidation, harassment, bullying or</w:t>
      </w:r>
      <w:r w:rsidR="006F7F2D" w:rsidRPr="00556538">
        <w:rPr>
          <w:spacing w:val="-4"/>
        </w:rPr>
        <w:t xml:space="preserve"> </w:t>
      </w:r>
      <w:r w:rsidR="006F7F2D" w:rsidRPr="006F7F2D">
        <w:t>discrimination</w:t>
      </w:r>
    </w:p>
    <w:p w14:paraId="5856344A" w14:textId="77777777" w:rsidR="006F7F2D" w:rsidRPr="00556538" w:rsidRDefault="00556538" w:rsidP="00556538">
      <w:pPr>
        <w:pStyle w:val="BodyCopy"/>
        <w:numPr>
          <w:ilvl w:val="0"/>
          <w:numId w:val="21"/>
        </w:numPr>
        <w:spacing w:after="60"/>
        <w:ind w:left="357" w:hanging="357"/>
        <w:rPr>
          <w:rFonts w:ascii="Symbol" w:hAnsi="Symbol"/>
        </w:rPr>
      </w:pPr>
      <w:r>
        <w:t>i</w:t>
      </w:r>
      <w:r w:rsidR="006F7F2D" w:rsidRPr="006F7F2D">
        <w:t>s encouraged to be respectful, polite, courteous and considerate of</w:t>
      </w:r>
      <w:r w:rsidR="006F7F2D" w:rsidRPr="00556538">
        <w:rPr>
          <w:spacing w:val="-8"/>
        </w:rPr>
        <w:t xml:space="preserve"> </w:t>
      </w:r>
      <w:r w:rsidR="006F7F2D" w:rsidRPr="006F7F2D">
        <w:t>others</w:t>
      </w:r>
    </w:p>
    <w:p w14:paraId="7E20EA73" w14:textId="77777777" w:rsidR="006F7F2D" w:rsidRPr="00556538" w:rsidRDefault="00556538" w:rsidP="00556538">
      <w:pPr>
        <w:pStyle w:val="BodyCopy"/>
        <w:numPr>
          <w:ilvl w:val="0"/>
          <w:numId w:val="21"/>
        </w:numPr>
        <w:rPr>
          <w:rFonts w:ascii="Symbol" w:hAnsi="Symbol"/>
        </w:rPr>
      </w:pPr>
      <w:r>
        <w:t>h</w:t>
      </w:r>
      <w:r w:rsidR="006F7F2D" w:rsidRPr="006F7F2D">
        <w:t>as the right to be supported and challenged as ongoing</w:t>
      </w:r>
      <w:r w:rsidR="006F7F2D" w:rsidRPr="00556538">
        <w:rPr>
          <w:spacing w:val="-8"/>
        </w:rPr>
        <w:t xml:space="preserve"> </w:t>
      </w:r>
      <w:r w:rsidR="006F7F2D" w:rsidRPr="006F7F2D">
        <w:t>learners</w:t>
      </w:r>
      <w:r>
        <w:t>.</w:t>
      </w:r>
    </w:p>
    <w:p w14:paraId="4FCF2960" w14:textId="77777777" w:rsidR="006F7F2D" w:rsidRPr="006F7F2D" w:rsidRDefault="006F7F2D" w:rsidP="00CD44D5">
      <w:pPr>
        <w:pStyle w:val="Heading2"/>
      </w:pPr>
      <w:r>
        <w:t>Expected Conduct and Bearing of All Students principles</w:t>
      </w:r>
    </w:p>
    <w:p w14:paraId="59731B6B" w14:textId="77777777" w:rsidR="006F7F2D" w:rsidRPr="006F7F2D" w:rsidRDefault="006F7F2D" w:rsidP="00E2385B">
      <w:pPr>
        <w:pStyle w:val="BodyCopy"/>
      </w:pPr>
      <w:r w:rsidRPr="006F7F2D">
        <w:t>It is expected that every student will:</w:t>
      </w:r>
    </w:p>
    <w:p w14:paraId="2FEFC604" w14:textId="77777777" w:rsidR="006F7F2D" w:rsidRPr="00556538" w:rsidRDefault="006F7F2D" w:rsidP="00556538">
      <w:pPr>
        <w:pStyle w:val="BodyCopy"/>
        <w:numPr>
          <w:ilvl w:val="0"/>
          <w:numId w:val="22"/>
        </w:numPr>
        <w:spacing w:after="60"/>
        <w:ind w:left="360"/>
        <w:rPr>
          <w:rFonts w:ascii="Symbol" w:hAnsi="Symbol"/>
        </w:rPr>
      </w:pPr>
      <w:r w:rsidRPr="006F7F2D">
        <w:t>uphold the School’s core values at all</w:t>
      </w:r>
      <w:r w:rsidRPr="00556538">
        <w:rPr>
          <w:spacing w:val="-6"/>
        </w:rPr>
        <w:t xml:space="preserve"> </w:t>
      </w:r>
      <w:r w:rsidRPr="006F7F2D">
        <w:t>times</w:t>
      </w:r>
    </w:p>
    <w:p w14:paraId="1C8C61BF" w14:textId="77777777" w:rsidR="006F7F2D" w:rsidRPr="00556538" w:rsidRDefault="006F7F2D" w:rsidP="00556538">
      <w:pPr>
        <w:pStyle w:val="BodyCopy"/>
        <w:numPr>
          <w:ilvl w:val="0"/>
          <w:numId w:val="22"/>
        </w:numPr>
        <w:spacing w:after="60"/>
        <w:ind w:left="360"/>
        <w:rPr>
          <w:rFonts w:ascii="Symbol" w:hAnsi="Symbol"/>
        </w:rPr>
      </w:pPr>
      <w:r w:rsidRPr="006F7F2D">
        <w:t>behave in a manner that does not endanger the health, safety and wellbeing of themselves or</w:t>
      </w:r>
      <w:r w:rsidRPr="00556538">
        <w:rPr>
          <w:spacing w:val="-2"/>
        </w:rPr>
        <w:t xml:space="preserve"> </w:t>
      </w:r>
      <w:r w:rsidRPr="006F7F2D">
        <w:t>others</w:t>
      </w:r>
    </w:p>
    <w:p w14:paraId="508E8B24" w14:textId="77777777" w:rsidR="006F7F2D" w:rsidRPr="00556538" w:rsidRDefault="006F7F2D" w:rsidP="00556538">
      <w:pPr>
        <w:pStyle w:val="BodyCopy"/>
        <w:numPr>
          <w:ilvl w:val="0"/>
          <w:numId w:val="22"/>
        </w:numPr>
        <w:spacing w:after="60"/>
        <w:ind w:left="360"/>
        <w:rPr>
          <w:rFonts w:ascii="Symbol" w:hAnsi="Symbol"/>
        </w:rPr>
      </w:pPr>
      <w:r w:rsidRPr="006F7F2D">
        <w:t>abide by all health and safety rules and procedures operating within the School and other locations at which the students may</w:t>
      </w:r>
      <w:r w:rsidRPr="00556538">
        <w:rPr>
          <w:spacing w:val="-9"/>
        </w:rPr>
        <w:t xml:space="preserve"> </w:t>
      </w:r>
      <w:r w:rsidRPr="006F7F2D">
        <w:t>visit</w:t>
      </w:r>
    </w:p>
    <w:p w14:paraId="077CCB1C" w14:textId="77777777" w:rsidR="006F7F2D" w:rsidRPr="00556538" w:rsidRDefault="006F7F2D" w:rsidP="00556538">
      <w:pPr>
        <w:pStyle w:val="BodyCopy"/>
        <w:numPr>
          <w:ilvl w:val="0"/>
          <w:numId w:val="22"/>
        </w:numPr>
        <w:spacing w:after="60"/>
        <w:ind w:left="360"/>
        <w:rPr>
          <w:rFonts w:ascii="Symbol" w:hAnsi="Symbol"/>
        </w:rPr>
      </w:pPr>
      <w:r w:rsidRPr="006F7F2D">
        <w:t>ensure that their actions do not bring the School into</w:t>
      </w:r>
      <w:r w:rsidRPr="00556538">
        <w:rPr>
          <w:spacing w:val="-9"/>
        </w:rPr>
        <w:t xml:space="preserve"> </w:t>
      </w:r>
      <w:r w:rsidRPr="006F7F2D">
        <w:t>disrepute</w:t>
      </w:r>
    </w:p>
    <w:p w14:paraId="59889B48" w14:textId="77777777" w:rsidR="006F7F2D" w:rsidRPr="00556538" w:rsidRDefault="006F7F2D" w:rsidP="00556538">
      <w:pPr>
        <w:pStyle w:val="BodyCopy"/>
        <w:numPr>
          <w:ilvl w:val="0"/>
          <w:numId w:val="22"/>
        </w:numPr>
        <w:spacing w:after="60"/>
        <w:ind w:left="360"/>
        <w:rPr>
          <w:rFonts w:ascii="Symbol" w:hAnsi="Symbol"/>
          <w:sz w:val="20"/>
        </w:rPr>
      </w:pPr>
      <w:r w:rsidRPr="006F7F2D">
        <w:t>respect the authority of members of staff and observe school rules and teacher directions as required</w:t>
      </w:r>
    </w:p>
    <w:p w14:paraId="68B9F624" w14:textId="77777777" w:rsidR="006F7F2D" w:rsidRPr="00556538" w:rsidRDefault="006F7F2D" w:rsidP="00556538">
      <w:pPr>
        <w:pStyle w:val="BodyCopy"/>
        <w:numPr>
          <w:ilvl w:val="0"/>
          <w:numId w:val="22"/>
        </w:numPr>
        <w:spacing w:after="60"/>
        <w:ind w:left="360"/>
        <w:rPr>
          <w:rFonts w:ascii="Symbol" w:hAnsi="Symbol"/>
          <w:sz w:val="20"/>
        </w:rPr>
      </w:pPr>
      <w:r w:rsidRPr="006F7F2D">
        <w:t>strictly adhere to the Student ICT Responsible Use</w:t>
      </w:r>
      <w:r w:rsidRPr="00556538">
        <w:rPr>
          <w:spacing w:val="-12"/>
        </w:rPr>
        <w:t xml:space="preserve"> </w:t>
      </w:r>
      <w:r w:rsidRPr="006F7F2D">
        <w:t>Agreement</w:t>
      </w:r>
    </w:p>
    <w:p w14:paraId="4124ACE1" w14:textId="77777777" w:rsidR="006F7F2D" w:rsidRPr="00556538" w:rsidRDefault="006F7F2D" w:rsidP="00556538">
      <w:pPr>
        <w:pStyle w:val="BodyCopy"/>
        <w:numPr>
          <w:ilvl w:val="0"/>
          <w:numId w:val="22"/>
        </w:numPr>
        <w:spacing w:after="60"/>
        <w:ind w:left="360"/>
        <w:rPr>
          <w:rFonts w:ascii="Symbol" w:hAnsi="Symbol"/>
          <w:sz w:val="20"/>
        </w:rPr>
      </w:pPr>
      <w:r w:rsidRPr="006F7F2D">
        <w:lastRenderedPageBreak/>
        <w:t>be respectful and supportive of the school’s beliefs and</w:t>
      </w:r>
      <w:r w:rsidRPr="00556538">
        <w:rPr>
          <w:spacing w:val="-6"/>
        </w:rPr>
        <w:t xml:space="preserve"> </w:t>
      </w:r>
      <w:r w:rsidRPr="006F7F2D">
        <w:t>values</w:t>
      </w:r>
    </w:p>
    <w:p w14:paraId="3708F97F" w14:textId="77777777" w:rsidR="006F7F2D" w:rsidRPr="00556538" w:rsidRDefault="006F7F2D" w:rsidP="00556538">
      <w:pPr>
        <w:pStyle w:val="BodyCopy"/>
        <w:numPr>
          <w:ilvl w:val="0"/>
          <w:numId w:val="22"/>
        </w:numPr>
        <w:spacing w:after="60"/>
        <w:ind w:left="360"/>
        <w:rPr>
          <w:rFonts w:ascii="Symbol" w:hAnsi="Symbol"/>
          <w:sz w:val="20"/>
        </w:rPr>
      </w:pPr>
      <w:r w:rsidRPr="006F7F2D">
        <w:t>behave with courtesy and consideration for</w:t>
      </w:r>
      <w:r w:rsidRPr="00556538">
        <w:rPr>
          <w:spacing w:val="-6"/>
        </w:rPr>
        <w:t xml:space="preserve"> </w:t>
      </w:r>
      <w:r w:rsidRPr="006F7F2D">
        <w:t>others.</w:t>
      </w:r>
    </w:p>
    <w:p w14:paraId="6E585B18" w14:textId="77777777" w:rsidR="006F7F2D" w:rsidRPr="00556538" w:rsidRDefault="006F7F2D" w:rsidP="00556538">
      <w:pPr>
        <w:pStyle w:val="BodyCopy"/>
        <w:numPr>
          <w:ilvl w:val="0"/>
          <w:numId w:val="22"/>
        </w:numPr>
        <w:spacing w:after="60"/>
        <w:ind w:left="360"/>
        <w:rPr>
          <w:rFonts w:ascii="Symbol" w:hAnsi="Symbol"/>
          <w:sz w:val="20"/>
        </w:rPr>
      </w:pPr>
      <w:r w:rsidRPr="006F7F2D">
        <w:t>refrain from all forms of bullying, harassment, racial vilification and discrimination of any nature</w:t>
      </w:r>
    </w:p>
    <w:p w14:paraId="4EAB9F61" w14:textId="77777777" w:rsidR="006F7F2D" w:rsidRPr="00556538" w:rsidRDefault="006F7F2D" w:rsidP="00556538">
      <w:pPr>
        <w:pStyle w:val="BodyCopy"/>
        <w:numPr>
          <w:ilvl w:val="0"/>
          <w:numId w:val="22"/>
        </w:numPr>
        <w:spacing w:after="60"/>
        <w:ind w:left="360"/>
        <w:rPr>
          <w:rFonts w:ascii="Symbol" w:hAnsi="Symbol"/>
          <w:sz w:val="20"/>
        </w:rPr>
      </w:pPr>
      <w:r w:rsidRPr="006F7F2D">
        <w:t>report any behaviour of other students that is harmful to other students or to the teachers or School</w:t>
      </w:r>
    </w:p>
    <w:p w14:paraId="290E293A" w14:textId="77777777" w:rsidR="006F7F2D" w:rsidRPr="00556538" w:rsidRDefault="006F7F2D" w:rsidP="00556538">
      <w:pPr>
        <w:pStyle w:val="BodyCopy"/>
        <w:numPr>
          <w:ilvl w:val="0"/>
          <w:numId w:val="22"/>
        </w:numPr>
        <w:spacing w:after="60"/>
        <w:ind w:left="360"/>
        <w:rPr>
          <w:rFonts w:ascii="Symbol" w:hAnsi="Symbol"/>
          <w:sz w:val="20"/>
        </w:rPr>
      </w:pPr>
      <w:r w:rsidRPr="006F7F2D">
        <w:t>support other students, or seek help for other students who need assistance or are in a vulnerable</w:t>
      </w:r>
      <w:r w:rsidRPr="00556538">
        <w:rPr>
          <w:spacing w:val="-1"/>
        </w:rPr>
        <w:t xml:space="preserve"> </w:t>
      </w:r>
      <w:r w:rsidRPr="006F7F2D">
        <w:t>situation</w:t>
      </w:r>
    </w:p>
    <w:p w14:paraId="1F505982" w14:textId="77777777" w:rsidR="006F7F2D" w:rsidRPr="00556538" w:rsidRDefault="006F7F2D" w:rsidP="00556538">
      <w:pPr>
        <w:pStyle w:val="BodyCopy"/>
        <w:numPr>
          <w:ilvl w:val="0"/>
          <w:numId w:val="22"/>
        </w:numPr>
        <w:spacing w:after="60"/>
        <w:ind w:left="360"/>
        <w:rPr>
          <w:rFonts w:ascii="Symbol" w:hAnsi="Symbol"/>
          <w:sz w:val="20"/>
        </w:rPr>
      </w:pPr>
      <w:r w:rsidRPr="006F7F2D">
        <w:t>refrain from behaviour which would interrupt the work of any class or hinder the learning opportunities of other</w:t>
      </w:r>
      <w:r w:rsidRPr="00556538">
        <w:rPr>
          <w:spacing w:val="-5"/>
        </w:rPr>
        <w:t xml:space="preserve"> </w:t>
      </w:r>
      <w:r w:rsidRPr="006F7F2D">
        <w:t>students</w:t>
      </w:r>
    </w:p>
    <w:p w14:paraId="688695FC" w14:textId="77777777" w:rsidR="006F7F2D" w:rsidRPr="00556538" w:rsidRDefault="006F7F2D" w:rsidP="00556538">
      <w:pPr>
        <w:pStyle w:val="BodyCopy"/>
        <w:numPr>
          <w:ilvl w:val="0"/>
          <w:numId w:val="22"/>
        </w:numPr>
        <w:spacing w:after="60"/>
        <w:ind w:left="360"/>
        <w:rPr>
          <w:rFonts w:ascii="Symbol" w:hAnsi="Symbol"/>
          <w:sz w:val="20"/>
        </w:rPr>
      </w:pPr>
      <w:r w:rsidRPr="006F7F2D">
        <w:t>respect school property and the property of staff, contractors, visitors and other</w:t>
      </w:r>
      <w:r w:rsidRPr="00556538">
        <w:rPr>
          <w:spacing w:val="-15"/>
        </w:rPr>
        <w:t xml:space="preserve"> </w:t>
      </w:r>
      <w:r w:rsidRPr="006F7F2D">
        <w:t>students;</w:t>
      </w:r>
    </w:p>
    <w:p w14:paraId="0E34C283" w14:textId="77777777" w:rsidR="006F7F2D" w:rsidRPr="00556538" w:rsidRDefault="006F7F2D" w:rsidP="00556538">
      <w:pPr>
        <w:pStyle w:val="BodyCopy"/>
        <w:numPr>
          <w:ilvl w:val="0"/>
          <w:numId w:val="22"/>
        </w:numPr>
        <w:spacing w:after="60"/>
        <w:ind w:left="360"/>
        <w:rPr>
          <w:rFonts w:ascii="Symbol" w:hAnsi="Symbol"/>
          <w:sz w:val="20"/>
        </w:rPr>
      </w:pPr>
      <w:r w:rsidRPr="006F7F2D">
        <w:t>be punctual and attend all</w:t>
      </w:r>
      <w:r w:rsidRPr="00556538">
        <w:rPr>
          <w:spacing w:val="-5"/>
        </w:rPr>
        <w:t xml:space="preserve"> </w:t>
      </w:r>
      <w:r w:rsidRPr="006F7F2D">
        <w:t>classes</w:t>
      </w:r>
    </w:p>
    <w:p w14:paraId="1916C687" w14:textId="77777777" w:rsidR="006F7F2D" w:rsidRPr="00556538" w:rsidRDefault="006F7F2D" w:rsidP="00556538">
      <w:pPr>
        <w:pStyle w:val="BodyCopy"/>
        <w:numPr>
          <w:ilvl w:val="0"/>
          <w:numId w:val="22"/>
        </w:numPr>
        <w:spacing w:after="60"/>
        <w:ind w:left="360"/>
        <w:rPr>
          <w:rFonts w:ascii="Symbol" w:hAnsi="Symbol"/>
          <w:sz w:val="20"/>
        </w:rPr>
      </w:pPr>
      <w:r w:rsidRPr="006F7F2D">
        <w:t>remain in the School grounds during the School day unless otherwise approved by the Principal</w:t>
      </w:r>
    </w:p>
    <w:p w14:paraId="19CADF98" w14:textId="77777777" w:rsidR="006F7F2D" w:rsidRPr="00556538" w:rsidRDefault="006F7F2D" w:rsidP="00556538">
      <w:pPr>
        <w:pStyle w:val="BodyCopy"/>
        <w:numPr>
          <w:ilvl w:val="0"/>
          <w:numId w:val="22"/>
        </w:numPr>
        <w:spacing w:after="60"/>
        <w:ind w:left="360"/>
        <w:rPr>
          <w:rFonts w:ascii="Symbol" w:hAnsi="Symbol"/>
          <w:sz w:val="20"/>
        </w:rPr>
      </w:pPr>
      <w:r w:rsidRPr="006F7F2D">
        <w:t>complete work set by teachers promptly and to the best of their ability and to take full advantage of the educational opportunities offered at the</w:t>
      </w:r>
      <w:r w:rsidRPr="00556538">
        <w:rPr>
          <w:spacing w:val="-7"/>
        </w:rPr>
        <w:t xml:space="preserve"> </w:t>
      </w:r>
      <w:r w:rsidRPr="006F7F2D">
        <w:t>School</w:t>
      </w:r>
    </w:p>
    <w:p w14:paraId="16F086B0" w14:textId="77777777" w:rsidR="006F7F2D" w:rsidRPr="00556538" w:rsidRDefault="006F7F2D" w:rsidP="00556538">
      <w:pPr>
        <w:pStyle w:val="BodyCopy"/>
        <w:numPr>
          <w:ilvl w:val="0"/>
          <w:numId w:val="22"/>
        </w:numPr>
        <w:spacing w:after="60"/>
        <w:ind w:left="360"/>
        <w:rPr>
          <w:rFonts w:ascii="Symbol" w:hAnsi="Symbol"/>
          <w:sz w:val="20"/>
        </w:rPr>
      </w:pPr>
      <w:r w:rsidRPr="006F7F2D">
        <w:t>dress neatly and with due regard for health, hygiene and safety in accordance with the School’s uniform</w:t>
      </w:r>
      <w:r w:rsidRPr="00556538">
        <w:rPr>
          <w:spacing w:val="-3"/>
        </w:rPr>
        <w:t xml:space="preserve"> </w:t>
      </w:r>
      <w:r w:rsidRPr="006F7F2D">
        <w:t>requirements</w:t>
      </w:r>
      <w:r w:rsidR="00556538">
        <w:t>.</w:t>
      </w:r>
    </w:p>
    <w:p w14:paraId="246BD7D2" w14:textId="77777777" w:rsidR="006F7F2D" w:rsidRPr="006F7F2D" w:rsidRDefault="006F7F2D" w:rsidP="00CD44D5">
      <w:pPr>
        <w:pStyle w:val="Heading2"/>
      </w:pPr>
      <w:r>
        <w:t>Unacceptable conduct</w:t>
      </w:r>
    </w:p>
    <w:p w14:paraId="58434A83" w14:textId="77777777" w:rsidR="00167904" w:rsidRPr="00167904" w:rsidRDefault="00167904" w:rsidP="00556538">
      <w:pPr>
        <w:pStyle w:val="BodyCopy"/>
      </w:pPr>
      <w:r w:rsidRPr="00167904">
        <w:t>Unacceptable conduct includes, but is not limited to:</w:t>
      </w:r>
    </w:p>
    <w:p w14:paraId="288E5869" w14:textId="77777777" w:rsidR="00167904" w:rsidRPr="00167904" w:rsidRDefault="00167904" w:rsidP="00556538">
      <w:pPr>
        <w:pStyle w:val="BodyCopy"/>
        <w:numPr>
          <w:ilvl w:val="0"/>
          <w:numId w:val="23"/>
        </w:numPr>
        <w:spacing w:after="60"/>
        <w:ind w:left="357" w:hanging="357"/>
        <w:rPr>
          <w:rFonts w:ascii="Symbol" w:hAnsi="Symbol"/>
        </w:rPr>
      </w:pPr>
      <w:r w:rsidRPr="00167904">
        <w:t>touching, handling, pushing or otherwise physically or sexually engaging with students or others in a manner which is not appropriate and may endanger the health, safety and wellbeing of that</w:t>
      </w:r>
      <w:r w:rsidRPr="00167904">
        <w:rPr>
          <w:spacing w:val="-7"/>
        </w:rPr>
        <w:t xml:space="preserve"> </w:t>
      </w:r>
      <w:r w:rsidRPr="00167904">
        <w:t>person</w:t>
      </w:r>
    </w:p>
    <w:p w14:paraId="77E27F4B" w14:textId="77777777" w:rsidR="00167904" w:rsidRPr="00167904" w:rsidRDefault="00167904" w:rsidP="00556538">
      <w:pPr>
        <w:pStyle w:val="BodyCopy"/>
        <w:numPr>
          <w:ilvl w:val="0"/>
          <w:numId w:val="23"/>
        </w:numPr>
        <w:spacing w:after="60"/>
        <w:ind w:left="357" w:hanging="357"/>
        <w:rPr>
          <w:rFonts w:ascii="Symbol" w:hAnsi="Symbol"/>
        </w:rPr>
      </w:pPr>
      <w:r w:rsidRPr="00167904">
        <w:t>any form of physical or verbal violence including fighting, assault or threats of violence, bullying, name calling, racial discrimination or discrimination on grounds of disability, appearance or</w:t>
      </w:r>
      <w:r w:rsidRPr="00167904">
        <w:rPr>
          <w:spacing w:val="-2"/>
        </w:rPr>
        <w:t xml:space="preserve"> </w:t>
      </w:r>
      <w:r w:rsidRPr="00167904">
        <w:t>religion</w:t>
      </w:r>
    </w:p>
    <w:p w14:paraId="473A6791" w14:textId="77777777" w:rsidR="00167904" w:rsidRPr="00167904" w:rsidRDefault="00167904" w:rsidP="00556538">
      <w:pPr>
        <w:pStyle w:val="BodyCopy"/>
        <w:numPr>
          <w:ilvl w:val="0"/>
          <w:numId w:val="23"/>
        </w:numPr>
        <w:spacing w:after="60"/>
        <w:ind w:left="357" w:hanging="357"/>
        <w:rPr>
          <w:rFonts w:ascii="Symbol" w:hAnsi="Symbol"/>
        </w:rPr>
      </w:pPr>
      <w:r w:rsidRPr="00167904">
        <w:t>any form of cyber bullying or cyber</w:t>
      </w:r>
      <w:r w:rsidRPr="00167904">
        <w:rPr>
          <w:spacing w:val="-9"/>
        </w:rPr>
        <w:t xml:space="preserve"> </w:t>
      </w:r>
      <w:r w:rsidRPr="00167904">
        <w:t>abuse</w:t>
      </w:r>
    </w:p>
    <w:p w14:paraId="26A40151" w14:textId="77777777" w:rsidR="00167904" w:rsidRPr="00167904" w:rsidRDefault="00167904" w:rsidP="00556538">
      <w:pPr>
        <w:pStyle w:val="BodyCopy"/>
        <w:numPr>
          <w:ilvl w:val="0"/>
          <w:numId w:val="23"/>
        </w:numPr>
        <w:spacing w:after="60"/>
        <w:ind w:left="357" w:hanging="357"/>
        <w:rPr>
          <w:rFonts w:ascii="Symbol" w:hAnsi="Symbol"/>
        </w:rPr>
      </w:pPr>
      <w:r w:rsidRPr="00167904">
        <w:t>theft or misuse of property belonging to other students or the</w:t>
      </w:r>
      <w:r w:rsidRPr="00167904">
        <w:rPr>
          <w:spacing w:val="-14"/>
        </w:rPr>
        <w:t xml:space="preserve"> </w:t>
      </w:r>
      <w:r w:rsidRPr="00167904">
        <w:t>School</w:t>
      </w:r>
    </w:p>
    <w:p w14:paraId="7CD33985" w14:textId="77777777" w:rsidR="00167904" w:rsidRPr="00167904" w:rsidRDefault="00167904" w:rsidP="00556538">
      <w:pPr>
        <w:pStyle w:val="BodyCopy"/>
        <w:numPr>
          <w:ilvl w:val="0"/>
          <w:numId w:val="23"/>
        </w:numPr>
        <w:spacing w:after="60"/>
        <w:ind w:left="357" w:hanging="357"/>
        <w:rPr>
          <w:rFonts w:ascii="Symbol" w:hAnsi="Symbol"/>
        </w:rPr>
      </w:pPr>
      <w:r w:rsidRPr="00167904">
        <w:t>sending inappropriate, offensive or explicit text messages, photos or</w:t>
      </w:r>
      <w:r w:rsidRPr="00167904">
        <w:rPr>
          <w:spacing w:val="-15"/>
        </w:rPr>
        <w:t xml:space="preserve"> </w:t>
      </w:r>
      <w:r w:rsidRPr="00167904">
        <w:t>videos</w:t>
      </w:r>
    </w:p>
    <w:p w14:paraId="4E528CE4" w14:textId="77777777" w:rsidR="00167904" w:rsidRPr="00167904" w:rsidRDefault="00167904" w:rsidP="00556538">
      <w:pPr>
        <w:pStyle w:val="BodyCopy"/>
        <w:numPr>
          <w:ilvl w:val="0"/>
          <w:numId w:val="23"/>
        </w:numPr>
        <w:spacing w:after="60"/>
        <w:ind w:left="357" w:hanging="357"/>
        <w:rPr>
          <w:rFonts w:ascii="Symbol" w:hAnsi="Symbol"/>
        </w:rPr>
      </w:pPr>
      <w:r w:rsidRPr="00167904">
        <w:t>language or conduct which is likely to offend, harass, bully or unfairly discriminate against any student, teacher, contractor or</w:t>
      </w:r>
      <w:r w:rsidRPr="00167904">
        <w:rPr>
          <w:spacing w:val="-10"/>
        </w:rPr>
        <w:t xml:space="preserve"> </w:t>
      </w:r>
      <w:r w:rsidRPr="00167904">
        <w:t>visitor</w:t>
      </w:r>
    </w:p>
    <w:p w14:paraId="4FF3DE1E" w14:textId="77777777" w:rsidR="00167904" w:rsidRPr="00167904" w:rsidRDefault="00167904" w:rsidP="00556538">
      <w:pPr>
        <w:pStyle w:val="BodyCopy"/>
        <w:numPr>
          <w:ilvl w:val="0"/>
          <w:numId w:val="23"/>
        </w:numPr>
        <w:spacing w:after="60"/>
        <w:ind w:left="357" w:hanging="357"/>
        <w:rPr>
          <w:rFonts w:ascii="Symbol" w:hAnsi="Symbol"/>
        </w:rPr>
      </w:pPr>
      <w:r w:rsidRPr="00167904">
        <w:t>the use of inappropriate or profane words or gestures and</w:t>
      </w:r>
      <w:r w:rsidRPr="00167904">
        <w:rPr>
          <w:spacing w:val="-14"/>
        </w:rPr>
        <w:t xml:space="preserve"> </w:t>
      </w:r>
      <w:r w:rsidRPr="00167904">
        <w:t>images</w:t>
      </w:r>
    </w:p>
    <w:p w14:paraId="599D1630" w14:textId="77777777" w:rsidR="00167904" w:rsidRPr="00167904" w:rsidRDefault="00167904" w:rsidP="00556538">
      <w:pPr>
        <w:pStyle w:val="BodyCopy"/>
        <w:numPr>
          <w:ilvl w:val="0"/>
          <w:numId w:val="23"/>
        </w:numPr>
        <w:spacing w:after="60"/>
        <w:ind w:left="357" w:hanging="357"/>
        <w:rPr>
          <w:rFonts w:ascii="Symbol" w:hAnsi="Symbol"/>
        </w:rPr>
      </w:pPr>
      <w:r w:rsidRPr="00167904">
        <w:t>unacceptable class attendance</w:t>
      </w:r>
      <w:r w:rsidRPr="00167904">
        <w:rPr>
          <w:spacing w:val="-2"/>
        </w:rPr>
        <w:t xml:space="preserve"> </w:t>
      </w:r>
      <w:r w:rsidRPr="00167904">
        <w:t>levels</w:t>
      </w:r>
    </w:p>
    <w:p w14:paraId="7A6921DA" w14:textId="77777777" w:rsidR="00167904" w:rsidRPr="00167904" w:rsidRDefault="00167904" w:rsidP="00556538">
      <w:pPr>
        <w:pStyle w:val="BodyCopy"/>
        <w:numPr>
          <w:ilvl w:val="0"/>
          <w:numId w:val="23"/>
        </w:numPr>
        <w:rPr>
          <w:rFonts w:ascii="Symbol" w:hAnsi="Symbol"/>
        </w:rPr>
      </w:pPr>
      <w:r w:rsidRPr="00167904">
        <w:t>being uncooperative with teachers during class or school activities and generally disrupting planned</w:t>
      </w:r>
      <w:r w:rsidRPr="00167904">
        <w:rPr>
          <w:spacing w:val="-1"/>
        </w:rPr>
        <w:t xml:space="preserve"> </w:t>
      </w:r>
      <w:r w:rsidRPr="00167904">
        <w:t>activities</w:t>
      </w:r>
      <w:r w:rsidR="00E2385B">
        <w:t>.</w:t>
      </w:r>
    </w:p>
    <w:p w14:paraId="2E44900C" w14:textId="77777777" w:rsidR="00167904" w:rsidRPr="006F7F2D" w:rsidRDefault="00167904" w:rsidP="00CD44D5">
      <w:pPr>
        <w:pStyle w:val="Heading2"/>
      </w:pPr>
      <w:r>
        <w:t>Supporting Positive Behaviour</w:t>
      </w:r>
    </w:p>
    <w:p w14:paraId="1756ECE9" w14:textId="77777777" w:rsidR="00167904" w:rsidRDefault="00167904" w:rsidP="00556538">
      <w:pPr>
        <w:pStyle w:val="BodyCopy"/>
      </w:pPr>
      <w:r w:rsidRPr="00167904">
        <w:t>The School’s Behaviour Management Policy is based on a model of Positive Behaviour Support. This is a model that acknowledges the positive behaviour of the majority of students, puts strategies into place to model and specifically teach expected behaviours and targets focussed support (including staged sanctions) for the minority of students that do not embrace positive behaviour.</w:t>
      </w:r>
    </w:p>
    <w:p w14:paraId="7CCB643B" w14:textId="77777777" w:rsidR="00E53756" w:rsidRPr="006F7F2D" w:rsidRDefault="00CD44D5" w:rsidP="00CD44D5">
      <w:pPr>
        <w:pStyle w:val="Heading2"/>
      </w:pPr>
      <w:r>
        <w:t>Breach of Student Code of Conduct</w:t>
      </w:r>
    </w:p>
    <w:p w14:paraId="21D1377A" w14:textId="77777777" w:rsidR="00CD44D5" w:rsidRPr="00CD44D5" w:rsidRDefault="00CD44D5" w:rsidP="00556538">
      <w:pPr>
        <w:pStyle w:val="BodyCopy"/>
      </w:pPr>
      <w:r w:rsidRPr="00CD44D5">
        <w:t>Students who breach the Code of Conduct may be sanctioned by the class teacher or school principal as deemed appropriate given the nature of breach and the age of the student. (cf. Behaviour Management Policy)</w:t>
      </w:r>
    </w:p>
    <w:p w14:paraId="724A0986" w14:textId="28241309" w:rsidR="00CD44D5" w:rsidRPr="00CD44D5" w:rsidRDefault="00CD44D5" w:rsidP="00556538">
      <w:pPr>
        <w:pStyle w:val="BodyCopy"/>
      </w:pPr>
      <w:r w:rsidRPr="00CD44D5">
        <w:lastRenderedPageBreak/>
        <w:t xml:space="preserve">In cases of serious and /or persistent breaches of the student code of conduct </w:t>
      </w:r>
      <w:r w:rsidRPr="00A87200">
        <w:t>the</w:t>
      </w:r>
      <w:r w:rsidR="005E2360">
        <w:t xml:space="preserve"> Sacred Heart School</w:t>
      </w:r>
      <w:r w:rsidRPr="00A87200">
        <w:t xml:space="preserve"> </w:t>
      </w:r>
      <w:r w:rsidRPr="00CD44D5">
        <w:rPr>
          <w:b/>
        </w:rPr>
        <w:t xml:space="preserve">Behaviour Management Policy </w:t>
      </w:r>
      <w:r w:rsidRPr="00CD44D5">
        <w:t>outlines consequences for student misbehaviour and the management of suspension and expulsion if matters came to those extremes.</w:t>
      </w:r>
    </w:p>
    <w:p w14:paraId="1D5C6174" w14:textId="77777777" w:rsidR="00CD44D5" w:rsidRDefault="00CD44D5" w:rsidP="00556538">
      <w:pPr>
        <w:pStyle w:val="BodyCopy"/>
      </w:pPr>
      <w:r w:rsidRPr="00CD44D5">
        <w:t xml:space="preserve">In accordance with applicable legislation and the School’s </w:t>
      </w:r>
      <w:r w:rsidRPr="00CD44D5">
        <w:rPr>
          <w:b/>
        </w:rPr>
        <w:t>Child Safety Policy</w:t>
      </w:r>
      <w:r w:rsidRPr="00CD44D5">
        <w:t>, the Police and/or Department of Human and Health Services will be informed of any unlawful breaches of this Code.</w:t>
      </w:r>
    </w:p>
    <w:p w14:paraId="7C1357B5" w14:textId="77777777" w:rsidR="00CD44D5" w:rsidRDefault="00CD44D5" w:rsidP="00CD44D5">
      <w:pPr>
        <w:pStyle w:val="BodyText"/>
        <w:spacing w:line="259" w:lineRule="auto"/>
        <w:rPr>
          <w:color w:val="595959" w:themeColor="text1" w:themeTint="A6"/>
        </w:rPr>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F74DA6" w:rsidRPr="00D2750F" w14:paraId="7311DF52" w14:textId="77777777" w:rsidTr="00B959FE">
        <w:trPr>
          <w:trHeight w:val="20"/>
        </w:trPr>
        <w:tc>
          <w:tcPr>
            <w:tcW w:w="2909" w:type="dxa"/>
            <w:shd w:val="clear" w:color="auto" w:fill="D9D9D9"/>
          </w:tcPr>
          <w:p w14:paraId="0D18C048" w14:textId="77777777" w:rsidR="00F74DA6" w:rsidRPr="00D2750F" w:rsidRDefault="00F74DA6" w:rsidP="00B959FE">
            <w:pPr>
              <w:pStyle w:val="Body-Table"/>
            </w:pPr>
            <w:r>
              <w:t>NAME OF STUDENT</w:t>
            </w:r>
          </w:p>
        </w:tc>
        <w:tc>
          <w:tcPr>
            <w:tcW w:w="3794" w:type="dxa"/>
          </w:tcPr>
          <w:p w14:paraId="099531A6" w14:textId="77777777" w:rsidR="00F74DA6" w:rsidRPr="00D2750F" w:rsidRDefault="00F74DA6" w:rsidP="00B959FE">
            <w:pPr>
              <w:pStyle w:val="Body-Table"/>
            </w:pPr>
          </w:p>
        </w:tc>
        <w:tc>
          <w:tcPr>
            <w:tcW w:w="2313" w:type="dxa"/>
          </w:tcPr>
          <w:p w14:paraId="3B9E5637" w14:textId="77777777" w:rsidR="00F74DA6" w:rsidRPr="00D2750F" w:rsidRDefault="00F74DA6" w:rsidP="00B959FE">
            <w:pPr>
              <w:pStyle w:val="Body-Table"/>
            </w:pPr>
          </w:p>
          <w:p w14:paraId="445E5C90" w14:textId="77777777" w:rsidR="00F74DA6" w:rsidRPr="00D2750F" w:rsidRDefault="00F74DA6" w:rsidP="00B959FE">
            <w:pPr>
              <w:pStyle w:val="Body-Table"/>
            </w:pPr>
            <w:r w:rsidRPr="00D2750F">
              <w:t>Date:</w:t>
            </w:r>
          </w:p>
        </w:tc>
      </w:tr>
      <w:tr w:rsidR="00F74DA6" w:rsidRPr="00D2750F" w14:paraId="3575E7DC" w14:textId="77777777" w:rsidTr="00B959FE">
        <w:trPr>
          <w:trHeight w:val="20"/>
        </w:trPr>
        <w:tc>
          <w:tcPr>
            <w:tcW w:w="2909" w:type="dxa"/>
            <w:shd w:val="clear" w:color="auto" w:fill="D9D9D9"/>
          </w:tcPr>
          <w:p w14:paraId="0FB132EB" w14:textId="77777777" w:rsidR="00F74DA6" w:rsidRPr="00D2750F" w:rsidRDefault="00F74DA6" w:rsidP="00B959FE">
            <w:pPr>
              <w:pStyle w:val="Body-Table"/>
            </w:pPr>
            <w:r>
              <w:t>SIGNATURE OF STUDENT</w:t>
            </w:r>
          </w:p>
        </w:tc>
        <w:tc>
          <w:tcPr>
            <w:tcW w:w="3794" w:type="dxa"/>
          </w:tcPr>
          <w:p w14:paraId="1BFB2B07" w14:textId="77777777" w:rsidR="00F74DA6" w:rsidRPr="00D2750F" w:rsidRDefault="00F74DA6" w:rsidP="00B959FE">
            <w:pPr>
              <w:pStyle w:val="Body-Table"/>
            </w:pPr>
          </w:p>
        </w:tc>
        <w:tc>
          <w:tcPr>
            <w:tcW w:w="2313" w:type="dxa"/>
          </w:tcPr>
          <w:p w14:paraId="0DAE743A" w14:textId="77777777" w:rsidR="00F74DA6" w:rsidRPr="00D2750F" w:rsidRDefault="00F74DA6" w:rsidP="00B959FE">
            <w:pPr>
              <w:pStyle w:val="Body-Table"/>
            </w:pPr>
          </w:p>
          <w:p w14:paraId="78AD8FE3" w14:textId="77777777" w:rsidR="00F74DA6" w:rsidRPr="00D2750F" w:rsidRDefault="00F74DA6" w:rsidP="00B959FE">
            <w:pPr>
              <w:pStyle w:val="Body-Table"/>
            </w:pPr>
            <w:r w:rsidRPr="00D2750F">
              <w:t>Date:</w:t>
            </w:r>
          </w:p>
        </w:tc>
      </w:tr>
      <w:tr w:rsidR="00F74DA6" w:rsidRPr="00D2750F" w14:paraId="1897CB73" w14:textId="77777777" w:rsidTr="00B959FE">
        <w:trPr>
          <w:trHeight w:val="20"/>
        </w:trPr>
        <w:tc>
          <w:tcPr>
            <w:tcW w:w="2909" w:type="dxa"/>
            <w:shd w:val="clear" w:color="auto" w:fill="D9D9D9"/>
          </w:tcPr>
          <w:p w14:paraId="074CA816" w14:textId="77777777" w:rsidR="00F74DA6" w:rsidRPr="00D2750F" w:rsidRDefault="00F74DA6" w:rsidP="00B959FE">
            <w:pPr>
              <w:pStyle w:val="Body-Table"/>
            </w:pPr>
            <w:r>
              <w:t>SIGNATURE OF PARENT / CARER</w:t>
            </w:r>
          </w:p>
        </w:tc>
        <w:tc>
          <w:tcPr>
            <w:tcW w:w="3794" w:type="dxa"/>
          </w:tcPr>
          <w:p w14:paraId="22D8FA35" w14:textId="77777777" w:rsidR="00F74DA6" w:rsidRPr="00D2750F" w:rsidRDefault="00F74DA6" w:rsidP="00B959FE">
            <w:pPr>
              <w:pStyle w:val="Body-Table"/>
            </w:pPr>
          </w:p>
        </w:tc>
        <w:tc>
          <w:tcPr>
            <w:tcW w:w="2313" w:type="dxa"/>
          </w:tcPr>
          <w:p w14:paraId="79038F27" w14:textId="77777777" w:rsidR="00F74DA6" w:rsidRPr="00D2750F" w:rsidRDefault="00F74DA6" w:rsidP="00B959FE">
            <w:pPr>
              <w:pStyle w:val="Body-Table"/>
            </w:pPr>
          </w:p>
        </w:tc>
      </w:tr>
    </w:tbl>
    <w:p w14:paraId="1264AD0F" w14:textId="77777777" w:rsidR="00F74DA6" w:rsidRDefault="00F74DA6" w:rsidP="00CD44D5">
      <w:pPr>
        <w:pStyle w:val="BodyText"/>
        <w:spacing w:line="259" w:lineRule="auto"/>
        <w:rPr>
          <w:color w:val="595959" w:themeColor="text1" w:themeTint="A6"/>
        </w:rPr>
      </w:pPr>
    </w:p>
    <w:p w14:paraId="3B4FC75B" w14:textId="77777777" w:rsidR="00CD44D5" w:rsidRPr="00F74DA6" w:rsidRDefault="00CD44D5" w:rsidP="00CD44D5">
      <w:pPr>
        <w:pStyle w:val="Heading1"/>
        <w:rPr>
          <w:color w:val="595959" w:themeColor="text1" w:themeTint="A6"/>
          <w:sz w:val="21"/>
          <w:szCs w:val="21"/>
        </w:rPr>
      </w:pPr>
      <w:r w:rsidRPr="00F74DA6">
        <w:rPr>
          <w:color w:val="595959" w:themeColor="text1" w:themeTint="A6"/>
          <w:sz w:val="21"/>
          <w:szCs w:val="21"/>
        </w:rPr>
        <w:t>Related Policies</w:t>
      </w:r>
    </w:p>
    <w:p w14:paraId="7E9FBCA8" w14:textId="163726EF" w:rsidR="00CD44D5" w:rsidRPr="00FF0CA8" w:rsidRDefault="005E2360" w:rsidP="00F74DA6">
      <w:pPr>
        <w:pStyle w:val="BodyText"/>
        <w:numPr>
          <w:ilvl w:val="0"/>
          <w:numId w:val="14"/>
        </w:numPr>
        <w:rPr>
          <w:color w:val="595959" w:themeColor="text1" w:themeTint="A6"/>
          <w:sz w:val="21"/>
          <w:szCs w:val="21"/>
        </w:rPr>
      </w:pPr>
      <w:r>
        <w:rPr>
          <w:color w:val="595959" w:themeColor="text1" w:themeTint="A6"/>
          <w:sz w:val="21"/>
          <w:szCs w:val="21"/>
        </w:rPr>
        <w:t xml:space="preserve">Sacred Heart School </w:t>
      </w:r>
      <w:r w:rsidR="00CD44D5" w:rsidRPr="00FF0CA8">
        <w:rPr>
          <w:color w:val="595959" w:themeColor="text1" w:themeTint="A6"/>
          <w:sz w:val="21"/>
          <w:szCs w:val="21"/>
        </w:rPr>
        <w:t>Enrolment Policy</w:t>
      </w:r>
    </w:p>
    <w:p w14:paraId="511567A0" w14:textId="63D0EF3D" w:rsidR="00A87200" w:rsidRPr="00FF0CA8" w:rsidRDefault="005E2360" w:rsidP="00F74DA6">
      <w:pPr>
        <w:pStyle w:val="ListParagraph"/>
        <w:numPr>
          <w:ilvl w:val="0"/>
          <w:numId w:val="14"/>
        </w:numPr>
        <w:ind w:right="2789"/>
      </w:pPr>
      <w:r>
        <w:t xml:space="preserve">Sacred Heart School </w:t>
      </w:r>
      <w:r w:rsidR="00CD44D5" w:rsidRPr="00FF0CA8">
        <w:t xml:space="preserve">Enrolment Form and Agreement </w:t>
      </w:r>
    </w:p>
    <w:p w14:paraId="3D3542DC" w14:textId="5735802B" w:rsidR="00A87200" w:rsidRPr="00FF0CA8" w:rsidRDefault="005E2360" w:rsidP="00F74DA6">
      <w:pPr>
        <w:pStyle w:val="ListParagraph"/>
        <w:numPr>
          <w:ilvl w:val="0"/>
          <w:numId w:val="14"/>
        </w:numPr>
        <w:ind w:right="2789"/>
      </w:pPr>
      <w:r>
        <w:t xml:space="preserve">Sacred Heart School </w:t>
      </w:r>
      <w:r w:rsidR="00CD44D5" w:rsidRPr="00FF0CA8">
        <w:t xml:space="preserve">Complaints Handling policy </w:t>
      </w:r>
    </w:p>
    <w:p w14:paraId="3F52D4AD" w14:textId="7C977C97" w:rsidR="00CD44D5" w:rsidRPr="00F74DA6" w:rsidRDefault="005E2360" w:rsidP="00F74DA6">
      <w:pPr>
        <w:pStyle w:val="ListParagraph"/>
        <w:numPr>
          <w:ilvl w:val="0"/>
          <w:numId w:val="14"/>
        </w:numPr>
        <w:ind w:right="2789"/>
      </w:pPr>
      <w:bookmarkStart w:id="1" w:name="_GoBack"/>
      <w:bookmarkEnd w:id="1"/>
      <w:r>
        <w:t xml:space="preserve">Sacred Heart </w:t>
      </w:r>
      <w:r w:rsidR="00F74DA6" w:rsidRPr="00FF0CA8">
        <w:t>Schoo</w:t>
      </w:r>
      <w:r w:rsidR="00A87200" w:rsidRPr="00FF0CA8">
        <w:t>l</w:t>
      </w:r>
      <w:r w:rsidR="00A87200">
        <w:t xml:space="preserve"> </w:t>
      </w:r>
      <w:r w:rsidR="00CD44D5" w:rsidRPr="00F74DA6">
        <w:t>Behaviour Management policy</w:t>
      </w:r>
    </w:p>
    <w:p w14:paraId="67B5DA1F" w14:textId="77777777" w:rsidR="00CD44D5" w:rsidRPr="00F74DA6" w:rsidRDefault="00CD44D5" w:rsidP="00CD44D5">
      <w:pPr>
        <w:pStyle w:val="BodyText"/>
        <w:spacing w:before="3"/>
        <w:rPr>
          <w:color w:val="595959" w:themeColor="text1" w:themeTint="A6"/>
          <w:sz w:val="21"/>
          <w:szCs w:val="21"/>
        </w:rPr>
      </w:pPr>
    </w:p>
    <w:sectPr w:rsidR="00CD44D5" w:rsidRPr="00F74DA6"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7056D" w14:textId="77777777" w:rsidR="00606ADF" w:rsidRDefault="00606ADF" w:rsidP="00464B51">
      <w:pPr>
        <w:spacing w:before="0" w:after="0"/>
      </w:pPr>
      <w:r>
        <w:separator/>
      </w:r>
    </w:p>
  </w:endnote>
  <w:endnote w:type="continuationSeparator" w:id="0">
    <w:p w14:paraId="4C201088" w14:textId="77777777" w:rsidR="00606ADF" w:rsidRDefault="00606ADF"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A63B" w14:textId="77777777" w:rsidR="00216E1D" w:rsidRDefault="005E236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8B81" w14:textId="003A9253"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6C994E2" wp14:editId="4E614E4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74AC31"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03B69" w:rsidRPr="00903B69">
      <w:rPr>
        <w:b/>
        <w:color w:val="595959" w:themeColor="text1" w:themeTint="A6"/>
      </w:rPr>
      <w:t xml:space="preserve"> </w:t>
    </w:r>
    <w:r w:rsidR="00903B69">
      <w:rPr>
        <w:b/>
        <w:color w:val="595959" w:themeColor="text1" w:themeTint="A6"/>
      </w:rPr>
      <w:t xml:space="preserve">MACS Enrolment Framework </w:t>
    </w:r>
    <w:r w:rsidR="00903B69" w:rsidRPr="003D31BB">
      <w:rPr>
        <w:color w:val="595959" w:themeColor="text1" w:themeTint="A6"/>
      </w:rPr>
      <w:t xml:space="preserve">| </w:t>
    </w:r>
    <w:r w:rsidR="00E3074F">
      <w:rPr>
        <w:color w:val="595959" w:themeColor="text1" w:themeTint="A6"/>
      </w:rPr>
      <w:t>Draft</w:t>
    </w:r>
    <w:r w:rsidR="00E3074F" w:rsidRPr="003D31BB">
      <w:rPr>
        <w:color w:val="595959" w:themeColor="text1" w:themeTint="A6"/>
      </w:rPr>
      <w:t xml:space="preserve"> | </w:t>
    </w:r>
    <w:r w:rsidR="00E3074F">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5E2360">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047D" w14:textId="77777777" w:rsidR="00606ADF" w:rsidRDefault="00606ADF" w:rsidP="00464B51">
      <w:pPr>
        <w:spacing w:before="0" w:after="0"/>
      </w:pPr>
      <w:r>
        <w:separator/>
      </w:r>
    </w:p>
  </w:footnote>
  <w:footnote w:type="continuationSeparator" w:id="0">
    <w:p w14:paraId="38839C56" w14:textId="77777777" w:rsidR="00606ADF" w:rsidRDefault="00606ADF"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86B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814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227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ED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ACC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3A4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B84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25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07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F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7EB9"/>
    <w:multiLevelType w:val="hybridMultilevel"/>
    <w:tmpl w:val="B19ACD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F36FF"/>
    <w:multiLevelType w:val="hybridMultilevel"/>
    <w:tmpl w:val="35927DAE"/>
    <w:lvl w:ilvl="0" w:tplc="23060F20">
      <w:numFmt w:val="bullet"/>
      <w:lvlText w:val=""/>
      <w:lvlJc w:val="left"/>
      <w:pPr>
        <w:ind w:left="720" w:hanging="360"/>
      </w:pPr>
      <w:rPr>
        <w:rFonts w:hint="default"/>
        <w:w w:val="100"/>
        <w:lang w:val="en-A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43D7F"/>
    <w:multiLevelType w:val="hybridMultilevel"/>
    <w:tmpl w:val="E4E6E482"/>
    <w:lvl w:ilvl="0" w:tplc="23060F20">
      <w:numFmt w:val="bullet"/>
      <w:lvlText w:val=""/>
      <w:lvlJc w:val="left"/>
      <w:pPr>
        <w:ind w:left="360" w:hanging="360"/>
      </w:pPr>
      <w:rPr>
        <w:rFonts w:hint="default"/>
        <w:w w:val="100"/>
        <w:lang w:val="en-AU"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674459"/>
    <w:multiLevelType w:val="hybridMultilevel"/>
    <w:tmpl w:val="958EDF6E"/>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E573E"/>
    <w:multiLevelType w:val="hybridMultilevel"/>
    <w:tmpl w:val="6FD0FF1E"/>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559B7"/>
    <w:multiLevelType w:val="hybridMultilevel"/>
    <w:tmpl w:val="12FA436E"/>
    <w:lvl w:ilvl="0" w:tplc="23060F20">
      <w:numFmt w:val="bullet"/>
      <w:lvlText w:val=""/>
      <w:lvlJc w:val="left"/>
      <w:pPr>
        <w:ind w:left="720" w:hanging="360"/>
      </w:pPr>
      <w:rPr>
        <w:rFonts w:hint="default"/>
        <w:w w:val="100"/>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518DF"/>
    <w:multiLevelType w:val="hybridMultilevel"/>
    <w:tmpl w:val="AC50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7096D"/>
    <w:multiLevelType w:val="hybridMultilevel"/>
    <w:tmpl w:val="A7805C62"/>
    <w:lvl w:ilvl="0" w:tplc="23060F20">
      <w:numFmt w:val="bullet"/>
      <w:lvlText w:val=""/>
      <w:lvlJc w:val="left"/>
      <w:pPr>
        <w:ind w:left="720" w:hanging="360"/>
      </w:pPr>
      <w:rPr>
        <w:rFonts w:hint="default"/>
        <w:w w:val="100"/>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64DE8"/>
    <w:multiLevelType w:val="hybridMultilevel"/>
    <w:tmpl w:val="10EC9D56"/>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503A56"/>
    <w:multiLevelType w:val="hybridMultilevel"/>
    <w:tmpl w:val="715A19A0"/>
    <w:lvl w:ilvl="0" w:tplc="7EF4D53E">
      <w:numFmt w:val="bullet"/>
      <w:lvlText w:val=""/>
      <w:lvlJc w:val="left"/>
      <w:pPr>
        <w:ind w:left="540" w:hanging="540"/>
      </w:pPr>
      <w:rPr>
        <w:rFonts w:hint="default"/>
        <w:w w:val="100"/>
        <w:lang w:val="en-AU" w:eastAsia="en-US" w:bidi="ar-SA"/>
      </w:rPr>
    </w:lvl>
    <w:lvl w:ilvl="1" w:tplc="23060F20">
      <w:numFmt w:val="bullet"/>
      <w:lvlText w:val=""/>
      <w:lvlJc w:val="left"/>
      <w:pPr>
        <w:ind w:left="720" w:hanging="360"/>
      </w:pPr>
      <w:rPr>
        <w:rFonts w:hint="default"/>
        <w:w w:val="100"/>
        <w:lang w:val="en-AU" w:eastAsia="en-US" w:bidi="ar-SA"/>
      </w:rPr>
    </w:lvl>
    <w:lvl w:ilvl="2" w:tplc="BE5A289A">
      <w:numFmt w:val="bullet"/>
      <w:lvlText w:val=""/>
      <w:lvlJc w:val="left"/>
      <w:pPr>
        <w:ind w:left="1080" w:hanging="360"/>
      </w:pPr>
      <w:rPr>
        <w:rFonts w:ascii="Symbol" w:eastAsia="Symbol" w:hAnsi="Symbol" w:cs="Symbol" w:hint="default"/>
        <w:w w:val="100"/>
        <w:sz w:val="22"/>
        <w:szCs w:val="22"/>
        <w:lang w:val="en-AU" w:eastAsia="en-US" w:bidi="ar-SA"/>
      </w:rPr>
    </w:lvl>
    <w:lvl w:ilvl="3" w:tplc="23F837E0">
      <w:numFmt w:val="bullet"/>
      <w:lvlText w:val="•"/>
      <w:lvlJc w:val="left"/>
      <w:pPr>
        <w:ind w:left="2253" w:hanging="360"/>
      </w:pPr>
      <w:rPr>
        <w:rFonts w:hint="default"/>
        <w:lang w:val="en-AU" w:eastAsia="en-US" w:bidi="ar-SA"/>
      </w:rPr>
    </w:lvl>
    <w:lvl w:ilvl="4" w:tplc="EFCADEB4">
      <w:numFmt w:val="bullet"/>
      <w:lvlText w:val="•"/>
      <w:lvlJc w:val="left"/>
      <w:pPr>
        <w:ind w:left="3426" w:hanging="360"/>
      </w:pPr>
      <w:rPr>
        <w:rFonts w:hint="default"/>
        <w:lang w:val="en-AU" w:eastAsia="en-US" w:bidi="ar-SA"/>
      </w:rPr>
    </w:lvl>
    <w:lvl w:ilvl="5" w:tplc="63169A02">
      <w:numFmt w:val="bullet"/>
      <w:lvlText w:val="•"/>
      <w:lvlJc w:val="left"/>
      <w:pPr>
        <w:ind w:left="4599" w:hanging="360"/>
      </w:pPr>
      <w:rPr>
        <w:rFonts w:hint="default"/>
        <w:lang w:val="en-AU" w:eastAsia="en-US" w:bidi="ar-SA"/>
      </w:rPr>
    </w:lvl>
    <w:lvl w:ilvl="6" w:tplc="BC72DB4A">
      <w:numFmt w:val="bullet"/>
      <w:lvlText w:val="•"/>
      <w:lvlJc w:val="left"/>
      <w:pPr>
        <w:ind w:left="5773" w:hanging="360"/>
      </w:pPr>
      <w:rPr>
        <w:rFonts w:hint="default"/>
        <w:lang w:val="en-AU" w:eastAsia="en-US" w:bidi="ar-SA"/>
      </w:rPr>
    </w:lvl>
    <w:lvl w:ilvl="7" w:tplc="29C86866">
      <w:numFmt w:val="bullet"/>
      <w:lvlText w:val="•"/>
      <w:lvlJc w:val="left"/>
      <w:pPr>
        <w:ind w:left="6946" w:hanging="360"/>
      </w:pPr>
      <w:rPr>
        <w:rFonts w:hint="default"/>
        <w:lang w:val="en-AU" w:eastAsia="en-US" w:bidi="ar-SA"/>
      </w:rPr>
    </w:lvl>
    <w:lvl w:ilvl="8" w:tplc="9D428268">
      <w:numFmt w:val="bullet"/>
      <w:lvlText w:val="•"/>
      <w:lvlJc w:val="left"/>
      <w:pPr>
        <w:ind w:left="8119" w:hanging="360"/>
      </w:pPr>
      <w:rPr>
        <w:rFonts w:hint="default"/>
        <w:lang w:val="en-AU" w:eastAsia="en-US" w:bidi="ar-SA"/>
      </w:rPr>
    </w:lvl>
  </w:abstractNum>
  <w:abstractNum w:abstractNumId="22" w15:restartNumberingAfterBreak="0">
    <w:nsid w:val="77E309FA"/>
    <w:multiLevelType w:val="hybridMultilevel"/>
    <w:tmpl w:val="3D764F30"/>
    <w:lvl w:ilvl="0" w:tplc="23060F20">
      <w:numFmt w:val="bullet"/>
      <w:lvlText w:val=""/>
      <w:lvlJc w:val="left"/>
      <w:pPr>
        <w:ind w:left="360" w:hanging="360"/>
      </w:pPr>
      <w:rPr>
        <w:rFonts w:hint="default"/>
        <w:w w:val="100"/>
        <w:lang w:val="en-AU"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4D53BE"/>
    <w:multiLevelType w:val="hybridMultilevel"/>
    <w:tmpl w:val="C952CCA4"/>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1"/>
  </w:num>
  <w:num w:numId="14">
    <w:abstractNumId w:val="10"/>
  </w:num>
  <w:num w:numId="15">
    <w:abstractNumId w:val="20"/>
  </w:num>
  <w:num w:numId="16">
    <w:abstractNumId w:val="23"/>
  </w:num>
  <w:num w:numId="17">
    <w:abstractNumId w:val="15"/>
  </w:num>
  <w:num w:numId="18">
    <w:abstractNumId w:val="12"/>
  </w:num>
  <w:num w:numId="19">
    <w:abstractNumId w:val="17"/>
  </w:num>
  <w:num w:numId="20">
    <w:abstractNumId w:val="22"/>
  </w:num>
  <w:num w:numId="21">
    <w:abstractNumId w:val="13"/>
  </w:num>
  <w:num w:numId="22">
    <w:abstractNumId w:val="1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7C6"/>
    <w:rsid w:val="00006C71"/>
    <w:rsid w:val="00010070"/>
    <w:rsid w:val="00011E86"/>
    <w:rsid w:val="00023DB9"/>
    <w:rsid w:val="000315C0"/>
    <w:rsid w:val="00060B0D"/>
    <w:rsid w:val="00063E0D"/>
    <w:rsid w:val="000719CB"/>
    <w:rsid w:val="000914A3"/>
    <w:rsid w:val="00096AB7"/>
    <w:rsid w:val="000B6686"/>
    <w:rsid w:val="000C2E23"/>
    <w:rsid w:val="000D367B"/>
    <w:rsid w:val="000E67E1"/>
    <w:rsid w:val="000F6DF6"/>
    <w:rsid w:val="00104EB6"/>
    <w:rsid w:val="00107FEE"/>
    <w:rsid w:val="00152C92"/>
    <w:rsid w:val="00167904"/>
    <w:rsid w:val="001A05E3"/>
    <w:rsid w:val="001B2118"/>
    <w:rsid w:val="001C5644"/>
    <w:rsid w:val="00216E1D"/>
    <w:rsid w:val="002859C1"/>
    <w:rsid w:val="002A21C0"/>
    <w:rsid w:val="002C7CCD"/>
    <w:rsid w:val="002D67BF"/>
    <w:rsid w:val="002E67CB"/>
    <w:rsid w:val="002F4D30"/>
    <w:rsid w:val="0031723F"/>
    <w:rsid w:val="0032453A"/>
    <w:rsid w:val="0032656B"/>
    <w:rsid w:val="00343DB9"/>
    <w:rsid w:val="00366A6A"/>
    <w:rsid w:val="00386251"/>
    <w:rsid w:val="00391B86"/>
    <w:rsid w:val="003D0FE5"/>
    <w:rsid w:val="003D31BB"/>
    <w:rsid w:val="0045089E"/>
    <w:rsid w:val="00464B51"/>
    <w:rsid w:val="004672AB"/>
    <w:rsid w:val="0048315B"/>
    <w:rsid w:val="00485F31"/>
    <w:rsid w:val="004A765C"/>
    <w:rsid w:val="004D63D2"/>
    <w:rsid w:val="004E0A96"/>
    <w:rsid w:val="00517DA8"/>
    <w:rsid w:val="00532E24"/>
    <w:rsid w:val="0054649A"/>
    <w:rsid w:val="00556538"/>
    <w:rsid w:val="00564532"/>
    <w:rsid w:val="00565A98"/>
    <w:rsid w:val="005978CD"/>
    <w:rsid w:val="005A7BF8"/>
    <w:rsid w:val="005C1579"/>
    <w:rsid w:val="005E1CF5"/>
    <w:rsid w:val="005E2360"/>
    <w:rsid w:val="0060646E"/>
    <w:rsid w:val="00606ADF"/>
    <w:rsid w:val="00635C9F"/>
    <w:rsid w:val="00683EF3"/>
    <w:rsid w:val="00684411"/>
    <w:rsid w:val="006C5DE4"/>
    <w:rsid w:val="006D1C45"/>
    <w:rsid w:val="006D3257"/>
    <w:rsid w:val="006D7FB4"/>
    <w:rsid w:val="006E6D5E"/>
    <w:rsid w:val="006F6267"/>
    <w:rsid w:val="006F7F2D"/>
    <w:rsid w:val="007156D2"/>
    <w:rsid w:val="00744FCB"/>
    <w:rsid w:val="0076283E"/>
    <w:rsid w:val="00763EA7"/>
    <w:rsid w:val="007C340D"/>
    <w:rsid w:val="007D11CB"/>
    <w:rsid w:val="007E3632"/>
    <w:rsid w:val="007F5C14"/>
    <w:rsid w:val="00827213"/>
    <w:rsid w:val="0083203F"/>
    <w:rsid w:val="00850EF5"/>
    <w:rsid w:val="00875545"/>
    <w:rsid w:val="00882C17"/>
    <w:rsid w:val="00892845"/>
    <w:rsid w:val="008B372D"/>
    <w:rsid w:val="00901793"/>
    <w:rsid w:val="00903B69"/>
    <w:rsid w:val="009218BC"/>
    <w:rsid w:val="00924EB4"/>
    <w:rsid w:val="0093362E"/>
    <w:rsid w:val="009463E9"/>
    <w:rsid w:val="009B6B65"/>
    <w:rsid w:val="009B747C"/>
    <w:rsid w:val="009E0380"/>
    <w:rsid w:val="009E6A1D"/>
    <w:rsid w:val="009F23E7"/>
    <w:rsid w:val="00A06EEA"/>
    <w:rsid w:val="00A61080"/>
    <w:rsid w:val="00A87200"/>
    <w:rsid w:val="00AC7F39"/>
    <w:rsid w:val="00B07950"/>
    <w:rsid w:val="00B46447"/>
    <w:rsid w:val="00B563AF"/>
    <w:rsid w:val="00B85F28"/>
    <w:rsid w:val="00B95CC2"/>
    <w:rsid w:val="00BC237B"/>
    <w:rsid w:val="00BD379C"/>
    <w:rsid w:val="00BE72EC"/>
    <w:rsid w:val="00C21BA8"/>
    <w:rsid w:val="00C25E0A"/>
    <w:rsid w:val="00C4134D"/>
    <w:rsid w:val="00C50218"/>
    <w:rsid w:val="00C56583"/>
    <w:rsid w:val="00C70D60"/>
    <w:rsid w:val="00CD0F19"/>
    <w:rsid w:val="00CD44D5"/>
    <w:rsid w:val="00CE1018"/>
    <w:rsid w:val="00CE76F6"/>
    <w:rsid w:val="00D10D20"/>
    <w:rsid w:val="00D1285D"/>
    <w:rsid w:val="00D23C28"/>
    <w:rsid w:val="00D43DC1"/>
    <w:rsid w:val="00DC7436"/>
    <w:rsid w:val="00DF02AC"/>
    <w:rsid w:val="00DF2D20"/>
    <w:rsid w:val="00DF7A7B"/>
    <w:rsid w:val="00E1762C"/>
    <w:rsid w:val="00E22584"/>
    <w:rsid w:val="00E22970"/>
    <w:rsid w:val="00E2385B"/>
    <w:rsid w:val="00E3074F"/>
    <w:rsid w:val="00E3317B"/>
    <w:rsid w:val="00E511D8"/>
    <w:rsid w:val="00E53756"/>
    <w:rsid w:val="00EB4260"/>
    <w:rsid w:val="00EE4683"/>
    <w:rsid w:val="00EF009E"/>
    <w:rsid w:val="00EF1728"/>
    <w:rsid w:val="00F212E4"/>
    <w:rsid w:val="00F265C4"/>
    <w:rsid w:val="00F63591"/>
    <w:rsid w:val="00F74DA6"/>
    <w:rsid w:val="00F77149"/>
    <w:rsid w:val="00FB04EE"/>
    <w:rsid w:val="00FB5AFD"/>
    <w:rsid w:val="00FF0C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883D3"/>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556538"/>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6F7F2D"/>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6F7F2D"/>
    <w:rPr>
      <w:rFonts w:ascii="Calibri" w:eastAsia="Calibri" w:hAnsi="Calibri" w:cs="Calibri"/>
      <w:sz w:val="22"/>
      <w:szCs w:val="22"/>
    </w:rPr>
  </w:style>
  <w:style w:type="paragraph" w:customStyle="1" w:styleId="Body-Table">
    <w:name w:val="Body - Table"/>
    <w:basedOn w:val="BodyCopy"/>
    <w:qFormat/>
    <w:rsid w:val="00F74DA6"/>
    <w:pPr>
      <w:spacing w:before="20" w:after="20"/>
    </w:pPr>
  </w:style>
  <w:style w:type="character" w:styleId="CommentReference">
    <w:name w:val="annotation reference"/>
    <w:basedOn w:val="DefaultParagraphFont"/>
    <w:uiPriority w:val="99"/>
    <w:semiHidden/>
    <w:unhideWhenUsed/>
    <w:rsid w:val="00556538"/>
    <w:rPr>
      <w:sz w:val="16"/>
      <w:szCs w:val="16"/>
    </w:rPr>
  </w:style>
  <w:style w:type="paragraph" w:styleId="CommentText">
    <w:name w:val="annotation text"/>
    <w:basedOn w:val="Normal"/>
    <w:link w:val="CommentTextChar"/>
    <w:uiPriority w:val="99"/>
    <w:semiHidden/>
    <w:unhideWhenUsed/>
    <w:rsid w:val="00556538"/>
    <w:rPr>
      <w:sz w:val="20"/>
      <w:szCs w:val="20"/>
    </w:rPr>
  </w:style>
  <w:style w:type="character" w:customStyle="1" w:styleId="CommentTextChar">
    <w:name w:val="Comment Text Char"/>
    <w:basedOn w:val="DefaultParagraphFont"/>
    <w:link w:val="CommentText"/>
    <w:uiPriority w:val="99"/>
    <w:semiHidden/>
    <w:rsid w:val="0055653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556538"/>
    <w:rPr>
      <w:b/>
      <w:bCs/>
    </w:rPr>
  </w:style>
  <w:style w:type="character" w:customStyle="1" w:styleId="CommentSubjectChar">
    <w:name w:val="Comment Subject Char"/>
    <w:basedOn w:val="CommentTextChar"/>
    <w:link w:val="CommentSubject"/>
    <w:uiPriority w:val="99"/>
    <w:semiHidden/>
    <w:rsid w:val="00556538"/>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f6631a1d-8171-4ad0-a80d-acb9877d0f5d"/>
    <ds:schemaRef ds:uri="c176e42f-cfb7-4ffb-8c48-7e7f50ea1612"/>
    <ds:schemaRef ds:uri="http://purl.org/dc/dcmitype/"/>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598CB709-8FEF-40FF-B24E-9AAEB650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5</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3</cp:revision>
  <cp:lastPrinted>2015-07-08T23:24:00Z</cp:lastPrinted>
  <dcterms:created xsi:type="dcterms:W3CDTF">2021-05-24T02:42:00Z</dcterms:created>
  <dcterms:modified xsi:type="dcterms:W3CDTF">2021-05-24T02:46:00Z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