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49E12C9E" w:rsidR="0012761B" w:rsidRPr="002D67BF" w:rsidRDefault="0012761B" w:rsidP="002D67BF">
                            <w:pPr>
                              <w:spacing w:before="40" w:after="40"/>
                              <w:jc w:val="center"/>
                              <w:rPr>
                                <w:color w:val="FF0000"/>
                                <w:sz w:val="10"/>
                                <w:szCs w:val="10"/>
                                <w:lang w:val="en-AU"/>
                              </w:rPr>
                            </w:pPr>
                            <w:r>
                              <w:rPr>
                                <w:noProof/>
                                <w:lang w:val="en-AU" w:eastAsia="en-AU"/>
                              </w:rPr>
                              <w:drawing>
                                <wp:inline distT="0" distB="0" distL="0" distR="0" wp14:anchorId="5E798C3A" wp14:editId="7EDDD2A5">
                                  <wp:extent cx="792480" cy="62801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49E12C9E" w:rsidR="0012761B" w:rsidRPr="002D67BF" w:rsidRDefault="0012761B" w:rsidP="002D67BF">
                      <w:pPr>
                        <w:spacing w:before="40" w:after="40"/>
                        <w:jc w:val="center"/>
                        <w:rPr>
                          <w:color w:val="FF0000"/>
                          <w:sz w:val="10"/>
                          <w:szCs w:val="10"/>
                          <w:lang w:val="en-AU"/>
                        </w:rPr>
                      </w:pPr>
                      <w:r>
                        <w:rPr>
                          <w:noProof/>
                          <w:lang w:val="en-AU" w:eastAsia="en-AU"/>
                        </w:rPr>
                        <w:drawing>
                          <wp:inline distT="0" distB="0" distL="0" distR="0" wp14:anchorId="5E798C3A" wp14:editId="7EDDD2A5">
                            <wp:extent cx="792480" cy="62801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4C45C07" w:rsidR="0012761B" w:rsidRPr="00485F31" w:rsidRDefault="0012761B" w:rsidP="005C1579">
                            <w:pPr>
                              <w:pStyle w:val="Heading1"/>
                            </w:pPr>
                            <w:r>
                              <w:t>PROTECT: Identifying and Responding to Abuse</w:t>
                            </w:r>
                            <w:r>
                              <w:rPr>
                                <w:b w:val="0"/>
                              </w:rPr>
                              <w:t xml:space="preserve"> </w:t>
                            </w:r>
                            <w:r>
                              <w:t>– Reporting obligations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54C45C07" w:rsidR="0012761B" w:rsidRPr="00485F31" w:rsidRDefault="0012761B" w:rsidP="005C1579">
                      <w:pPr>
                        <w:pStyle w:val="Heading1"/>
                      </w:pPr>
                      <w:r>
                        <w:t>PROTECT: Identifying and Responding to Abuse</w:t>
                      </w:r>
                      <w:r>
                        <w:rPr>
                          <w:b w:val="0"/>
                        </w:rPr>
                        <w:t xml:space="preserve"> </w:t>
                      </w:r>
                      <w:r>
                        <w:t>– Reporting obligations</w:t>
                      </w:r>
                    </w:p>
                  </w:txbxContent>
                </v:textbox>
                <w10:wrap anchorx="page" anchory="page"/>
                <w10:anchorlock/>
              </v:rect>
            </w:pict>
          </mc:Fallback>
        </mc:AlternateContent>
      </w:r>
      <w:bookmarkEnd w:id="0"/>
    </w:p>
    <w:p w14:paraId="1C8369B1" w14:textId="5E6C1D46" w:rsidR="00152065" w:rsidRPr="00E95843" w:rsidRDefault="00685C0E" w:rsidP="00152065">
      <w:pPr>
        <w:pStyle w:val="BodyCopy"/>
        <w:spacing w:before="200"/>
      </w:pPr>
      <w:bookmarkStart w:id="1" w:name="_Toc303331446"/>
      <w:r>
        <w:rPr>
          <w:rFonts w:ascii="Calibri" w:hAnsi="Calibri" w:cstheme="minorHAnsi"/>
          <w:color w:val="585858"/>
          <w:sz w:val="22"/>
        </w:rPr>
        <w:t>Sacred Heart School</w:t>
      </w:r>
      <w:r>
        <w:rPr>
          <w:b/>
        </w:rPr>
        <w:t xml:space="preserve"> </w:t>
      </w:r>
      <w:r w:rsidR="00152065" w:rsidRPr="00E95843">
        <w:rPr>
          <w:spacing w:val="-10"/>
        </w:rPr>
        <w:t xml:space="preserve"> </w:t>
      </w:r>
      <w:r w:rsidR="00152065" w:rsidRPr="00E95843">
        <w:t>is</w:t>
      </w:r>
      <w:r w:rsidR="00152065" w:rsidRPr="00E95843">
        <w:rPr>
          <w:spacing w:val="-10"/>
        </w:rPr>
        <w:t xml:space="preserve"> </w:t>
      </w:r>
      <w:r w:rsidR="00152065" w:rsidRPr="00E95843">
        <w:t>a</w:t>
      </w:r>
      <w:r w:rsidR="00152065" w:rsidRPr="00E95843">
        <w:rPr>
          <w:spacing w:val="-13"/>
        </w:rPr>
        <w:t xml:space="preserve"> s</w:t>
      </w:r>
      <w:r w:rsidR="00152065" w:rsidRPr="00E95843">
        <w:t>chool</w:t>
      </w:r>
      <w:r w:rsidR="00152065" w:rsidRPr="00E95843">
        <w:rPr>
          <w:spacing w:val="-11"/>
        </w:rPr>
        <w:t xml:space="preserve"> </w:t>
      </w:r>
      <w:r w:rsidR="00152065" w:rsidRPr="00E95843">
        <w:t>which</w:t>
      </w:r>
      <w:r w:rsidR="00152065" w:rsidRPr="00E95843">
        <w:rPr>
          <w:spacing w:val="-11"/>
        </w:rPr>
        <w:t xml:space="preserve"> </w:t>
      </w:r>
      <w:r w:rsidR="00152065" w:rsidRPr="00E95843">
        <w:t>operates</w:t>
      </w:r>
      <w:r w:rsidR="00152065" w:rsidRPr="00E95843">
        <w:rPr>
          <w:spacing w:val="-12"/>
        </w:rPr>
        <w:t xml:space="preserve"> </w:t>
      </w:r>
      <w:r w:rsidR="00152065" w:rsidRPr="00E95843">
        <w:t>with</w:t>
      </w:r>
      <w:r w:rsidR="00152065" w:rsidRPr="00E95843">
        <w:rPr>
          <w:spacing w:val="-10"/>
        </w:rPr>
        <w:t xml:space="preserve"> </w:t>
      </w:r>
      <w:r w:rsidR="00152065" w:rsidRPr="00E95843">
        <w:t>the</w:t>
      </w:r>
      <w:r w:rsidR="00152065" w:rsidRPr="00E95843">
        <w:rPr>
          <w:spacing w:val="-11"/>
        </w:rPr>
        <w:t xml:space="preserve"> </w:t>
      </w:r>
      <w:r w:rsidR="00152065" w:rsidRPr="00E95843">
        <w:t>consent</w:t>
      </w:r>
      <w:r w:rsidR="00152065" w:rsidRPr="00E95843">
        <w:rPr>
          <w:spacing w:val="-10"/>
        </w:rPr>
        <w:t xml:space="preserve"> </w:t>
      </w:r>
      <w:r w:rsidR="00152065" w:rsidRPr="00E95843">
        <w:t>of</w:t>
      </w:r>
      <w:r w:rsidR="00152065" w:rsidRPr="00E95843">
        <w:rPr>
          <w:spacing w:val="-11"/>
        </w:rPr>
        <w:t xml:space="preserve"> </w:t>
      </w:r>
      <w:r w:rsidR="00152065" w:rsidRPr="00E95843">
        <w:t>the</w:t>
      </w:r>
      <w:r w:rsidR="00152065" w:rsidRPr="00E95843">
        <w:rPr>
          <w:spacing w:val="-10"/>
        </w:rPr>
        <w:t xml:space="preserve"> </w:t>
      </w:r>
      <w:r w:rsidR="00152065" w:rsidRPr="00E95843">
        <w:t>Catholic</w:t>
      </w:r>
      <w:r w:rsidR="00152065" w:rsidRPr="00E95843">
        <w:rPr>
          <w:spacing w:val="-11"/>
        </w:rPr>
        <w:t xml:space="preserve"> </w:t>
      </w:r>
      <w:r w:rsidR="00152065" w:rsidRPr="00E95843">
        <w:t>Archbishop</w:t>
      </w:r>
      <w:r w:rsidR="00152065" w:rsidRPr="00E95843">
        <w:rPr>
          <w:spacing w:val="-11"/>
        </w:rPr>
        <w:t xml:space="preserve"> </w:t>
      </w:r>
      <w:r w:rsidR="00152065" w:rsidRPr="00E95843">
        <w:t>of</w:t>
      </w:r>
      <w:r w:rsidR="00152065" w:rsidRPr="00E95843">
        <w:rPr>
          <w:spacing w:val="-10"/>
        </w:rPr>
        <w:t xml:space="preserve"> </w:t>
      </w:r>
      <w:r w:rsidR="00152065" w:rsidRPr="00E95843">
        <w:t>Melbourne and is owned, operated and governed by Melbourne Archdiocese Catholic Schools Ltd (MACS), where</w:t>
      </w:r>
      <w:r w:rsidR="00152065" w:rsidRPr="00E95843">
        <w:rPr>
          <w:spacing w:val="16"/>
        </w:rPr>
        <w:t xml:space="preserve"> </w:t>
      </w:r>
      <w:r w:rsidR="00152065" w:rsidRPr="00E95843">
        <w:t>formation</w:t>
      </w:r>
      <w:r w:rsidR="00152065" w:rsidRPr="00E95843">
        <w:rPr>
          <w:spacing w:val="14"/>
        </w:rPr>
        <w:t xml:space="preserve"> </w:t>
      </w:r>
      <w:r w:rsidR="00152065" w:rsidRPr="00E95843">
        <w:t>and</w:t>
      </w:r>
      <w:r w:rsidR="00152065" w:rsidRPr="00E95843">
        <w:rPr>
          <w:spacing w:val="17"/>
        </w:rPr>
        <w:t xml:space="preserve"> </w:t>
      </w:r>
      <w:r w:rsidR="00152065" w:rsidRPr="00E95843">
        <w:t>education</w:t>
      </w:r>
      <w:r w:rsidR="00152065" w:rsidRPr="00E95843">
        <w:rPr>
          <w:spacing w:val="17"/>
        </w:rPr>
        <w:t xml:space="preserve"> </w:t>
      </w:r>
      <w:r w:rsidR="00152065" w:rsidRPr="00E95843">
        <w:t>are</w:t>
      </w:r>
      <w:r w:rsidR="00152065" w:rsidRPr="00E95843">
        <w:rPr>
          <w:spacing w:val="16"/>
        </w:rPr>
        <w:t xml:space="preserve"> </w:t>
      </w:r>
      <w:r w:rsidR="00152065" w:rsidRPr="00E95843">
        <w:t>based</w:t>
      </w:r>
      <w:r w:rsidR="00152065" w:rsidRPr="00E95843">
        <w:rPr>
          <w:spacing w:val="16"/>
        </w:rPr>
        <w:t xml:space="preserve"> </w:t>
      </w:r>
      <w:r w:rsidR="00152065" w:rsidRPr="00E95843">
        <w:t>on</w:t>
      </w:r>
      <w:r w:rsidR="00152065" w:rsidRPr="00E95843">
        <w:rPr>
          <w:spacing w:val="15"/>
        </w:rPr>
        <w:t xml:space="preserve"> </w:t>
      </w:r>
      <w:r w:rsidR="00152065" w:rsidRPr="00E95843">
        <w:t>the</w:t>
      </w:r>
      <w:r w:rsidR="00152065" w:rsidRPr="00E95843">
        <w:rPr>
          <w:spacing w:val="15"/>
        </w:rPr>
        <w:t xml:space="preserve"> </w:t>
      </w:r>
      <w:r w:rsidR="00152065" w:rsidRPr="00E95843">
        <w:t>principles</w:t>
      </w:r>
      <w:r w:rsidR="00152065" w:rsidRPr="00E95843">
        <w:rPr>
          <w:spacing w:val="19"/>
        </w:rPr>
        <w:t xml:space="preserve"> </w:t>
      </w:r>
      <w:r w:rsidR="00152065" w:rsidRPr="00E95843">
        <w:t>of</w:t>
      </w:r>
      <w:r w:rsidR="00152065" w:rsidRPr="00E95843">
        <w:rPr>
          <w:spacing w:val="15"/>
        </w:rPr>
        <w:t xml:space="preserve"> </w:t>
      </w:r>
      <w:r w:rsidR="00152065" w:rsidRPr="00E95843">
        <w:t>Catholic</w:t>
      </w:r>
      <w:r w:rsidR="00152065" w:rsidRPr="00E95843">
        <w:rPr>
          <w:spacing w:val="17"/>
        </w:rPr>
        <w:t xml:space="preserve"> </w:t>
      </w:r>
      <w:r w:rsidR="00152065" w:rsidRPr="00E95843">
        <w:t>doctrine,</w:t>
      </w:r>
      <w:r w:rsidR="00152065" w:rsidRPr="00E95843">
        <w:rPr>
          <w:spacing w:val="18"/>
        </w:rPr>
        <w:t xml:space="preserve"> </w:t>
      </w:r>
      <w:r w:rsidR="00152065" w:rsidRPr="00E95843">
        <w:t>and</w:t>
      </w:r>
      <w:r w:rsidR="00152065" w:rsidRPr="00E95843">
        <w:rPr>
          <w:spacing w:val="15"/>
        </w:rPr>
        <w:t xml:space="preserve"> </w:t>
      </w:r>
      <w:r w:rsidR="00152065" w:rsidRPr="00E95843">
        <w:t>where</w:t>
      </w:r>
      <w:r w:rsidR="00152065" w:rsidRPr="00E95843">
        <w:rPr>
          <w:spacing w:val="16"/>
        </w:rPr>
        <w:t xml:space="preserve"> </w:t>
      </w:r>
      <w:r w:rsidR="00152065" w:rsidRPr="00E95843">
        <w:t>the teachers are outstanding in true doctrine and uprightness of life.</w:t>
      </w:r>
    </w:p>
    <w:p w14:paraId="103693ED" w14:textId="08D21B34" w:rsidR="00152065" w:rsidRPr="00152065" w:rsidRDefault="00152065" w:rsidP="00152065">
      <w:pPr>
        <w:pStyle w:val="Heading2"/>
      </w:pPr>
      <w:r w:rsidRPr="00152065">
        <w:t>Introduction</w:t>
      </w:r>
    </w:p>
    <w:p w14:paraId="18D59C54" w14:textId="4E68B205" w:rsidR="00152065" w:rsidRDefault="00152065" w:rsidP="00152065">
      <w:pPr>
        <w:pStyle w:val="BodyCopy"/>
      </w:pPr>
      <w:r>
        <w:t>Protection for children and young people is based upon the belief that each person is made in the image and likeness of God</w:t>
      </w:r>
      <w:r w:rsidR="008F20F6">
        <w:t>,</w:t>
      </w:r>
      <w:r>
        <w:t xml:space="preserve"> and that the inherent dignity of all should be recognised and fostered.</w:t>
      </w:r>
    </w:p>
    <w:p w14:paraId="4E0D2C92" w14:textId="77777777" w:rsidR="00152065" w:rsidRDefault="00152065" w:rsidP="00152065">
      <w:pPr>
        <w:pStyle w:val="BodyCopy"/>
      </w:pPr>
      <w:r>
        <w:t>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14:paraId="768EACA3" w14:textId="6B13C643" w:rsidR="00152065" w:rsidRDefault="00152065" w:rsidP="00152065">
      <w:pPr>
        <w:pStyle w:val="BodyCopy"/>
      </w:pPr>
      <w:r>
        <w:t>Under the</w:t>
      </w:r>
      <w:r w:rsidR="00087E93">
        <w:t xml:space="preserve"> </w:t>
      </w:r>
      <w:hyperlink r:id="rId14">
        <w:r w:rsidR="00087E93" w:rsidRPr="00087E93">
          <w:rPr>
            <w:rStyle w:val="Hyperlink"/>
            <w:i/>
          </w:rPr>
          <w:t>National Framework for Protecting Australia’s Children 2009–2020</w:t>
        </w:r>
      </w:hyperlink>
      <w:hyperlink r:id="rId15">
        <w:r w:rsidRPr="00152065">
          <w:rPr>
            <w:i/>
            <w:color w:val="565656"/>
          </w:rPr>
          <w:t xml:space="preserve">, </w:t>
        </w:r>
      </w:hyperlink>
      <w:r>
        <w:t>protecting children is everyone’s responsibility – parents, communities, governments and businesses all have a role to play.</w:t>
      </w:r>
    </w:p>
    <w:p w14:paraId="43776FF8" w14:textId="67D8FEBD" w:rsidR="00152065" w:rsidRDefault="00152065" w:rsidP="00152065">
      <w:pPr>
        <w:pStyle w:val="BodyCopy"/>
      </w:pPr>
      <w:r>
        <w:t>In Victoria, a joint protocol</w:t>
      </w:r>
      <w:r w:rsidRPr="00152065">
        <w:rPr>
          <w:i/>
        </w:rPr>
        <w:t xml:space="preserve">, </w:t>
      </w:r>
      <w:hyperlink r:id="rId16">
        <w:r w:rsidR="00087E93">
          <w:rPr>
            <w:rStyle w:val="Hyperlink"/>
            <w:i/>
          </w:rPr>
          <w:t>PROTECT: Identifying and Responding to All Forms of Abuse in Victorian Schools</w:t>
        </w:r>
      </w:hyperlink>
      <w:hyperlink r:id="rId17">
        <w:r>
          <w:rPr>
            <w:color w:val="565656"/>
          </w:rPr>
          <w:t xml:space="preserve">, </w:t>
        </w:r>
      </w:hyperlink>
      <w:r>
        <w:t>involving the Victorian Department of Education and Training (DET), the Catholic Education Commission of Victoria Ltd (CECV) and Independent Schools Victoria (ISV) exists to protect the safety and wellbeing of children and young people.</w:t>
      </w:r>
    </w:p>
    <w:p w14:paraId="5D6798F0" w14:textId="3EF40194" w:rsidR="00152065" w:rsidRDefault="008F20F6" w:rsidP="00152065">
      <w:pPr>
        <w:pStyle w:val="BodyCopy"/>
      </w:pPr>
      <w:r>
        <w:t xml:space="preserve">The </w:t>
      </w:r>
      <w:r w:rsidR="00152065">
        <w:t xml:space="preserve">DET has also produced </w:t>
      </w:r>
      <w:hyperlink r:id="rId18">
        <w:r w:rsidR="00087E93" w:rsidRPr="00087E93">
          <w:rPr>
            <w:rStyle w:val="Hyperlink"/>
            <w:i/>
          </w:rPr>
          <w:t>Four Critical Actions for Schools: Responding to Incidents, Disclosures and Suspicions of Child Abuse</w:t>
        </w:r>
      </w:hyperlink>
      <w:r w:rsidR="00087E93" w:rsidRPr="00087E93">
        <w:rPr>
          <w:i/>
        </w:rPr>
        <w:t xml:space="preserve"> </w:t>
      </w:r>
      <w:r w:rsidR="00152065">
        <w:t xml:space="preserve">and </w:t>
      </w:r>
      <w:hyperlink r:id="rId19">
        <w:r w:rsidR="008E7712" w:rsidRPr="008E7712">
          <w:rPr>
            <w:rStyle w:val="Hyperlink"/>
            <w:i/>
          </w:rPr>
          <w:t>PROTECT: Responding to Suspected Child Abuse: A Template for all Victorian Schools</w:t>
        </w:r>
      </w:hyperlink>
      <w:r w:rsidR="00152065" w:rsidRPr="00152065">
        <w:rPr>
          <w:i/>
          <w:color w:val="565656"/>
        </w:rPr>
        <w:t>,</w:t>
      </w:r>
      <w:r w:rsidR="00152065">
        <w:rPr>
          <w:color w:val="565656"/>
        </w:rPr>
        <w:t xml:space="preserve"> </w:t>
      </w:r>
      <w:r w:rsidR="00152065">
        <w:t>both of which are referred to in the joint protocol.</w:t>
      </w:r>
    </w:p>
    <w:p w14:paraId="09757015" w14:textId="77777777" w:rsidR="00152065" w:rsidRDefault="00152065" w:rsidP="00152065">
      <w:pPr>
        <w:pStyle w:val="BodyCopy"/>
      </w:pPr>
      <w:r>
        <w:rPr>
          <w:b/>
        </w:rPr>
        <w:t xml:space="preserve">All teachers, other school staff members, volunteers, contractors, other service providers and parish priests of Catholic schools within Victoria </w:t>
      </w:r>
      <w:r>
        <w:t>must understand and abide by the professional, moral and legal obligations to implement child protection and child safety policies, protocols and practices.</w:t>
      </w:r>
    </w:p>
    <w:p w14:paraId="7529D12A" w14:textId="095655CE" w:rsidR="00152065" w:rsidRPr="00152065" w:rsidRDefault="00152065" w:rsidP="00152065">
      <w:pPr>
        <w:pStyle w:val="Heading2"/>
      </w:pPr>
      <w:r w:rsidRPr="00152065">
        <w:t>Purpose</w:t>
      </w:r>
    </w:p>
    <w:p w14:paraId="604A1BFC" w14:textId="77777777" w:rsidR="00152065" w:rsidRDefault="00152065" w:rsidP="00152065">
      <w:pPr>
        <w:pStyle w:val="BodyCopy"/>
      </w:pPr>
      <w:r>
        <w:t xml:space="preserve">Ministerial Order No. 870: </w:t>
      </w:r>
      <w:r w:rsidRPr="00152065">
        <w:rPr>
          <w:i/>
        </w:rPr>
        <w:t>Child Safe Standards – Managing the Risk of Child Abuse in Schools</w:t>
      </w:r>
      <w:r>
        <w:t xml:space="preserve"> was made under the </w:t>
      </w:r>
      <w:r w:rsidRPr="00152065">
        <w:rPr>
          <w:i/>
        </w:rPr>
        <w:t>Education and Training Reform Act 2006</w:t>
      </w:r>
      <w:r>
        <w:t xml:space="preserve"> (Vic.) and sets out the specific actions that all Victorian schools must take to meet the requirements in the Child Safe Standards for registration.</w:t>
      </w:r>
    </w:p>
    <w:p w14:paraId="7951B0F0" w14:textId="5894E8C9" w:rsidR="00152065" w:rsidRDefault="008F20F6" w:rsidP="00152065">
      <w:pPr>
        <w:pStyle w:val="BodyCopy"/>
      </w:pPr>
      <w:r>
        <w:t>This P</w:t>
      </w:r>
      <w:r w:rsidR="00152065">
        <w:t xml:space="preserve">olicy is designed to enable those </w:t>
      </w:r>
      <w:r w:rsidR="00152065" w:rsidRPr="008B275E">
        <w:t xml:space="preserve">at </w:t>
      </w:r>
      <w:r w:rsidR="00E70EDF">
        <w:t xml:space="preserve">Sacred Heart School </w:t>
      </w:r>
      <w:r w:rsidR="00152065" w:rsidRPr="008B275E">
        <w:t xml:space="preserve">to </w:t>
      </w:r>
      <w:r w:rsidR="00152065">
        <w:t>comply with Standard 5 of the Victorian Child Safe Standards: processes for responding to and reporting suspected child abuse, as well as the school-specific requirements for procedures for responding to allegations of suspected abuse in Ministerial Order No. 870. All procedures for reporting and responding to an incident of child abuse are designed and implemented by taking into account the diverse characteristics of our school community.</w:t>
      </w:r>
    </w:p>
    <w:p w14:paraId="1FF08118" w14:textId="4C725AFA" w:rsidR="00152065" w:rsidRDefault="00152065" w:rsidP="00152065">
      <w:pPr>
        <w:pStyle w:val="BodyCopy"/>
      </w:pPr>
      <w:r>
        <w:t>Actions required under the relevant legislation and regulatory guidance when there is a reasonable belief that a child is in need of protection or a criminal offence has been</w:t>
      </w:r>
      <w:r w:rsidR="00145563">
        <w:t xml:space="preserve"> committed are set out in this P</w:t>
      </w:r>
      <w:r>
        <w:t>olicy. It also provides guidance and procedures on how to make a report.</w:t>
      </w:r>
    </w:p>
    <w:p w14:paraId="421FDDDF" w14:textId="5156A18A" w:rsidR="00152065" w:rsidRDefault="00145563" w:rsidP="00152065">
      <w:pPr>
        <w:pStyle w:val="BodyCopy"/>
      </w:pPr>
      <w:r>
        <w:lastRenderedPageBreak/>
        <w:t>This P</w:t>
      </w:r>
      <w:r w:rsidR="00152065">
        <w:t xml:space="preserve">olicy assists </w:t>
      </w:r>
      <w:r>
        <w:t>s</w:t>
      </w:r>
      <w:r w:rsidR="00152065" w:rsidRPr="008B275E">
        <w:t xml:space="preserve">taff at </w:t>
      </w:r>
      <w:r w:rsidR="00E70EDF">
        <w:t>Sacred Heart School</w:t>
      </w:r>
      <w:r w:rsidR="00152065" w:rsidRPr="008B275E">
        <w:t xml:space="preserve"> (which </w:t>
      </w:r>
      <w:r w:rsidR="00152065">
        <w:t>includes volunteers, contractors, other service providers and religious leaders including clergy) to:</w:t>
      </w:r>
    </w:p>
    <w:p w14:paraId="5B8F9AAA" w14:textId="77777777" w:rsidR="00152065" w:rsidRDefault="00152065" w:rsidP="00247940">
      <w:pPr>
        <w:pStyle w:val="BodyCopy"/>
        <w:numPr>
          <w:ilvl w:val="0"/>
          <w:numId w:val="2"/>
        </w:numPr>
        <w:spacing w:after="60"/>
        <w:ind w:left="357" w:hanging="357"/>
      </w:pPr>
      <w:r>
        <w:t>identify the indicators of a child or young person who may be in need of</w:t>
      </w:r>
      <w:r>
        <w:rPr>
          <w:spacing w:val="-19"/>
        </w:rPr>
        <w:t xml:space="preserve"> </w:t>
      </w:r>
      <w:r>
        <w:t>protection</w:t>
      </w:r>
    </w:p>
    <w:p w14:paraId="2F2D3FC1" w14:textId="5C53078D" w:rsidR="00152065" w:rsidRDefault="00010ECD" w:rsidP="00247940">
      <w:pPr>
        <w:pStyle w:val="BodyCopy"/>
        <w:numPr>
          <w:ilvl w:val="0"/>
          <w:numId w:val="2"/>
        </w:numPr>
        <w:spacing w:after="60"/>
        <w:ind w:left="357" w:hanging="357"/>
      </w:pPr>
      <w:r>
        <w:t>understand how a suspicion or reasonable belief</w:t>
      </w:r>
      <w:r w:rsidR="00152065">
        <w:t xml:space="preserve"> is</w:t>
      </w:r>
      <w:r w:rsidR="00152065">
        <w:rPr>
          <w:spacing w:val="-3"/>
        </w:rPr>
        <w:t xml:space="preserve"> </w:t>
      </w:r>
      <w:r w:rsidR="00152065">
        <w:t>formed</w:t>
      </w:r>
    </w:p>
    <w:p w14:paraId="75F39A57" w14:textId="77777777" w:rsidR="00152065" w:rsidRDefault="00152065" w:rsidP="00247940">
      <w:pPr>
        <w:pStyle w:val="BodyCopy"/>
        <w:numPr>
          <w:ilvl w:val="0"/>
          <w:numId w:val="2"/>
        </w:numPr>
        <w:spacing w:after="60"/>
        <w:ind w:left="357" w:hanging="357"/>
      </w:pPr>
      <w:r>
        <w:t>where possible, refer to the principles of the Victorian Charter of Human Rights and Responsibilities as best practice in respecting and protecting the basic rights, freedoms and responsibilities of members of the school</w:t>
      </w:r>
      <w:r>
        <w:rPr>
          <w:spacing w:val="-8"/>
        </w:rPr>
        <w:t xml:space="preserve"> </w:t>
      </w:r>
      <w:r>
        <w:t>community</w:t>
      </w:r>
    </w:p>
    <w:p w14:paraId="1D74E389" w14:textId="77777777" w:rsidR="00152065" w:rsidRDefault="00152065" w:rsidP="00247940">
      <w:pPr>
        <w:pStyle w:val="BodyCopy"/>
        <w:numPr>
          <w:ilvl w:val="0"/>
          <w:numId w:val="2"/>
        </w:numPr>
        <w:spacing w:after="60"/>
        <w:ind w:left="357" w:hanging="357"/>
      </w:pPr>
      <w:r>
        <w:t>make a report about a child or young person who may be in need of</w:t>
      </w:r>
      <w:r>
        <w:rPr>
          <w:spacing w:val="-17"/>
        </w:rPr>
        <w:t xml:space="preserve"> </w:t>
      </w:r>
      <w:r>
        <w:t>protection</w:t>
      </w:r>
    </w:p>
    <w:p w14:paraId="2849AFD9" w14:textId="77777777" w:rsidR="00152065" w:rsidRDefault="00152065" w:rsidP="00247940">
      <w:pPr>
        <w:pStyle w:val="BodyCopy"/>
        <w:numPr>
          <w:ilvl w:val="0"/>
          <w:numId w:val="2"/>
        </w:numPr>
        <w:spacing w:after="60"/>
        <w:ind w:left="357" w:hanging="357"/>
      </w:pPr>
      <w:r>
        <w:t>comply with obligations under the Victorian Reportable Conduct</w:t>
      </w:r>
      <w:r>
        <w:rPr>
          <w:spacing w:val="-10"/>
        </w:rPr>
        <w:t xml:space="preserve"> </w:t>
      </w:r>
      <w:r>
        <w:t>Scheme</w:t>
      </w:r>
    </w:p>
    <w:p w14:paraId="2DEBF0B3" w14:textId="77777777" w:rsidR="00152065" w:rsidRDefault="00152065" w:rsidP="00247940">
      <w:pPr>
        <w:pStyle w:val="BodyCopy"/>
        <w:numPr>
          <w:ilvl w:val="0"/>
          <w:numId w:val="2"/>
        </w:numPr>
        <w:spacing w:after="60"/>
        <w:ind w:left="357" w:hanging="357"/>
      </w:pPr>
      <w:r>
        <w:t>comply with mandatory reporting obligations under child protection</w:t>
      </w:r>
      <w:r>
        <w:rPr>
          <w:spacing w:val="-10"/>
        </w:rPr>
        <w:t xml:space="preserve"> </w:t>
      </w:r>
      <w:r>
        <w:t>law</w:t>
      </w:r>
    </w:p>
    <w:p w14:paraId="4F7DC6D6" w14:textId="77777777" w:rsidR="00152065" w:rsidRDefault="00152065" w:rsidP="00247940">
      <w:pPr>
        <w:pStyle w:val="BodyCopy"/>
        <w:numPr>
          <w:ilvl w:val="0"/>
          <w:numId w:val="2"/>
        </w:numPr>
      </w:pPr>
      <w:r>
        <w:t>comply with legal obligations relating to criminal child abuse and grooming under criminal law.</w:t>
      </w:r>
    </w:p>
    <w:p w14:paraId="267B4153" w14:textId="4B0F45E8" w:rsidR="00152065" w:rsidRPr="00152065" w:rsidRDefault="00145563" w:rsidP="00152065">
      <w:pPr>
        <w:pStyle w:val="Heading2"/>
      </w:pPr>
      <w:r>
        <w:t>Legislative and regulatory r</w:t>
      </w:r>
      <w:r w:rsidR="00152065" w:rsidRPr="00152065">
        <w:t>equirements</w:t>
      </w:r>
    </w:p>
    <w:p w14:paraId="67FB9B74" w14:textId="2971D429" w:rsidR="00152065" w:rsidRDefault="00E70EDF" w:rsidP="00152065">
      <w:pPr>
        <w:pStyle w:val="BodyCopy"/>
      </w:pPr>
      <w:r>
        <w:t>Sacred Heart School</w:t>
      </w:r>
      <w:r w:rsidR="00152065" w:rsidRPr="008B275E">
        <w:t xml:space="preserve"> </w:t>
      </w:r>
      <w:r w:rsidR="00152065" w:rsidRPr="008B275E">
        <w:rPr>
          <w:b/>
        </w:rPr>
        <w:t xml:space="preserve">and our governing body </w:t>
      </w:r>
      <w:r w:rsidR="00152065" w:rsidRPr="008B275E">
        <w:t xml:space="preserve">must comply with the legal obligations that relate to managing the risk of child abuse under the </w:t>
      </w:r>
      <w:r w:rsidR="00152065" w:rsidRPr="00152065">
        <w:rPr>
          <w:i/>
        </w:rPr>
        <w:t>Children, Youth and Families Act 2005</w:t>
      </w:r>
      <w:r w:rsidR="00152065">
        <w:t xml:space="preserve"> (Vic.), the </w:t>
      </w:r>
      <w:r w:rsidR="00152065" w:rsidRPr="00152065">
        <w:rPr>
          <w:i/>
        </w:rPr>
        <w:t>Crimes Act 1958</w:t>
      </w:r>
      <w:r w:rsidR="00152065">
        <w:t xml:space="preserve"> (Vic.), the </w:t>
      </w:r>
      <w:r w:rsidR="00152065" w:rsidRPr="00152065">
        <w:rPr>
          <w:i/>
        </w:rPr>
        <w:t>Child Wellbeing and Safety Act 2005</w:t>
      </w:r>
      <w:r w:rsidR="00152065">
        <w:t xml:space="preserve"> (Vic.), the </w:t>
      </w:r>
      <w:r w:rsidR="00152065" w:rsidRPr="00152065">
        <w:rPr>
          <w:i/>
        </w:rPr>
        <w:t>Education and Training Reform Act 2006</w:t>
      </w:r>
      <w:r w:rsidR="00152065">
        <w:t xml:space="preserve"> (Vic.), the </w:t>
      </w:r>
      <w:r w:rsidR="00152065" w:rsidRPr="00152065">
        <w:rPr>
          <w:i/>
        </w:rPr>
        <w:t>Education and Training Reform Regulations 2017</w:t>
      </w:r>
      <w:r w:rsidR="00152065">
        <w:t xml:space="preserve"> (Vic.) and the </w:t>
      </w:r>
      <w:r w:rsidR="00152065" w:rsidRPr="00152065">
        <w:rPr>
          <w:i/>
        </w:rPr>
        <w:t>Family Violence Protection Act 2008</w:t>
      </w:r>
      <w:r w:rsidR="00152065">
        <w:t xml:space="preserve"> (Vic.).</w:t>
      </w:r>
    </w:p>
    <w:p w14:paraId="00134C85" w14:textId="77777777" w:rsidR="00152065" w:rsidRDefault="00152065" w:rsidP="00152065">
      <w:pPr>
        <w:pStyle w:val="BodyCopy"/>
      </w:pPr>
      <w:r>
        <w:t xml:space="preserve">The </w:t>
      </w:r>
      <w:r w:rsidRPr="00152065">
        <w:rPr>
          <w:i/>
        </w:rPr>
        <w:t>Child Wellbeing and Safety Act 2005</w:t>
      </w:r>
      <w:r>
        <w:t xml:space="preserve"> (Vic.) introduced the seven Victorian Child Safe Standards, which aim to create a culture where protecting children from abuse is part of everyday thinking and practice. The Child Safe Standards were introduced in response to recommendations made by the </w:t>
      </w:r>
      <w:hyperlink r:id="rId20">
        <w:r w:rsidRPr="008E7712">
          <w:rPr>
            <w:rStyle w:val="Hyperlink"/>
            <w:i/>
          </w:rPr>
          <w:t>Betrayal of Trust</w:t>
        </w:r>
        <w:r w:rsidRPr="008E7712">
          <w:t xml:space="preserve"> </w:t>
        </w:r>
      </w:hyperlink>
      <w:r>
        <w:t>report.</w:t>
      </w:r>
    </w:p>
    <w:p w14:paraId="4F0C137B" w14:textId="4E707652" w:rsidR="00152065" w:rsidRDefault="00152065" w:rsidP="00152065">
      <w:pPr>
        <w:pStyle w:val="BodyCopy"/>
      </w:pPr>
      <w:r>
        <w:t>Child protection repor</w:t>
      </w:r>
      <w:r w:rsidR="002069F5">
        <w:t>ting obligations fall under six</w:t>
      </w:r>
      <w:r>
        <w:t xml:space="preserve"> separate pieces of legislation with differing reporting requirements:</w:t>
      </w:r>
    </w:p>
    <w:p w14:paraId="1D543705" w14:textId="77777777" w:rsidR="00152065" w:rsidRDefault="00152065" w:rsidP="00247940">
      <w:pPr>
        <w:pStyle w:val="BodyCopy"/>
        <w:numPr>
          <w:ilvl w:val="0"/>
          <w:numId w:val="3"/>
        </w:numPr>
        <w:spacing w:after="60"/>
        <w:ind w:left="357" w:hanging="357"/>
      </w:pPr>
      <w:r>
        <w:t xml:space="preserve">the </w:t>
      </w:r>
      <w:r w:rsidRPr="00152065">
        <w:rPr>
          <w:i/>
        </w:rPr>
        <w:t>Children, Youth and Families Act 2005</w:t>
      </w:r>
      <w:r>
        <w:rPr>
          <w:spacing w:val="-5"/>
        </w:rPr>
        <w:t xml:space="preserve"> </w:t>
      </w:r>
      <w:r>
        <w:t>(Vic.)</w:t>
      </w:r>
    </w:p>
    <w:p w14:paraId="42CF6C6B" w14:textId="77777777" w:rsidR="00152065" w:rsidRDefault="00152065" w:rsidP="00247940">
      <w:pPr>
        <w:pStyle w:val="BodyCopy"/>
        <w:numPr>
          <w:ilvl w:val="0"/>
          <w:numId w:val="3"/>
        </w:numPr>
        <w:spacing w:after="60"/>
        <w:ind w:left="357" w:hanging="357"/>
      </w:pPr>
      <w:r>
        <w:t xml:space="preserve">the </w:t>
      </w:r>
      <w:r w:rsidRPr="00152065">
        <w:rPr>
          <w:i/>
        </w:rPr>
        <w:t>Education and Training Reform Act 2006</w:t>
      </w:r>
      <w:r>
        <w:rPr>
          <w:spacing w:val="-3"/>
        </w:rPr>
        <w:t xml:space="preserve"> </w:t>
      </w:r>
      <w:r>
        <w:t>(Vic.)</w:t>
      </w:r>
    </w:p>
    <w:p w14:paraId="2A7F2827" w14:textId="10E8C683" w:rsidR="00152065" w:rsidRDefault="00145563" w:rsidP="00247940">
      <w:pPr>
        <w:pStyle w:val="BodyCopy"/>
        <w:numPr>
          <w:ilvl w:val="0"/>
          <w:numId w:val="3"/>
        </w:numPr>
        <w:spacing w:after="60"/>
        <w:ind w:left="357" w:hanging="357"/>
      </w:pPr>
      <w:r>
        <w:t xml:space="preserve">the </w:t>
      </w:r>
      <w:r w:rsidR="00152065" w:rsidRPr="00152065">
        <w:rPr>
          <w:i/>
        </w:rPr>
        <w:t>Education and Training Reform Regulations 2017</w:t>
      </w:r>
      <w:r w:rsidR="00152065">
        <w:rPr>
          <w:spacing w:val="-6"/>
        </w:rPr>
        <w:t xml:space="preserve"> </w:t>
      </w:r>
      <w:r w:rsidR="00152065">
        <w:t>(Vic.)</w:t>
      </w:r>
    </w:p>
    <w:p w14:paraId="6B342D7E" w14:textId="77777777" w:rsidR="00152065" w:rsidRDefault="00152065" w:rsidP="00247940">
      <w:pPr>
        <w:pStyle w:val="BodyCopy"/>
        <w:numPr>
          <w:ilvl w:val="0"/>
          <w:numId w:val="3"/>
        </w:numPr>
        <w:spacing w:after="60"/>
        <w:ind w:left="357" w:hanging="357"/>
      </w:pPr>
      <w:r>
        <w:t xml:space="preserve">the </w:t>
      </w:r>
      <w:r w:rsidRPr="00152065">
        <w:rPr>
          <w:i/>
        </w:rPr>
        <w:t>Crimes Act 1958</w:t>
      </w:r>
      <w:r w:rsidRPr="00152065">
        <w:rPr>
          <w:i/>
          <w:spacing w:val="-5"/>
        </w:rPr>
        <w:t xml:space="preserve"> </w:t>
      </w:r>
      <w:r>
        <w:t>(Vic.)</w:t>
      </w:r>
    </w:p>
    <w:p w14:paraId="4BC225FF" w14:textId="77777777" w:rsidR="00152065" w:rsidRDefault="00152065" w:rsidP="00247940">
      <w:pPr>
        <w:pStyle w:val="BodyCopy"/>
        <w:numPr>
          <w:ilvl w:val="0"/>
          <w:numId w:val="3"/>
        </w:numPr>
        <w:spacing w:after="60"/>
        <w:ind w:left="357" w:hanging="357"/>
      </w:pPr>
      <w:r>
        <w:t xml:space="preserve">the </w:t>
      </w:r>
      <w:r w:rsidRPr="00152065">
        <w:rPr>
          <w:i/>
        </w:rPr>
        <w:t>Family Violence Protection Act 2008</w:t>
      </w:r>
      <w:r>
        <w:rPr>
          <w:spacing w:val="-2"/>
        </w:rPr>
        <w:t xml:space="preserve"> </w:t>
      </w:r>
      <w:r>
        <w:t>(Vic.)</w:t>
      </w:r>
    </w:p>
    <w:p w14:paraId="72387EC7" w14:textId="77777777" w:rsidR="00152065" w:rsidRDefault="00152065" w:rsidP="00247940">
      <w:pPr>
        <w:pStyle w:val="BodyCopy"/>
        <w:numPr>
          <w:ilvl w:val="0"/>
          <w:numId w:val="3"/>
        </w:numPr>
      </w:pPr>
      <w:r>
        <w:t xml:space="preserve">the </w:t>
      </w:r>
      <w:r w:rsidRPr="00152065">
        <w:rPr>
          <w:i/>
        </w:rPr>
        <w:t>Wrongs Act 1958</w:t>
      </w:r>
      <w:r>
        <w:rPr>
          <w:spacing w:val="-1"/>
        </w:rPr>
        <w:t xml:space="preserve"> </w:t>
      </w:r>
      <w:r>
        <w:t>(Vic.).</w:t>
      </w:r>
    </w:p>
    <w:p w14:paraId="35E863C0" w14:textId="77777777" w:rsidR="00152065" w:rsidRDefault="00152065" w:rsidP="00152065">
      <w:pPr>
        <w:pStyle w:val="BodyCopy"/>
      </w:pPr>
      <w:r>
        <w:t>These legislative obligations exist in addition to moral and duty of care obligations, which require school community members to protect any child under their care and supervision from foreseeable harm.</w:t>
      </w:r>
    </w:p>
    <w:p w14:paraId="66BF83AA" w14:textId="33D24A6C" w:rsidR="00152065" w:rsidRPr="00E95000" w:rsidRDefault="00E95843" w:rsidP="00E95000">
      <w:pPr>
        <w:pStyle w:val="Heading2"/>
      </w:pPr>
      <w:r>
        <w:t>Definitions and obligations</w:t>
      </w:r>
    </w:p>
    <w:p w14:paraId="5C2B0C9D" w14:textId="62F99842" w:rsidR="00152065" w:rsidRDefault="00145563" w:rsidP="00E95000">
      <w:pPr>
        <w:pStyle w:val="Heading3"/>
        <w:tabs>
          <w:tab w:val="left" w:pos="426"/>
        </w:tabs>
      </w:pPr>
      <w:r>
        <w:t>Types of child abuse and i</w:t>
      </w:r>
      <w:r w:rsidR="00152065">
        <w:t>ndicators of</w:t>
      </w:r>
      <w:r w:rsidR="00152065">
        <w:rPr>
          <w:spacing w:val="-11"/>
        </w:rPr>
        <w:t xml:space="preserve"> </w:t>
      </w:r>
      <w:r>
        <w:t>h</w:t>
      </w:r>
      <w:r w:rsidR="00152065">
        <w:t>arm</w:t>
      </w:r>
    </w:p>
    <w:p w14:paraId="7A8FC689" w14:textId="77777777" w:rsidR="00152065" w:rsidRDefault="00152065" w:rsidP="00152065">
      <w:pPr>
        <w:pStyle w:val="BodyCopy"/>
      </w:pPr>
      <w:r>
        <w:t>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14:paraId="056B895A" w14:textId="77777777" w:rsidR="00E95000" w:rsidRPr="00C1231C" w:rsidRDefault="00E95000" w:rsidP="00C1231C">
      <w:r w:rsidRPr="00C1231C">
        <w:br w:type="page"/>
      </w:r>
    </w:p>
    <w:p w14:paraId="0BBC94B9" w14:textId="6D0C216F" w:rsidR="00152065" w:rsidRDefault="00152065" w:rsidP="00152065">
      <w:pPr>
        <w:pStyle w:val="BodyCopy"/>
      </w:pPr>
      <w:r>
        <w:lastRenderedPageBreak/>
        <w:t xml:space="preserve">Child abuse is defined in the </w:t>
      </w:r>
      <w:r w:rsidRPr="00E95000">
        <w:rPr>
          <w:i/>
        </w:rPr>
        <w:t>Child Wellbeing and Safety Act 2005</w:t>
      </w:r>
      <w:r>
        <w:t xml:space="preserve"> (Vic.) to include:</w:t>
      </w:r>
    </w:p>
    <w:p w14:paraId="5CA23614" w14:textId="77777777" w:rsidR="00152065" w:rsidRDefault="00152065" w:rsidP="00247940">
      <w:pPr>
        <w:pStyle w:val="BodyCopy"/>
        <w:numPr>
          <w:ilvl w:val="0"/>
          <w:numId w:val="4"/>
        </w:numPr>
        <w:spacing w:after="60"/>
        <w:ind w:left="357" w:hanging="357"/>
      </w:pPr>
      <w:r>
        <w:t>sexual</w:t>
      </w:r>
      <w:r>
        <w:rPr>
          <w:spacing w:val="-4"/>
        </w:rPr>
        <w:t xml:space="preserve"> </w:t>
      </w:r>
      <w:r>
        <w:t>offences</w:t>
      </w:r>
    </w:p>
    <w:p w14:paraId="560171EF" w14:textId="77777777" w:rsidR="00152065" w:rsidRDefault="00152065" w:rsidP="00247940">
      <w:pPr>
        <w:pStyle w:val="BodyCopy"/>
        <w:numPr>
          <w:ilvl w:val="0"/>
          <w:numId w:val="4"/>
        </w:numPr>
        <w:spacing w:after="60"/>
        <w:ind w:left="357" w:hanging="357"/>
      </w:pPr>
      <w:r>
        <w:t xml:space="preserve">grooming offences under section 49M(1) of the </w:t>
      </w:r>
      <w:r w:rsidRPr="00C1231C">
        <w:rPr>
          <w:i/>
        </w:rPr>
        <w:t>Crimes Act 1958</w:t>
      </w:r>
      <w:r>
        <w:rPr>
          <w:spacing w:val="-11"/>
        </w:rPr>
        <w:t xml:space="preserve"> </w:t>
      </w:r>
      <w:r>
        <w:t>(Vic.)</w:t>
      </w:r>
    </w:p>
    <w:p w14:paraId="107CC168" w14:textId="77777777" w:rsidR="00152065" w:rsidRDefault="00152065" w:rsidP="00247940">
      <w:pPr>
        <w:pStyle w:val="BodyCopy"/>
        <w:numPr>
          <w:ilvl w:val="0"/>
          <w:numId w:val="4"/>
        </w:numPr>
        <w:spacing w:after="60"/>
        <w:ind w:left="357" w:hanging="357"/>
      </w:pPr>
      <w:r>
        <w:t>physical</w:t>
      </w:r>
      <w:r>
        <w:rPr>
          <w:spacing w:val="-2"/>
        </w:rPr>
        <w:t xml:space="preserve"> </w:t>
      </w:r>
      <w:r>
        <w:t>violence</w:t>
      </w:r>
    </w:p>
    <w:p w14:paraId="1D14759F" w14:textId="77777777" w:rsidR="00152065" w:rsidRDefault="00152065" w:rsidP="00247940">
      <w:pPr>
        <w:pStyle w:val="BodyCopy"/>
        <w:numPr>
          <w:ilvl w:val="0"/>
          <w:numId w:val="4"/>
        </w:numPr>
        <w:spacing w:after="60"/>
        <w:ind w:left="357" w:hanging="357"/>
      </w:pPr>
      <w:r>
        <w:t>serious emotional or psychological</w:t>
      </w:r>
      <w:r>
        <w:rPr>
          <w:spacing w:val="-9"/>
        </w:rPr>
        <w:t xml:space="preserve"> </w:t>
      </w:r>
      <w:r>
        <w:t>harm</w:t>
      </w:r>
    </w:p>
    <w:p w14:paraId="34F10923" w14:textId="77777777" w:rsidR="00152065" w:rsidRDefault="00152065" w:rsidP="00247940">
      <w:pPr>
        <w:pStyle w:val="BodyCopy"/>
        <w:numPr>
          <w:ilvl w:val="0"/>
          <w:numId w:val="4"/>
        </w:numPr>
      </w:pPr>
      <w:r>
        <w:t>serious</w:t>
      </w:r>
      <w:r>
        <w:rPr>
          <w:spacing w:val="-1"/>
        </w:rPr>
        <w:t xml:space="preserve"> </w:t>
      </w:r>
      <w:r>
        <w:t>neglect.</w:t>
      </w:r>
    </w:p>
    <w:tbl>
      <w:tblPr>
        <w:tblW w:w="9214"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127"/>
        <w:gridCol w:w="7087"/>
      </w:tblGrid>
      <w:tr w:rsidR="00152065" w14:paraId="5DCE846E" w14:textId="77777777" w:rsidTr="00ED1A22">
        <w:trPr>
          <w:trHeight w:val="2010"/>
        </w:trPr>
        <w:tc>
          <w:tcPr>
            <w:tcW w:w="2127" w:type="dxa"/>
          </w:tcPr>
          <w:p w14:paraId="5BF90474" w14:textId="77777777" w:rsidR="00152065" w:rsidRDefault="00152065" w:rsidP="00E95000">
            <w:pPr>
              <w:pStyle w:val="BodyCopy"/>
              <w:spacing w:after="60"/>
              <w:ind w:left="113" w:right="57"/>
              <w:rPr>
                <w:b/>
              </w:rPr>
            </w:pPr>
            <w:r>
              <w:rPr>
                <w:b/>
              </w:rPr>
              <w:t>Sexual offences</w:t>
            </w:r>
          </w:p>
        </w:tc>
        <w:tc>
          <w:tcPr>
            <w:tcW w:w="7087" w:type="dxa"/>
          </w:tcPr>
          <w:p w14:paraId="0116ABEE" w14:textId="6532A24E" w:rsidR="00152065" w:rsidRDefault="00152065" w:rsidP="00E95000">
            <w:pPr>
              <w:pStyle w:val="BodyCopy"/>
              <w:spacing w:after="60"/>
              <w:ind w:left="113" w:right="57"/>
            </w:pPr>
            <w:r>
              <w:t>A sexual offence occurs when a person involves a child in sexual activity, or deliberately puts the child in the presence of sexual behaviours that are</w:t>
            </w:r>
            <w:r w:rsidR="00E95000">
              <w:t xml:space="preserve"> </w:t>
            </w:r>
            <w:r>
              <w:t xml:space="preserve">exploitative or inappropriate to the child’s age and development. Sexual offences are governed by the </w:t>
            </w:r>
            <w:r w:rsidRPr="00E95000">
              <w:rPr>
                <w:i/>
              </w:rPr>
              <w:t>Crimes Act 1958</w:t>
            </w:r>
            <w:r>
              <w:t xml:space="preserve"> (Vic.). Sexual abuse can involve a wide range of sexual activity and may include fondling, masturbation, oral sex, penetration, voyeurism and exhibitionism. It can also include exploitation through pornography or prostitution.</w:t>
            </w:r>
          </w:p>
        </w:tc>
      </w:tr>
      <w:tr w:rsidR="00152065" w14:paraId="02284CC8" w14:textId="77777777" w:rsidTr="002135FA">
        <w:trPr>
          <w:trHeight w:val="1700"/>
        </w:trPr>
        <w:tc>
          <w:tcPr>
            <w:tcW w:w="2127" w:type="dxa"/>
            <w:shd w:val="clear" w:color="auto" w:fill="EDEDEE"/>
          </w:tcPr>
          <w:p w14:paraId="56BB47ED" w14:textId="77777777" w:rsidR="00152065" w:rsidRDefault="00152065" w:rsidP="00E95000">
            <w:pPr>
              <w:pStyle w:val="BodyCopy"/>
              <w:spacing w:after="60"/>
              <w:ind w:left="113" w:right="57"/>
              <w:rPr>
                <w:b/>
              </w:rPr>
            </w:pPr>
            <w:r>
              <w:rPr>
                <w:b/>
              </w:rPr>
              <w:t>Grooming</w:t>
            </w:r>
          </w:p>
        </w:tc>
        <w:tc>
          <w:tcPr>
            <w:tcW w:w="7087" w:type="dxa"/>
            <w:shd w:val="clear" w:color="auto" w:fill="EDEDEE"/>
          </w:tcPr>
          <w:p w14:paraId="69C33DD7" w14:textId="77777777" w:rsidR="00152065" w:rsidRDefault="00152065" w:rsidP="00E95000">
            <w:pPr>
              <w:pStyle w:val="BodyCopy"/>
              <w:spacing w:after="60"/>
              <w:ind w:left="113" w:right="57"/>
            </w:pPr>
            <w:r>
              <w:t xml:space="preserve">Grooming refers to predatory conduct undertaken by an adult (18 years or over) to prepare a child for sexual activity at a later time. It is a sexual offence under section 49M of the </w:t>
            </w:r>
            <w:r w:rsidRPr="00E95000">
              <w:rPr>
                <w:i/>
              </w:rPr>
              <w:t>Crimes Act 1958</w:t>
            </w:r>
            <w:r>
              <w:t xml:space="preserve"> (Vic.) carrying a maximum 10-year term of imprisonment. Under section 49M, the adult’s words or conduct must be intended to facilitate the child engaging or being involved in the commission of, or attempt to commit, a sexual offence by the adult or another adult.</w:t>
            </w:r>
          </w:p>
        </w:tc>
      </w:tr>
      <w:tr w:rsidR="00152065" w14:paraId="4D6C1996" w14:textId="77777777" w:rsidTr="00E95000">
        <w:trPr>
          <w:trHeight w:val="1315"/>
        </w:trPr>
        <w:tc>
          <w:tcPr>
            <w:tcW w:w="2127" w:type="dxa"/>
          </w:tcPr>
          <w:p w14:paraId="5F1648CE" w14:textId="77777777" w:rsidR="00152065" w:rsidRDefault="00152065" w:rsidP="00E95000">
            <w:pPr>
              <w:pStyle w:val="BodyCopy"/>
              <w:spacing w:after="60"/>
              <w:ind w:left="113" w:right="57"/>
              <w:rPr>
                <w:b/>
              </w:rPr>
            </w:pPr>
            <w:r>
              <w:rPr>
                <w:b/>
              </w:rPr>
              <w:t>Physical violence</w:t>
            </w:r>
          </w:p>
        </w:tc>
        <w:tc>
          <w:tcPr>
            <w:tcW w:w="7087" w:type="dxa"/>
          </w:tcPr>
          <w:p w14:paraId="74F3F0DC" w14:textId="77777777" w:rsidR="00152065" w:rsidRDefault="00152065" w:rsidP="00E95000">
            <w:pPr>
              <w:pStyle w:val="BodyCopy"/>
              <w:spacing w:after="60"/>
              <w:ind w:left="113" w:right="57"/>
            </w:pPr>
            <w:r>
              <w:t>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rsidR="00152065" w14:paraId="5974A6C7" w14:textId="77777777" w:rsidTr="002135FA">
        <w:trPr>
          <w:trHeight w:val="2301"/>
        </w:trPr>
        <w:tc>
          <w:tcPr>
            <w:tcW w:w="2127" w:type="dxa"/>
            <w:shd w:val="clear" w:color="auto" w:fill="EDEDEE"/>
          </w:tcPr>
          <w:p w14:paraId="471E7E76" w14:textId="77777777" w:rsidR="00152065" w:rsidRDefault="00152065" w:rsidP="00E95000">
            <w:pPr>
              <w:pStyle w:val="BodyCopy"/>
              <w:spacing w:after="60"/>
              <w:ind w:left="113" w:right="57"/>
              <w:rPr>
                <w:b/>
              </w:rPr>
            </w:pPr>
            <w:r>
              <w:rPr>
                <w:b/>
              </w:rPr>
              <w:t>Serious emotional or psychological harm</w:t>
            </w:r>
          </w:p>
        </w:tc>
        <w:tc>
          <w:tcPr>
            <w:tcW w:w="7087" w:type="dxa"/>
            <w:shd w:val="clear" w:color="auto" w:fill="EDEDEE"/>
          </w:tcPr>
          <w:p w14:paraId="77E64F14" w14:textId="27278492" w:rsidR="00152065" w:rsidRDefault="00152065" w:rsidP="00E95000">
            <w:pPr>
              <w:pStyle w:val="BodyCopy"/>
              <w:spacing w:after="60"/>
              <w:ind w:left="113" w:right="57"/>
            </w:pPr>
            <w:r>
              <w:t>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rsidR="00152065" w14:paraId="6590025A" w14:textId="77777777" w:rsidTr="00E95000">
        <w:trPr>
          <w:trHeight w:val="1650"/>
        </w:trPr>
        <w:tc>
          <w:tcPr>
            <w:tcW w:w="2127" w:type="dxa"/>
          </w:tcPr>
          <w:p w14:paraId="6B2F0B83" w14:textId="77777777" w:rsidR="00152065" w:rsidRDefault="00152065" w:rsidP="00E95000">
            <w:pPr>
              <w:pStyle w:val="BodyCopy"/>
              <w:spacing w:after="60"/>
              <w:ind w:left="113" w:right="57"/>
              <w:rPr>
                <w:b/>
              </w:rPr>
            </w:pPr>
            <w:r>
              <w:rPr>
                <w:b/>
              </w:rPr>
              <w:t>Serious neglect</w:t>
            </w:r>
          </w:p>
        </w:tc>
        <w:tc>
          <w:tcPr>
            <w:tcW w:w="7087" w:type="dxa"/>
          </w:tcPr>
          <w:p w14:paraId="06D99E06" w14:textId="77777777" w:rsidR="00152065" w:rsidRDefault="00152065" w:rsidP="00E95000">
            <w:pPr>
              <w:pStyle w:val="BodyCopy"/>
              <w:spacing w:after="60"/>
              <w:ind w:left="113" w:right="57"/>
            </w:pPr>
            <w:r>
              <w:t>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rsidR="00152065" w14:paraId="5FEBC12E" w14:textId="77777777" w:rsidTr="002135FA">
        <w:trPr>
          <w:trHeight w:val="2113"/>
        </w:trPr>
        <w:tc>
          <w:tcPr>
            <w:tcW w:w="2127" w:type="dxa"/>
            <w:shd w:val="clear" w:color="auto" w:fill="EDEDEE"/>
          </w:tcPr>
          <w:p w14:paraId="60B71D0C" w14:textId="77777777" w:rsidR="00152065" w:rsidRDefault="00152065" w:rsidP="00E95000">
            <w:pPr>
              <w:pStyle w:val="BodyCopy"/>
              <w:ind w:left="113" w:right="57"/>
              <w:rPr>
                <w:b/>
              </w:rPr>
            </w:pPr>
            <w:r>
              <w:rPr>
                <w:b/>
              </w:rPr>
              <w:t>Family violence</w:t>
            </w:r>
          </w:p>
        </w:tc>
        <w:tc>
          <w:tcPr>
            <w:tcW w:w="7087" w:type="dxa"/>
            <w:shd w:val="clear" w:color="auto" w:fill="EDEDEE"/>
          </w:tcPr>
          <w:p w14:paraId="6BE233D7" w14:textId="77777777" w:rsidR="00152065" w:rsidRDefault="00152065" w:rsidP="00E95000">
            <w:pPr>
              <w:pStyle w:val="BodyCopy"/>
              <w:ind w:left="113" w:right="57"/>
            </w:pPr>
            <w:r>
              <w:t xml:space="preserve">Family violence is defined under the </w:t>
            </w:r>
            <w:r w:rsidRPr="00E95000">
              <w:rPr>
                <w:i/>
              </w:rPr>
              <w:t>Family Violence Protection Act 2008</w:t>
            </w:r>
            <w:r>
              <w:t xml:space="preserve"> (Vic.) to include behaviour that causes a child to hear, witness or be exposed to the effects of family violence such as abusive, threatening, controlling or coercive behaviour. While family violence does not form part of the official definition of ‘child abuse’ in the </w:t>
            </w:r>
            <w:r w:rsidRPr="00E95000">
              <w:rPr>
                <w:i/>
              </w:rPr>
              <w:t>Child Wellbeing and Safety Act 2005</w:t>
            </w:r>
            <w:r>
              <w:t xml:space="preserve"> (Vic.), the impact of family violence on a child can be a form of child abuse, for example, where it causes serious emotional or psychological harm to a child. A child can also be a direct victim of family violence.</w:t>
            </w:r>
          </w:p>
        </w:tc>
      </w:tr>
    </w:tbl>
    <w:p w14:paraId="725EE823" w14:textId="77777777" w:rsidR="00152065" w:rsidRDefault="00152065" w:rsidP="00152065">
      <w:pPr>
        <w:pStyle w:val="BodyCopy"/>
      </w:pPr>
      <w:r>
        <w:lastRenderedPageBreak/>
        <w:t>Child abuse can have a significant effect on a child’s physical, social, psychological or emotional health, development and wellbeing. The younger the child, the more vulnerable they are to abuse and the more serious the consequences are likely to be.</w:t>
      </w:r>
    </w:p>
    <w:p w14:paraId="17CE855D" w14:textId="77777777" w:rsidR="00152065" w:rsidRDefault="00152065" w:rsidP="00152065">
      <w:pPr>
        <w:pStyle w:val="BodyCopy"/>
      </w:pPr>
      <w:r>
        <w:t>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14:paraId="50557195" w14:textId="77777777" w:rsidR="00152065" w:rsidRDefault="00152065" w:rsidP="00152065">
      <w:pPr>
        <w:pStyle w:val="BodyCopy"/>
      </w:pPr>
      <w:r>
        <w:t>Child sexual abuse is more commonly perpetrated by someone who is known to and trusted by the child, and is also often someone highly trusted within their families, communities, schools and/or other institutions, such as the Church.</w:t>
      </w:r>
    </w:p>
    <w:p w14:paraId="2899D1B4" w14:textId="7AD07C81" w:rsidR="00152065" w:rsidRDefault="00152065" w:rsidP="00152065">
      <w:pPr>
        <w:pStyle w:val="BodyCopy"/>
      </w:pPr>
      <w:r>
        <w:t xml:space="preserve">For further definitions of all types of child abuse, a comprehensive list of the indicators of harm and advice on identifying perpetrators of child sexual abuse, refer to the protocol </w:t>
      </w:r>
      <w:hyperlink r:id="rId21" w:history="1">
        <w:r w:rsidR="00087E93" w:rsidRPr="008E7712">
          <w:rPr>
            <w:rStyle w:val="Hyperlink"/>
            <w:i/>
          </w:rPr>
          <w:t>PROTECT: Identifying and Responding to All Forms of Abuse in Victorian Schools</w:t>
        </w:r>
      </w:hyperlink>
      <w:hyperlink r:id="rId22">
        <w:r w:rsidRPr="00E95000">
          <w:rPr>
            <w:i/>
          </w:rPr>
          <w:t>.</w:t>
        </w:r>
      </w:hyperlink>
    </w:p>
    <w:p w14:paraId="257DDA71" w14:textId="6DAC65D1" w:rsidR="00E95843" w:rsidRDefault="00087E93" w:rsidP="00E95000">
      <w:pPr>
        <w:pStyle w:val="Heading3"/>
        <w:ind w:left="426" w:hanging="426"/>
      </w:pPr>
      <w:r>
        <w:t>Sources of child protection reporting o</w:t>
      </w:r>
      <w:r w:rsidR="00152065" w:rsidRPr="00E95000">
        <w:t>bligations</w:t>
      </w:r>
    </w:p>
    <w:p w14:paraId="3F19FE51" w14:textId="39C51DF5" w:rsidR="00152065" w:rsidRPr="00E95000" w:rsidRDefault="00152065" w:rsidP="008E7712">
      <w:pPr>
        <w:pStyle w:val="Heading4"/>
      </w:pPr>
      <w:r w:rsidRPr="008E7712">
        <w:rPr>
          <w:i/>
        </w:rPr>
        <w:t>Children, Youth and Families Act 2005</w:t>
      </w:r>
      <w:r w:rsidRPr="00270B1E">
        <w:t xml:space="preserve"> </w:t>
      </w:r>
      <w:r w:rsidRPr="00E95000">
        <w:t>(Vic.)</w:t>
      </w:r>
    </w:p>
    <w:p w14:paraId="633E3421" w14:textId="77777777" w:rsidR="00152065" w:rsidRPr="008B275E" w:rsidRDefault="00152065" w:rsidP="006F4B56">
      <w:pPr>
        <w:pStyle w:val="Heading5"/>
      </w:pPr>
      <w:r w:rsidRPr="008B275E">
        <w:t>Mandatory reporting</w:t>
      </w:r>
    </w:p>
    <w:p w14:paraId="6462B37F" w14:textId="77777777" w:rsidR="00152065" w:rsidRDefault="00152065" w:rsidP="00152065">
      <w:pPr>
        <w:pStyle w:val="BodyCopy"/>
      </w:pPr>
      <w:r>
        <w:t xml:space="preserve">Mandatory reporting is a legal requirement under the </w:t>
      </w:r>
      <w:r w:rsidRPr="00E95000">
        <w:rPr>
          <w:i/>
        </w:rPr>
        <w:t>Children, Youth and Families Act 2005</w:t>
      </w:r>
      <w:r>
        <w:t xml:space="preserve"> (Vic.) to protect children from harm relating to physical injury and sexual abuse. A child, for the purpose of the relevant parts of this Act, is any person who is under the age of </w:t>
      </w:r>
      <w:r>
        <w:rPr>
          <w:b/>
        </w:rPr>
        <w:t>17 years</w:t>
      </w:r>
      <w:r>
        <w:t>. In Victorian schools, registered teachers, school principals, early childhood workers, registered psychologists, school counsellors and all people in religious ministry are mandated to report a reasonable belief of child physical or sexual abuse to child protection authorities. The report must be made as soon as practicable after forming the</w:t>
      </w:r>
      <w:r>
        <w:rPr>
          <w:spacing w:val="-3"/>
        </w:rPr>
        <w:t xml:space="preserve"> </w:t>
      </w:r>
      <w:r>
        <w:t>belief.</w:t>
      </w:r>
    </w:p>
    <w:p w14:paraId="62CFA4AD" w14:textId="448B5F17" w:rsidR="00152065" w:rsidRDefault="00152065" w:rsidP="00152065">
      <w:pPr>
        <w:pStyle w:val="BodyCopy"/>
        <w:rPr>
          <w:sz w:val="19"/>
        </w:rPr>
      </w:pPr>
      <w:r>
        <w:t xml:space="preserve">If, in the course of carrying out their duties, a mandatory reporter forms a </w:t>
      </w:r>
      <w:r>
        <w:rPr>
          <w:b/>
        </w:rPr>
        <w:t xml:space="preserve">reasonable belief </w:t>
      </w:r>
      <w:r>
        <w:t xml:space="preserve">that a child is in need of protection because the child has suffered, or is likely to suffer, significant harm as a result of physical injury or sexual abuse, and that the </w:t>
      </w:r>
      <w:r>
        <w:rPr>
          <w:b/>
        </w:rPr>
        <w:t>child’s parents are unwilling or unable to protect the child</w:t>
      </w:r>
      <w:r>
        <w:t xml:space="preserve">, they must report that belief to </w:t>
      </w:r>
      <w:r w:rsidR="008E7712">
        <w:t xml:space="preserve">the </w:t>
      </w:r>
      <w:r>
        <w:t xml:space="preserve">Department of Health and Human Services (DHHS) Child Protection and/or Victoria Police, including the information prescribed in </w:t>
      </w:r>
      <w:hyperlink r:id="rId23">
        <w:r w:rsidR="008E7712">
          <w:rPr>
            <w:rStyle w:val="Hyperlink"/>
            <w:i/>
          </w:rPr>
          <w:t>PROTECT: Responding to Suspected Child Abuse: A Template for all Victorian Schools</w:t>
        </w:r>
      </w:hyperlink>
      <w:r>
        <w:rPr>
          <w:color w:val="0D0D0D"/>
        </w:rPr>
        <w:t xml:space="preserve">, </w:t>
      </w:r>
      <w:r w:rsidRPr="00E95000">
        <w:t xml:space="preserve">as soon </w:t>
      </w:r>
      <w:r>
        <w:t>as possible after forming the belief.</w:t>
      </w:r>
    </w:p>
    <w:p w14:paraId="52ED5FEE" w14:textId="77777777" w:rsidR="00152065" w:rsidRDefault="00152065" w:rsidP="00152065">
      <w:pPr>
        <w:pStyle w:val="BodyCopy"/>
      </w:pPr>
      <w:r>
        <w:t>A subsequent report must be made on each occasion on which the mandatory reporter becomes aware of further reasonable grounds for the belief and even if the reporter knows that another report has been made concerning the same child and suspected abuse.</w:t>
      </w:r>
    </w:p>
    <w:p w14:paraId="6EB5A568" w14:textId="03E781D2" w:rsidR="00152065" w:rsidRDefault="00152065" w:rsidP="00152065">
      <w:pPr>
        <w:pStyle w:val="BodyCopy"/>
      </w:pPr>
      <w:r>
        <w:t xml:space="preserve">The threshold for reporting child protection incidents, disclosures, concerns or suspicions has been set deliberately low by the joint protocol </w:t>
      </w:r>
      <w:hyperlink r:id="rId24" w:history="1">
        <w:r w:rsidR="008E7712" w:rsidRPr="008E7712">
          <w:rPr>
            <w:rStyle w:val="Hyperlink"/>
            <w:i/>
          </w:rPr>
          <w:t>PROTECT: Identifying and Responding to All Forms of Abuse in Victorian Schools</w:t>
        </w:r>
      </w:hyperlink>
      <w:hyperlink r:id="rId25">
        <w:r>
          <w:t xml:space="preserve">. </w:t>
        </w:r>
      </w:hyperlink>
      <w:r>
        <w:t xml:space="preserve">This protocol focuses on </w:t>
      </w:r>
      <w:hyperlink r:id="rId26">
        <w:r w:rsidRPr="00010ECD">
          <w:rPr>
            <w:rStyle w:val="Hyperlink"/>
            <w:i/>
          </w:rPr>
          <w:t>Four Critical Actions</w:t>
        </w:r>
        <w:r>
          <w:rPr>
            <w:color w:val="0000FF"/>
          </w:rPr>
          <w:t xml:space="preserve"> </w:t>
        </w:r>
      </w:hyperlink>
      <w:r>
        <w:rPr>
          <w:b/>
        </w:rPr>
        <w:t xml:space="preserve">(refer to </w:t>
      </w:r>
      <w:r w:rsidRPr="00765187">
        <w:rPr>
          <w:b/>
        </w:rPr>
        <w:t>Child Abuse Support Resource 1</w:t>
      </w:r>
      <w:r>
        <w:rPr>
          <w:b/>
        </w:rPr>
        <w:t xml:space="preserve">) </w:t>
      </w:r>
      <w:r>
        <w:t>that all our school staff must take if they form a suspicion or reasonable belief that child abuse has occurred, or that a child is at risk of suffering abuse.</w:t>
      </w:r>
    </w:p>
    <w:p w14:paraId="5195EC29" w14:textId="77777777" w:rsidR="00152065" w:rsidRDefault="00152065" w:rsidP="006F4B56">
      <w:pPr>
        <w:pStyle w:val="Heading5"/>
      </w:pPr>
      <w:bookmarkStart w:id="2" w:name="_Reasonable_belief"/>
      <w:bookmarkEnd w:id="2"/>
      <w:r>
        <w:t>Reasonable belief</w:t>
      </w:r>
    </w:p>
    <w:p w14:paraId="7F91BF27" w14:textId="3CC5BC61" w:rsidR="00152065" w:rsidRDefault="00152065" w:rsidP="00152065">
      <w:pPr>
        <w:pStyle w:val="BodyCopy"/>
      </w:pPr>
      <w:r w:rsidRPr="00E95000">
        <w:t xml:space="preserve">Where </w:t>
      </w:r>
      <w:r w:rsidR="00E70EDF">
        <w:t>Sacred Heart School</w:t>
      </w:r>
      <w:r w:rsidR="00010ECD">
        <w:t xml:space="preserve"> </w:t>
      </w:r>
      <w:r>
        <w:t>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have cau</w:t>
      </w:r>
      <w:r w:rsidR="00010ECD">
        <w:t>sed the staff member to form a reasonable belief</w:t>
      </w:r>
      <w:r>
        <w:t>.</w:t>
      </w:r>
    </w:p>
    <w:p w14:paraId="7E9B5E1B" w14:textId="77777777" w:rsidR="00152065" w:rsidRDefault="00152065" w:rsidP="00152065">
      <w:pPr>
        <w:pStyle w:val="BodyCopy"/>
        <w:rPr>
          <w:b/>
        </w:rPr>
      </w:pPr>
      <w:r>
        <w:lastRenderedPageBreak/>
        <w:t xml:space="preserve">A ‘reasonable belief’ or a ‘belief on reasonable grounds’ is not the same as having proof, but is more than rumour or speculation. </w:t>
      </w:r>
      <w:r>
        <w:rPr>
          <w:b/>
        </w:rPr>
        <w:t>A reasonable belief is formed if a reasonable person in the same position would have formed the belief on the same grounds.</w:t>
      </w:r>
    </w:p>
    <w:p w14:paraId="334772D8" w14:textId="77777777" w:rsidR="00152065" w:rsidRDefault="00152065" w:rsidP="00152065">
      <w:pPr>
        <w:pStyle w:val="BodyCopy"/>
      </w:pPr>
      <w:r>
        <w:t>A reasonable belief might be formed if:</w:t>
      </w:r>
    </w:p>
    <w:p w14:paraId="570DA0BC" w14:textId="77777777" w:rsidR="00152065" w:rsidRDefault="00152065" w:rsidP="00247940">
      <w:pPr>
        <w:pStyle w:val="BodyCopy"/>
        <w:numPr>
          <w:ilvl w:val="0"/>
          <w:numId w:val="5"/>
        </w:numPr>
        <w:spacing w:after="60"/>
        <w:ind w:left="357" w:hanging="357"/>
      </w:pPr>
      <w:r>
        <w:t>a child states that they have been physically or sexually</w:t>
      </w:r>
      <w:r>
        <w:rPr>
          <w:spacing w:val="-6"/>
        </w:rPr>
        <w:t xml:space="preserve"> </w:t>
      </w:r>
      <w:r>
        <w:t>abused</w:t>
      </w:r>
    </w:p>
    <w:p w14:paraId="40DC2516" w14:textId="77777777" w:rsidR="00152065" w:rsidRDefault="00152065" w:rsidP="00247940">
      <w:pPr>
        <w:pStyle w:val="BodyCopy"/>
        <w:numPr>
          <w:ilvl w:val="0"/>
          <w:numId w:val="5"/>
        </w:numPr>
        <w:spacing w:after="60"/>
        <w:ind w:left="357" w:hanging="357"/>
      </w:pPr>
      <w:r>
        <w:t>any person tells you that they believe someone has been abused; this may include a child who is talking about</w:t>
      </w:r>
      <w:r>
        <w:rPr>
          <w:spacing w:val="-3"/>
        </w:rPr>
        <w:t xml:space="preserve"> </w:t>
      </w:r>
      <w:r>
        <w:t>themselves</w:t>
      </w:r>
    </w:p>
    <w:p w14:paraId="5887A032" w14:textId="2783DDC7" w:rsidR="00152065" w:rsidRDefault="00152065" w:rsidP="00247940">
      <w:pPr>
        <w:pStyle w:val="BodyCopy"/>
        <w:numPr>
          <w:ilvl w:val="0"/>
          <w:numId w:val="5"/>
        </w:numPr>
        <w:spacing w:after="60"/>
        <w:ind w:left="357" w:hanging="357"/>
      </w:pPr>
      <w:r>
        <w:t>you observe physical or behavioural indicators of abuse, as described in</w:t>
      </w:r>
      <w:r w:rsidRPr="009A77D0">
        <w:t xml:space="preserve"> </w:t>
      </w:r>
      <w:hyperlink r:id="rId27">
        <w:r w:rsidR="00010ECD" w:rsidRPr="00010ECD">
          <w:rPr>
            <w:rStyle w:val="Hyperlink"/>
            <w:i/>
          </w:rPr>
          <w:t>PROTECT: Identifying and Responding to All Forms of Abuse in Victorian Schools</w:t>
        </w:r>
      </w:hyperlink>
    </w:p>
    <w:p w14:paraId="66198AE2" w14:textId="77777777" w:rsidR="00152065" w:rsidRDefault="00152065" w:rsidP="00247940">
      <w:pPr>
        <w:pStyle w:val="BodyCopy"/>
        <w:numPr>
          <w:ilvl w:val="0"/>
          <w:numId w:val="5"/>
        </w:numPr>
        <w:spacing w:after="60"/>
        <w:ind w:left="357" w:hanging="357"/>
      </w:pPr>
      <w:r>
        <w:t>a child or young person exhibits sexually abusive or age-inappropriate</w:t>
      </w:r>
      <w:r>
        <w:rPr>
          <w:spacing w:val="-14"/>
        </w:rPr>
        <w:t xml:space="preserve"> </w:t>
      </w:r>
      <w:r>
        <w:t>behaviour(s)</w:t>
      </w:r>
    </w:p>
    <w:p w14:paraId="7CF1EF71" w14:textId="213D7025" w:rsidR="00152065" w:rsidRDefault="00152065" w:rsidP="00247940">
      <w:pPr>
        <w:pStyle w:val="BodyCopy"/>
        <w:numPr>
          <w:ilvl w:val="0"/>
          <w:numId w:val="5"/>
        </w:numPr>
      </w:pPr>
      <w:r>
        <w:t>professional observations of the child’s behaviour or development cause you to form a</w:t>
      </w:r>
      <w:r w:rsidRPr="009257A0">
        <w:rPr>
          <w:spacing w:val="-29"/>
        </w:rPr>
        <w:t xml:space="preserve"> </w:t>
      </w:r>
      <w:r>
        <w:t>belief that the child has been physically or sexually abused</w:t>
      </w:r>
      <w:r w:rsidR="00010ECD">
        <w:t>,</w:t>
      </w:r>
      <w:r>
        <w:t xml:space="preserve"> or is likely to be abused.</w:t>
      </w:r>
    </w:p>
    <w:p w14:paraId="6E5F4ECA" w14:textId="77777777" w:rsidR="00152065" w:rsidRDefault="00152065" w:rsidP="00152065">
      <w:pPr>
        <w:pStyle w:val="BodyCopy"/>
      </w:pPr>
      <w: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Pr>
          <w:b/>
        </w:rPr>
        <w:t xml:space="preserve">must </w:t>
      </w:r>
      <w:r>
        <w:t>be reported.</w:t>
      </w:r>
    </w:p>
    <w:p w14:paraId="1BAF103F" w14:textId="630A4D12" w:rsidR="00152065" w:rsidRPr="000C01C0" w:rsidRDefault="00152065" w:rsidP="000C01C0">
      <w:pPr>
        <w:pStyle w:val="Heading4"/>
      </w:pPr>
      <w:r w:rsidRPr="000C01C0">
        <w:rPr>
          <w:i/>
        </w:rPr>
        <w:t>Child Wellbeing and Safety Act 2005</w:t>
      </w:r>
      <w:r w:rsidRPr="000C01C0">
        <w:t xml:space="preserve"> (Vic.)</w:t>
      </w:r>
    </w:p>
    <w:p w14:paraId="260F0779" w14:textId="77777777" w:rsidR="00152065" w:rsidRPr="006F4B56" w:rsidRDefault="00152065" w:rsidP="006F4B56">
      <w:pPr>
        <w:pStyle w:val="Heading5"/>
      </w:pPr>
      <w:r w:rsidRPr="006F4B56">
        <w:t>Reportable conduct</w:t>
      </w:r>
    </w:p>
    <w:p w14:paraId="299E647B" w14:textId="110718EF" w:rsidR="00152065" w:rsidRDefault="00152065" w:rsidP="00152065">
      <w:pPr>
        <w:pStyle w:val="BodyCopy"/>
      </w:pPr>
      <w:r>
        <w:t xml:space="preserve">The Reportable Conduct Scheme was created under the </w:t>
      </w:r>
      <w:r w:rsidRPr="007B6C00">
        <w:rPr>
          <w:i/>
        </w:rPr>
        <w:t>Child Wellbeing and Safety Act 2005</w:t>
      </w:r>
      <w:r w:rsidR="00320906">
        <w:t xml:space="preserve"> (Vic.) and requires the head of e</w:t>
      </w:r>
      <w:r>
        <w:t xml:space="preserve">ntity, the Executive Director of </w:t>
      </w:r>
      <w:r w:rsidR="009A77D0">
        <w:t>MACS</w:t>
      </w:r>
      <w:r>
        <w:t>, to notify the Commission for Children and Young People (CCYP) if an allegation of reportable conduct (a reportable allegati</w:t>
      </w:r>
      <w:r w:rsidR="009A77D0">
        <w:t>on) is made against one of its</w:t>
      </w:r>
      <w:r>
        <w:t xml:space="preserve"> employees.</w:t>
      </w:r>
    </w:p>
    <w:p w14:paraId="510B8D1F" w14:textId="77777777" w:rsidR="00152065" w:rsidRDefault="00152065" w:rsidP="00152065">
      <w:pPr>
        <w:pStyle w:val="BodyCopy"/>
      </w:pPr>
      <w:r>
        <w:rPr>
          <w:b/>
        </w:rPr>
        <w:t xml:space="preserve">Employees </w:t>
      </w:r>
      <w:r>
        <w:t>can include a principal, teacher, administrative or corporate staff member, board or school council employee, contractor, volunteer, school doctor/nurse/medical professional, allied health staff member, or minister of religion or religious leader. It may also include former employees.</w:t>
      </w:r>
    </w:p>
    <w:p w14:paraId="66BB203E" w14:textId="77777777" w:rsidR="00152065" w:rsidRDefault="00152065" w:rsidP="00152065">
      <w:pPr>
        <w:pStyle w:val="BodyCopy"/>
      </w:pPr>
      <w:r>
        <w:rPr>
          <w:b/>
        </w:rPr>
        <w:t xml:space="preserve">Reportable conduct </w:t>
      </w:r>
      <w:r>
        <w:t xml:space="preserve">is defined under the </w:t>
      </w:r>
      <w:r w:rsidRPr="007B6C00">
        <w:rPr>
          <w:i/>
        </w:rPr>
        <w:t>Child Wellbeing and Safety Act 2005</w:t>
      </w:r>
      <w:r>
        <w:t xml:space="preserve"> (Vic.) to mean a sexual offence, sexual misconduct or physical violence committed against, with or in the presence of a child, behaviour causing significant emotional or psychological harm to a child, or significant neglect of a child.</w:t>
      </w:r>
    </w:p>
    <w:p w14:paraId="6EB02B6C" w14:textId="77777777" w:rsidR="00152065" w:rsidRDefault="00152065" w:rsidP="00152065">
      <w:pPr>
        <w:pStyle w:val="BodyCopy"/>
      </w:pPr>
      <w:r>
        <w:t xml:space="preserve">A </w:t>
      </w:r>
      <w:r>
        <w:rPr>
          <w:b/>
        </w:rPr>
        <w:t xml:space="preserve">reportable allegation </w:t>
      </w:r>
      <w:r>
        <w:t>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14:paraId="57328B77" w14:textId="2EC7356D" w:rsidR="00152065" w:rsidRDefault="00152065" w:rsidP="00152065">
      <w:pPr>
        <w:pStyle w:val="BodyCopy"/>
      </w:pPr>
      <w:r>
        <w:t>The Reportable Conduct Scheme impose</w:t>
      </w:r>
      <w:r w:rsidR="009A77D0">
        <w:t xml:space="preserve">s obligations on the head of </w:t>
      </w:r>
      <w:r>
        <w:t>entity (governing authority</w:t>
      </w:r>
      <w:r w:rsidRPr="008B275E">
        <w:t xml:space="preserve">). For </w:t>
      </w:r>
      <w:r w:rsidR="00E70EDF">
        <w:t>Sacred Heart School</w:t>
      </w:r>
      <w:r w:rsidRPr="008B275E">
        <w:t xml:space="preserve">, the Executive Director of our governing body </w:t>
      </w:r>
      <w:r w:rsidR="009A77D0">
        <w:t>MACS</w:t>
      </w:r>
      <w:r w:rsidRPr="008B275E">
        <w:t xml:space="preserve">, through </w:t>
      </w:r>
      <w:r>
        <w:t>our Principal, will:</w:t>
      </w:r>
    </w:p>
    <w:p w14:paraId="491D345D" w14:textId="77777777" w:rsidR="00152065" w:rsidRDefault="00152065" w:rsidP="00247940">
      <w:pPr>
        <w:pStyle w:val="BodyCopy"/>
        <w:numPr>
          <w:ilvl w:val="0"/>
          <w:numId w:val="6"/>
        </w:numPr>
        <w:spacing w:after="60"/>
        <w:ind w:left="357" w:hanging="357"/>
      </w:pPr>
      <w:r>
        <w:t>have in place systems to prevent reportable conduct and, if reportable conduct is alleged, to ensure allegations are brought to the attention of the Executive Director at the earliest opportunity for investigation and</w:t>
      </w:r>
      <w:r>
        <w:rPr>
          <w:spacing w:val="-2"/>
        </w:rPr>
        <w:t xml:space="preserve"> </w:t>
      </w:r>
      <w:r>
        <w:t>response</w:t>
      </w:r>
    </w:p>
    <w:p w14:paraId="006EAF5A" w14:textId="745B387B" w:rsidR="00152065" w:rsidRDefault="00152065" w:rsidP="00247940">
      <w:pPr>
        <w:pStyle w:val="BodyCopy"/>
        <w:numPr>
          <w:ilvl w:val="0"/>
          <w:numId w:val="6"/>
        </w:numPr>
        <w:spacing w:after="60"/>
        <w:ind w:left="357" w:right="-142" w:hanging="357"/>
      </w:pPr>
      <w:r>
        <w:t>ensure that the CCYP is notified and given updates on the organisation’s response to an allegation by con</w:t>
      </w:r>
      <w:r w:rsidR="009A77D0">
        <w:t>tacting the Employee Relations Unit on 03</w:t>
      </w:r>
      <w:r>
        <w:t xml:space="preserve"> 9267 0431 or </w:t>
      </w:r>
      <w:hyperlink r:id="rId28" w:history="1">
        <w:r w:rsidR="007B6C00" w:rsidRPr="0029765D">
          <w:rPr>
            <w:rStyle w:val="Hyperlink"/>
          </w:rPr>
          <w:t>ceoir@macs.vic.edu.au</w:t>
        </w:r>
      </w:hyperlink>
    </w:p>
    <w:p w14:paraId="759D82FB" w14:textId="3BE31E7D" w:rsidR="00152065" w:rsidRPr="009A77D0" w:rsidRDefault="00152065" w:rsidP="00152065">
      <w:pPr>
        <w:pStyle w:val="BodyCopy"/>
        <w:numPr>
          <w:ilvl w:val="0"/>
          <w:numId w:val="6"/>
        </w:numPr>
      </w:pPr>
      <w:r>
        <w:t>report to Victoria Police as soon as they become aware that a reportable allegation may involve suspected child abuse or criminal</w:t>
      </w:r>
      <w:r>
        <w:rPr>
          <w:spacing w:val="-1"/>
        </w:rPr>
        <w:t xml:space="preserve"> </w:t>
      </w:r>
      <w:r>
        <w:t>conduct.</w:t>
      </w:r>
    </w:p>
    <w:p w14:paraId="36B6DFE4" w14:textId="1BD0A50B" w:rsidR="00152065" w:rsidRDefault="00152065" w:rsidP="00152065">
      <w:pPr>
        <w:pStyle w:val="BodyCopy"/>
      </w:pPr>
      <w:r>
        <w:t>Reportable conduct may also include historical reportable allegation</w:t>
      </w:r>
      <w:r w:rsidR="009A77D0">
        <w:t>s. More guidance can be found in</w:t>
      </w:r>
      <w:r>
        <w:t xml:space="preserve"> </w:t>
      </w:r>
      <w:hyperlink r:id="rId29">
        <w:r w:rsidRPr="009A77D0">
          <w:rPr>
            <w:rStyle w:val="Hyperlink"/>
            <w:i/>
          </w:rPr>
          <w:t>Reportable Conduct Scheme – Historical allegations</w:t>
        </w:r>
      </w:hyperlink>
      <w:r>
        <w:t>.</w:t>
      </w:r>
    </w:p>
    <w:p w14:paraId="4E810300" w14:textId="35452516" w:rsidR="00152065" w:rsidRDefault="00152065" w:rsidP="00152065">
      <w:pPr>
        <w:pStyle w:val="BodyCopy"/>
      </w:pPr>
      <w:r>
        <w:lastRenderedPageBreak/>
        <w:t>All school st</w:t>
      </w:r>
      <w:r w:rsidR="009A77D0">
        <w:t>aff are required to notify the Principal or, if the P</w:t>
      </w:r>
      <w:r>
        <w:t>rincipal is involved in the allegation, a member of the Leadership Team, Regional Gene</w:t>
      </w:r>
      <w:r w:rsidR="009A77D0">
        <w:t>ral Manager</w:t>
      </w:r>
      <w:r>
        <w:t xml:space="preserve"> or the Executive Director, if they hav</w:t>
      </w:r>
      <w:r w:rsidR="009A77D0">
        <w:t>e a reportable allegation. The P</w:t>
      </w:r>
      <w:r>
        <w:t xml:space="preserve">rincipal or a member of the Leadership Team or Regional General Manager (as applicable) must notify the MACS Employee Relations </w:t>
      </w:r>
      <w:r w:rsidR="009A77D0">
        <w:t>U</w:t>
      </w:r>
      <w:r>
        <w:t xml:space="preserve">nit of the allegation of reportable conduct </w:t>
      </w:r>
      <w:r w:rsidR="009A77D0">
        <w:t>as soon as possible, which</w:t>
      </w:r>
      <w:r>
        <w:t xml:space="preserve"> in turn will immediately notify the Executive Director.</w:t>
      </w:r>
    </w:p>
    <w:p w14:paraId="7764F034" w14:textId="77777777" w:rsidR="00152065" w:rsidRDefault="00152065" w:rsidP="00152065">
      <w:pPr>
        <w:pStyle w:val="BodyCopy"/>
      </w:pPr>
      <w:r>
        <w:t>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14:paraId="5B6A16E1" w14:textId="4B7C83E0" w:rsidR="00152065" w:rsidRDefault="00152065" w:rsidP="00152065">
      <w:pPr>
        <w:pStyle w:val="BodyCopy"/>
      </w:pPr>
      <w:r>
        <w:rPr>
          <w:b/>
        </w:rPr>
        <w:t xml:space="preserve">All allegations of reportable conduct must be referred to the MACS Employee Relations Unit </w:t>
      </w:r>
      <w:r>
        <w:t xml:space="preserve">as soon as a Principal or a member of the Leadership Team, or Regional General Manager (as </w:t>
      </w:r>
      <w:r w:rsidRPr="008B275E">
        <w:t xml:space="preserve">applicable) becomes aware of it. For further support and advice regarding reporting conduct at </w:t>
      </w:r>
      <w:r w:rsidR="00E70EDF">
        <w:t xml:space="preserve">Sacred Heart School </w:t>
      </w:r>
      <w:r w:rsidRPr="008B275E">
        <w:t xml:space="preserve">under </w:t>
      </w:r>
      <w:r>
        <w:t>the Reportable Conduct Scheme, conta</w:t>
      </w:r>
      <w:r w:rsidR="009A77D0">
        <w:t>ct the MACS Employee Relations Unit on 03</w:t>
      </w:r>
      <w:r>
        <w:t xml:space="preserve"> 9267 0431 or </w:t>
      </w:r>
      <w:hyperlink r:id="rId30" w:history="1">
        <w:r w:rsidR="007B6C00" w:rsidRPr="0029765D">
          <w:rPr>
            <w:rStyle w:val="Hyperlink"/>
          </w:rPr>
          <w:t>ceoir@macs.vic.edu.au</w:t>
        </w:r>
      </w:hyperlink>
      <w:r>
        <w:t>.</w:t>
      </w:r>
    </w:p>
    <w:p w14:paraId="673F70E2" w14:textId="000456B8" w:rsidR="00152065" w:rsidRDefault="00152065" w:rsidP="009A77D0">
      <w:pPr>
        <w:pStyle w:val="Heading4"/>
      </w:pPr>
      <w:r w:rsidRPr="009A77D0">
        <w:rPr>
          <w:i/>
        </w:rPr>
        <w:t>Crimes Act 1958</w:t>
      </w:r>
      <w:r>
        <w:rPr>
          <w:spacing w:val="-2"/>
        </w:rPr>
        <w:t xml:space="preserve"> </w:t>
      </w:r>
      <w:r>
        <w:t>(Vic.)</w:t>
      </w:r>
    </w:p>
    <w:p w14:paraId="64D76BEC" w14:textId="0E41455A" w:rsidR="00152065" w:rsidRDefault="00152065" w:rsidP="00152065">
      <w:pPr>
        <w:pStyle w:val="BodyCopy"/>
      </w:pPr>
      <w:r>
        <w:t xml:space="preserve">In response to the </w:t>
      </w:r>
      <w:hyperlink r:id="rId31">
        <w:r w:rsidRPr="009A77D0">
          <w:rPr>
            <w:rStyle w:val="Hyperlink"/>
            <w:i/>
          </w:rPr>
          <w:t>Betrayal of Trust</w:t>
        </w:r>
        <w:r w:rsidRPr="009A77D0">
          <w:t xml:space="preserve"> </w:t>
        </w:r>
      </w:hyperlink>
      <w:r>
        <w:t>report, three criminal offences were introduced under the</w:t>
      </w:r>
      <w:r w:rsidR="00D02A83">
        <w:t xml:space="preserve"> </w:t>
      </w:r>
      <w:r w:rsidRPr="00D02A83">
        <w:rPr>
          <w:i/>
        </w:rPr>
        <w:t>Crimes Act 1958</w:t>
      </w:r>
      <w:r>
        <w:t xml:space="preserve"> (Vic.):</w:t>
      </w:r>
    </w:p>
    <w:p w14:paraId="37542AF4" w14:textId="77777777" w:rsidR="00152065" w:rsidRDefault="0012761B" w:rsidP="00247940">
      <w:pPr>
        <w:pStyle w:val="BodyCopy"/>
        <w:numPr>
          <w:ilvl w:val="0"/>
          <w:numId w:val="7"/>
        </w:numPr>
        <w:spacing w:after="60"/>
        <w:ind w:left="357" w:hanging="357"/>
      </w:pPr>
      <w:hyperlink r:id="rId32">
        <w:r w:rsidR="00152065">
          <w:rPr>
            <w:b/>
          </w:rPr>
          <w:t>failure to disclose offence</w:t>
        </w:r>
        <w:r w:rsidR="00152065" w:rsidRPr="009A77D0">
          <w:t xml:space="preserve">, </w:t>
        </w:r>
      </w:hyperlink>
      <w:r w:rsidR="00152065">
        <w:t>which requires adults to report to Victoria Police a reasonable belief that a sexual offence has been committed against a child by another</w:t>
      </w:r>
      <w:r w:rsidR="00152065">
        <w:rPr>
          <w:spacing w:val="-17"/>
        </w:rPr>
        <w:t xml:space="preserve"> </w:t>
      </w:r>
      <w:r w:rsidR="00152065">
        <w:t>adult</w:t>
      </w:r>
    </w:p>
    <w:p w14:paraId="3300B3E6" w14:textId="77777777" w:rsidR="00152065" w:rsidRDefault="0012761B" w:rsidP="00247940">
      <w:pPr>
        <w:pStyle w:val="BodyCopy"/>
        <w:numPr>
          <w:ilvl w:val="0"/>
          <w:numId w:val="7"/>
        </w:numPr>
        <w:spacing w:after="60"/>
        <w:ind w:left="357" w:hanging="357"/>
      </w:pPr>
      <w:hyperlink r:id="rId33">
        <w:r w:rsidR="00152065">
          <w:rPr>
            <w:b/>
          </w:rPr>
          <w:t>failure to protect offence</w:t>
        </w:r>
        <w:r w:rsidR="00152065" w:rsidRPr="009A77D0">
          <w:t xml:space="preserve">, </w:t>
        </w:r>
      </w:hyperlink>
      <w:r w:rsidR="00152065">
        <w:t>which applies to people in positions of authority within organisations, who knew of a risk of child sexual abuse by someone in the organisation and failed to reduce or remove the</w:t>
      </w:r>
      <w:r w:rsidR="00152065">
        <w:rPr>
          <w:spacing w:val="-10"/>
        </w:rPr>
        <w:t xml:space="preserve"> </w:t>
      </w:r>
      <w:r w:rsidR="00152065">
        <w:t>risk</w:t>
      </w:r>
    </w:p>
    <w:p w14:paraId="3D024F8D" w14:textId="77777777" w:rsidR="00152065" w:rsidRDefault="0012761B" w:rsidP="00247940">
      <w:pPr>
        <w:pStyle w:val="BodyCopy"/>
        <w:numPr>
          <w:ilvl w:val="0"/>
          <w:numId w:val="7"/>
        </w:numPr>
      </w:pPr>
      <w:hyperlink r:id="rId34">
        <w:r w:rsidR="00152065">
          <w:rPr>
            <w:b/>
          </w:rPr>
          <w:t>grooming offence</w:t>
        </w:r>
        <w:r w:rsidR="00152065" w:rsidRPr="009A77D0">
          <w:t xml:space="preserve">, </w:t>
        </w:r>
      </w:hyperlink>
      <w:r w:rsidR="00152065">
        <w:t>which targets communication with a child or their parents with the intent of committing child sexual</w:t>
      </w:r>
      <w:r w:rsidR="00152065">
        <w:rPr>
          <w:spacing w:val="-5"/>
        </w:rPr>
        <w:t xml:space="preserve"> </w:t>
      </w:r>
      <w:r w:rsidR="00152065">
        <w:t>abuse.</w:t>
      </w:r>
    </w:p>
    <w:p w14:paraId="0FD4B614" w14:textId="77777777" w:rsidR="00152065" w:rsidRDefault="00152065" w:rsidP="006F4B56">
      <w:pPr>
        <w:pStyle w:val="Heading5"/>
      </w:pPr>
      <w:bookmarkStart w:id="3" w:name="_Failure_to_disclose"/>
      <w:bookmarkEnd w:id="3"/>
      <w:r>
        <w:t>Failure to disclose</w:t>
      </w:r>
    </w:p>
    <w:p w14:paraId="6E59E5A5" w14:textId="5AD64B7D" w:rsidR="00152065" w:rsidRDefault="009A77D0" w:rsidP="00152065">
      <w:pPr>
        <w:pStyle w:val="BodyCopy"/>
      </w:pPr>
      <w:r>
        <w:t xml:space="preserve">Any </w:t>
      </w:r>
      <w:r w:rsidR="00152065">
        <w:t>staff member at</w:t>
      </w:r>
      <w:r w:rsidR="00E70EDF" w:rsidRPr="00E70EDF">
        <w:t xml:space="preserve"> </w:t>
      </w:r>
      <w:r w:rsidR="00E70EDF">
        <w:t>Sacred Heart School</w:t>
      </w:r>
      <w:r w:rsidR="00152065">
        <w:t xml:space="preserve"> </w:t>
      </w:r>
      <w:r w:rsidR="00152065" w:rsidRPr="008B275E">
        <w:t xml:space="preserve"> who forms a reasonable belief that a sexual offence has been committed in Victoria by an adult against a child </w:t>
      </w:r>
      <w:r w:rsidR="00152065">
        <w:t>under 16 must disclose that information to Victoria Police.</w:t>
      </w:r>
    </w:p>
    <w:p w14:paraId="6BF51F9F" w14:textId="77777777" w:rsidR="00152065" w:rsidRDefault="00152065" w:rsidP="00152065">
      <w:pPr>
        <w:pStyle w:val="BodyCopy"/>
      </w:pPr>
      <w:r>
        <w:t xml:space="preserve">Failure to disclose the information to Victoria Police is a criminal offence under section 327 of the </w:t>
      </w:r>
      <w:r w:rsidRPr="004872FD">
        <w:rPr>
          <w:i/>
        </w:rPr>
        <w:t>Crimes Act 1958</w:t>
      </w:r>
      <w:r>
        <w:t xml:space="preserve"> (Vic.) and applies to </w:t>
      </w:r>
      <w:r>
        <w:rPr>
          <w:b/>
        </w:rPr>
        <w:t xml:space="preserve">all adults (18 years and over) </w:t>
      </w:r>
      <w:r>
        <w:t>in Victoria, not just professionals who work with children.</w:t>
      </w:r>
    </w:p>
    <w:p w14:paraId="48F54DA8" w14:textId="419C4FE5" w:rsidR="00152065" w:rsidRDefault="00152065" w:rsidP="00152065">
      <w:pPr>
        <w:pStyle w:val="BodyCopy"/>
      </w:pPr>
      <w:r>
        <w:t>The obligation is to disclose that information to Victoria Police as soon as it is practicable to do so, except in limited circumstances such as where the information has already been reported to DHHS Child</w:t>
      </w:r>
      <w:r>
        <w:rPr>
          <w:spacing w:val="-3"/>
        </w:rPr>
        <w:t xml:space="preserve"> </w:t>
      </w:r>
      <w:r>
        <w:t>Protection.</w:t>
      </w:r>
    </w:p>
    <w:p w14:paraId="71270D43" w14:textId="77777777" w:rsidR="00152065" w:rsidRDefault="00152065" w:rsidP="00152065">
      <w:pPr>
        <w:pStyle w:val="BodyCopy"/>
      </w:pPr>
      <w:r>
        <w:rPr>
          <w:b/>
        </w:rPr>
        <w:t xml:space="preserve">Refer to Child Abuse Support Resource 2 </w:t>
      </w:r>
      <w:r>
        <w:t>for more information on when to report a concern that a child or young person has been sexually abused, or is in need of protection from sexual abuse.</w:t>
      </w:r>
    </w:p>
    <w:p w14:paraId="39088DAA" w14:textId="1D0D9867" w:rsidR="00152065" w:rsidRDefault="00152065" w:rsidP="00152065">
      <w:pPr>
        <w:pStyle w:val="BodyCopy"/>
      </w:pPr>
      <w:r>
        <w:t xml:space="preserve">For further information about the failure to disclose offence, see the Department of Justice and Community Safety’s </w:t>
      </w:r>
      <w:hyperlink r:id="rId35">
        <w:r>
          <w:t>‘</w:t>
        </w:r>
        <w:r w:rsidRPr="00E158EE">
          <w:rPr>
            <w:rStyle w:val="Hyperlink"/>
          </w:rPr>
          <w:t>Failure to disclose offence</w:t>
        </w:r>
      </w:hyperlink>
      <w:r>
        <w:t xml:space="preserve">’ webpage and </w:t>
      </w:r>
      <w:hyperlink r:id="rId36">
        <w:r w:rsidR="00E158EE" w:rsidRPr="00E158EE">
          <w:rPr>
            <w:rStyle w:val="Hyperlink"/>
            <w:i/>
          </w:rPr>
          <w:t>Betrayal of Trust: Fact Sheet</w:t>
        </w:r>
      </w:hyperlink>
      <w:r>
        <w:t>.</w:t>
      </w:r>
    </w:p>
    <w:p w14:paraId="571DA74B" w14:textId="77777777" w:rsidR="00D02A83" w:rsidRPr="00D1006A" w:rsidRDefault="00D02A83" w:rsidP="00D1006A">
      <w:r w:rsidRPr="00D1006A">
        <w:br w:type="page"/>
      </w:r>
    </w:p>
    <w:p w14:paraId="74C14047" w14:textId="26B3B46E" w:rsidR="00152065" w:rsidRDefault="00152065" w:rsidP="006F4B56">
      <w:pPr>
        <w:pStyle w:val="Heading5"/>
      </w:pPr>
      <w:r>
        <w:lastRenderedPageBreak/>
        <w:t>Failure to protect</w:t>
      </w:r>
    </w:p>
    <w:p w14:paraId="34CBDD1A" w14:textId="6170C79A" w:rsidR="00152065" w:rsidRDefault="00393FC2" w:rsidP="00152065">
      <w:pPr>
        <w:pStyle w:val="BodyCopy"/>
      </w:pPr>
      <w:r>
        <w:t xml:space="preserve">Any </w:t>
      </w:r>
      <w:r w:rsidR="00152065">
        <w:t xml:space="preserve">staff member </w:t>
      </w:r>
      <w:r w:rsidR="00152065" w:rsidRPr="008B275E">
        <w:t xml:space="preserve">at </w:t>
      </w:r>
      <w:r w:rsidR="00E70EDF">
        <w:t xml:space="preserve">Sacred Heart School </w:t>
      </w:r>
      <w:r w:rsidR="00152065" w:rsidRPr="008B275E">
        <w:t xml:space="preserve">in a position of authority who has the power or responsibility to remove risk, and becomes aware that an adult associated with the school (such as an employee, contractor, volunteer, sport coach or visitor) poses a risk of sexual abuse to a child </w:t>
      </w:r>
      <w:r w:rsidR="00152065" w:rsidRPr="008B275E">
        <w:rPr>
          <w:b/>
        </w:rPr>
        <w:t xml:space="preserve">under 16 </w:t>
      </w:r>
      <w:r w:rsidR="00152065" w:rsidRPr="008B275E">
        <w:t>who is in the care or supervision of the school, must take all reasonable steps to reduce or remove that risk. At</w:t>
      </w:r>
      <w:r w:rsidR="00E70EDF" w:rsidRPr="00E70EDF">
        <w:t xml:space="preserve"> </w:t>
      </w:r>
      <w:r w:rsidR="00E70EDF">
        <w:t>Sacred Heart School</w:t>
      </w:r>
      <w:r w:rsidR="00152065" w:rsidRPr="008B275E">
        <w:t xml:space="preserve"> , this </w:t>
      </w:r>
      <w:r w:rsidR="00F35A7B">
        <w:t>will include the Principal and Leadership T</w:t>
      </w:r>
      <w:r w:rsidR="00152065">
        <w:t>eam.</w:t>
      </w:r>
    </w:p>
    <w:p w14:paraId="0BEE0B49" w14:textId="77777777" w:rsidR="00152065" w:rsidRDefault="00152065" w:rsidP="00152065">
      <w:pPr>
        <w:pStyle w:val="BodyCopy"/>
      </w:pPr>
      <w:r>
        <w:t xml:space="preserve">Failure to take reasonable steps to protect a child in the school from the risk of sexual abuse from an adult associated with the school is a criminal offence under section 49O(1) of the </w:t>
      </w:r>
      <w:r w:rsidRPr="004872FD">
        <w:rPr>
          <w:i/>
        </w:rPr>
        <w:t>Crimes Act 1958</w:t>
      </w:r>
      <w:r>
        <w:t xml:space="preserve"> (Vic.).</w:t>
      </w:r>
    </w:p>
    <w:p w14:paraId="464E7ED1" w14:textId="32780E08" w:rsidR="00152065" w:rsidRDefault="00152065" w:rsidP="00152065">
      <w:pPr>
        <w:pStyle w:val="BodyCopy"/>
      </w:pPr>
      <w:r>
        <w:t xml:space="preserve">For further information about the failure to protect offence, see the Department of Justice and Community Safety’s </w:t>
      </w:r>
      <w:hyperlink r:id="rId37">
        <w:r w:rsidR="00E158EE">
          <w:t>‘</w:t>
        </w:r>
        <w:r w:rsidR="00E158EE" w:rsidRPr="00E158EE">
          <w:rPr>
            <w:rStyle w:val="Hyperlink"/>
          </w:rPr>
          <w:t>Failure to protect</w:t>
        </w:r>
        <w:r w:rsidR="00E158EE">
          <w:t xml:space="preserve">’ </w:t>
        </w:r>
      </w:hyperlink>
      <w:r>
        <w:t xml:space="preserve">webpage and </w:t>
      </w:r>
      <w:hyperlink r:id="rId38">
        <w:r w:rsidR="00E158EE" w:rsidRPr="00E158EE">
          <w:rPr>
            <w:rStyle w:val="Hyperlink"/>
            <w:i/>
          </w:rPr>
          <w:t>Betrayal of Trust: Fact Sheet</w:t>
        </w:r>
      </w:hyperlink>
      <w:r>
        <w:t>.</w:t>
      </w:r>
    </w:p>
    <w:p w14:paraId="31C0180E" w14:textId="77777777" w:rsidR="00152065" w:rsidRDefault="00152065" w:rsidP="006F4B56">
      <w:pPr>
        <w:pStyle w:val="Heading5"/>
      </w:pPr>
      <w:r>
        <w:t>Grooming</w:t>
      </w:r>
    </w:p>
    <w:p w14:paraId="3167B0D8" w14:textId="77777777" w:rsidR="00152065" w:rsidRDefault="00152065" w:rsidP="00152065">
      <w:pPr>
        <w:pStyle w:val="BodyCopy"/>
      </w:pPr>
      <w:r>
        <w:t xml:space="preserve">The offence of grooming prohibits predatory conduct designed to prepare or ‘groom’ a child for future sexual activity and is contained in section 49M(1) of the </w:t>
      </w:r>
      <w:r w:rsidRPr="004872FD">
        <w:rPr>
          <w:i/>
        </w:rPr>
        <w:t>Crimes Act 1958</w:t>
      </w:r>
      <w:r>
        <w:t xml:space="preserve"> (Vic.). The offence applies to communication with children </w:t>
      </w:r>
      <w:r>
        <w:rPr>
          <w:b/>
        </w:rPr>
        <w:t>under 16 years</w:t>
      </w:r>
      <w:r>
        <w:t>.</w:t>
      </w:r>
    </w:p>
    <w:p w14:paraId="58F86751" w14:textId="77777777" w:rsidR="00152065" w:rsidRDefault="00152065" w:rsidP="00152065">
      <w:pPr>
        <w:pStyle w:val="BodyCopy"/>
      </w:pPr>
      <w:r>
        <w:t>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437EAB56" w14:textId="28DDA2F4" w:rsidR="00152065" w:rsidRDefault="00152065" w:rsidP="00152065">
      <w:pPr>
        <w:pStyle w:val="BodyCopy"/>
      </w:pPr>
      <w:r>
        <w:t xml:space="preserve">For further information about the grooming offence, see the Department of Justice and Community Safety’s </w:t>
      </w:r>
      <w:hyperlink r:id="rId39">
        <w:r>
          <w:t>‘</w:t>
        </w:r>
        <w:r w:rsidRPr="00E158EE">
          <w:rPr>
            <w:rStyle w:val="Hyperlink"/>
          </w:rPr>
          <w:t>Grooming offence</w:t>
        </w:r>
      </w:hyperlink>
      <w:r>
        <w:t xml:space="preserve">’ webpage and </w:t>
      </w:r>
      <w:hyperlink r:id="rId40">
        <w:r w:rsidRPr="00E158EE">
          <w:rPr>
            <w:rStyle w:val="Hyperlink"/>
            <w:i/>
          </w:rPr>
          <w:t>Betrayal of Trust: Factsheet</w:t>
        </w:r>
      </w:hyperlink>
      <w:r>
        <w:t>.</w:t>
      </w:r>
    </w:p>
    <w:p w14:paraId="5E5B9597" w14:textId="22099351" w:rsidR="00152065" w:rsidRDefault="00152065" w:rsidP="00152065">
      <w:pPr>
        <w:pStyle w:val="BodyCopy"/>
      </w:pPr>
      <w:r>
        <w:t xml:space="preserve">For more information about managing and responding to the risk of abuse, see </w:t>
      </w:r>
      <w:r w:rsidR="00393FC2">
        <w:t xml:space="preserve">the </w:t>
      </w:r>
      <w:r>
        <w:t xml:space="preserve">DET’s </w:t>
      </w:r>
      <w:r w:rsidRPr="00D02A83">
        <w:t>‘</w:t>
      </w:r>
      <w:hyperlink r:id="rId41">
        <w:r w:rsidR="00605149">
          <w:rPr>
            <w:rStyle w:val="Hyperlink"/>
          </w:rPr>
          <w:t>Student Sexual Offending and Problem Sexual Behaviour</w:t>
        </w:r>
      </w:hyperlink>
      <w:r w:rsidR="00393FC2">
        <w:t xml:space="preserve">’ </w:t>
      </w:r>
      <w:r>
        <w:t xml:space="preserve">and </w:t>
      </w:r>
      <w:r w:rsidR="00605149" w:rsidRPr="00D02A83">
        <w:t>‘</w:t>
      </w:r>
      <w:hyperlink r:id="rId42">
        <w:r w:rsidR="00393FC2" w:rsidRPr="00605149">
          <w:rPr>
            <w:rStyle w:val="Hyperlink"/>
          </w:rPr>
          <w:t>Risk Management – Schools</w:t>
        </w:r>
      </w:hyperlink>
      <w:r w:rsidR="00393FC2">
        <w:t xml:space="preserve">’ </w:t>
      </w:r>
      <w:r>
        <w:t>webpages.</w:t>
      </w:r>
    </w:p>
    <w:p w14:paraId="1C852582" w14:textId="6D11CCB3" w:rsidR="00152065" w:rsidRDefault="00152065" w:rsidP="00D1006A">
      <w:pPr>
        <w:pStyle w:val="Heading4"/>
      </w:pPr>
      <w:r w:rsidRPr="00D1006A">
        <w:rPr>
          <w:i/>
        </w:rPr>
        <w:t>Education and Training Reform Act 2006</w:t>
      </w:r>
      <w:r w:rsidR="00D1006A">
        <w:t xml:space="preserve"> (Vic.) – c</w:t>
      </w:r>
      <w:r>
        <w:t>hild safety obligations</w:t>
      </w:r>
    </w:p>
    <w:p w14:paraId="07FD9446" w14:textId="068EE212" w:rsidR="00152065" w:rsidRDefault="00152065" w:rsidP="00152065">
      <w:pPr>
        <w:pStyle w:val="BodyCopy"/>
      </w:pPr>
      <w:r>
        <w:t xml:space="preserve">From a child safety perspective, the key functions of the </w:t>
      </w:r>
      <w:r w:rsidRPr="00D02A83">
        <w:rPr>
          <w:i/>
        </w:rPr>
        <w:t>Education and Training Reform Act 2006</w:t>
      </w:r>
      <w:r w:rsidR="00D02A83">
        <w:t xml:space="preserve"> </w:t>
      </w:r>
      <w:r>
        <w:t>(Vic.) are to:</w:t>
      </w:r>
    </w:p>
    <w:p w14:paraId="262DFA74" w14:textId="3400F2F6" w:rsidR="00152065" w:rsidRPr="008B275E" w:rsidRDefault="00152065" w:rsidP="00247940">
      <w:pPr>
        <w:pStyle w:val="BodyCopy"/>
        <w:numPr>
          <w:ilvl w:val="0"/>
          <w:numId w:val="8"/>
        </w:numPr>
        <w:spacing w:after="60"/>
        <w:ind w:left="357" w:hanging="357"/>
      </w:pPr>
      <w:r w:rsidRPr="008B275E">
        <w:t>require</w:t>
      </w:r>
      <w:r w:rsidR="00E70EDF" w:rsidRPr="00E70EDF">
        <w:t xml:space="preserve"> </w:t>
      </w:r>
      <w:r w:rsidR="00E70EDF">
        <w:t>Sacred Heart School</w:t>
      </w:r>
      <w:r w:rsidRPr="008B275E">
        <w:t xml:space="preserve"> to notify the Victorian Institute of Teaching (VIT) of action taken against a registered teacher or early childhood teacher in response to allegations of serious misconduct or if the school becomes aware that the teacher is currently charged with, or convicted or found guilty of, certain offences including sexual</w:t>
      </w:r>
      <w:r w:rsidRPr="008B275E">
        <w:rPr>
          <w:spacing w:val="-17"/>
        </w:rPr>
        <w:t xml:space="preserve"> </w:t>
      </w:r>
      <w:r w:rsidRPr="008B275E">
        <w:t>offences</w:t>
      </w:r>
    </w:p>
    <w:p w14:paraId="4CEDF062" w14:textId="77777777" w:rsidR="00152065" w:rsidRPr="008B275E" w:rsidRDefault="00152065" w:rsidP="00247940">
      <w:pPr>
        <w:pStyle w:val="BodyCopy"/>
        <w:numPr>
          <w:ilvl w:val="0"/>
          <w:numId w:val="8"/>
        </w:numPr>
      </w:pPr>
      <w:r w:rsidRPr="008B275E">
        <w:t>ensure compliance with the Victorian Child Safe Standards as a requirement of registration for all Victorian</w:t>
      </w:r>
      <w:r w:rsidRPr="008B275E">
        <w:rPr>
          <w:spacing w:val="-3"/>
        </w:rPr>
        <w:t xml:space="preserve"> </w:t>
      </w:r>
      <w:r w:rsidRPr="008B275E">
        <w:t>schools.</w:t>
      </w:r>
    </w:p>
    <w:p w14:paraId="2BAF7323" w14:textId="29C81A4C" w:rsidR="00152065" w:rsidRDefault="00E70EDF" w:rsidP="00152065">
      <w:pPr>
        <w:pStyle w:val="BodyCopy"/>
      </w:pPr>
      <w:r>
        <w:t>Sacred Heart School</w:t>
      </w:r>
      <w:r w:rsidR="00152065" w:rsidRPr="008B275E">
        <w:t xml:space="preserve"> and our </w:t>
      </w:r>
      <w:r w:rsidR="00152065">
        <w:t>governing body must ensure that the care, safety and welfare of all students attending the school are in accordance with all applicable Victorian and Commonwealth laws, and that all staff employed at the school are advised of their obligations to child safety.</w:t>
      </w:r>
    </w:p>
    <w:p w14:paraId="410166DD" w14:textId="1F128A19" w:rsidR="00152065" w:rsidRDefault="00152065" w:rsidP="00D1006A">
      <w:pPr>
        <w:pStyle w:val="Heading4"/>
      </w:pPr>
      <w:r w:rsidRPr="006F4B56">
        <w:rPr>
          <w:i/>
        </w:rPr>
        <w:t>Wrongs Act 1958</w:t>
      </w:r>
      <w:r>
        <w:t xml:space="preserve"> (Vic.) </w:t>
      </w:r>
      <w:r w:rsidRPr="008B275E">
        <w:t>and duty of</w:t>
      </w:r>
      <w:r w:rsidRPr="008B275E">
        <w:rPr>
          <w:spacing w:val="-6"/>
        </w:rPr>
        <w:t xml:space="preserve"> </w:t>
      </w:r>
      <w:r w:rsidRPr="008B275E">
        <w:t>care</w:t>
      </w:r>
    </w:p>
    <w:p w14:paraId="6DD3FE54" w14:textId="77777777" w:rsidR="00152065" w:rsidRDefault="00152065" w:rsidP="006F4B56">
      <w:pPr>
        <w:pStyle w:val="Heading5"/>
      </w:pPr>
      <w:r>
        <w:t>Organisational duty of care</w:t>
      </w:r>
    </w:p>
    <w:p w14:paraId="78D0D8BE" w14:textId="77777777" w:rsidR="00152065" w:rsidRDefault="00152065" w:rsidP="00152065">
      <w:pPr>
        <w:pStyle w:val="BodyCopy"/>
      </w:pPr>
      <w:r>
        <w:t xml:space="preserve">The </w:t>
      </w:r>
      <w:r w:rsidRPr="00D02A83">
        <w:rPr>
          <w:i/>
        </w:rPr>
        <w:t>Wrongs Act 1958</w:t>
      </w:r>
      <w:r>
        <w:t xml:space="preserve"> (Vic.) creates an organisational liability for child abuse for organisations that exercise care, supervision or authority over children. This is colloquially referred to as an ‘organisational duty of care’.</w:t>
      </w:r>
    </w:p>
    <w:p w14:paraId="181C642D" w14:textId="5AF79D5A" w:rsidR="00152065" w:rsidRDefault="00152065" w:rsidP="00152065">
      <w:pPr>
        <w:pStyle w:val="BodyCopy"/>
      </w:pPr>
      <w:r>
        <w:t>We and our governing body owe a duty to take reasonable precautions to prevent the abuse (sexual or physical) of a child (under 18) by an individual associated with the school while the child is under the care, supervis</w:t>
      </w:r>
      <w:r w:rsidR="00D1006A">
        <w:t>ion or authority of the school.</w:t>
      </w:r>
    </w:p>
    <w:p w14:paraId="143BDC88" w14:textId="77777777" w:rsidR="00152065" w:rsidRDefault="00152065" w:rsidP="00152065">
      <w:pPr>
        <w:pStyle w:val="BodyCopy"/>
      </w:pPr>
      <w:r>
        <w:lastRenderedPageBreak/>
        <w:t>Individuals associated with the school can include employees, volunteers, office holders, contractors, ministers of religion and religious leaders.</w:t>
      </w:r>
    </w:p>
    <w:p w14:paraId="1693FB6A" w14:textId="77777777" w:rsidR="00152065" w:rsidRDefault="00152065" w:rsidP="00152065">
      <w:pPr>
        <w:pStyle w:val="BodyCopy"/>
      </w:pPr>
      <w:r>
        <w:t xml:space="preserve">Reasonable precautions that a school could take are not defined in the </w:t>
      </w:r>
      <w:r w:rsidRPr="00351D91">
        <w:rPr>
          <w:i/>
        </w:rPr>
        <w:t>Wrongs Act 1958</w:t>
      </w:r>
      <w:r>
        <w:t xml:space="preserve"> (Vic.) but, as examples, the following measures are what courts have previously considered to be reasonable precautions in the context of organisational child abuse:</w:t>
      </w:r>
    </w:p>
    <w:p w14:paraId="4620DE29" w14:textId="77777777" w:rsidR="00152065" w:rsidRDefault="00152065" w:rsidP="00247940">
      <w:pPr>
        <w:pStyle w:val="BodyCopy"/>
        <w:numPr>
          <w:ilvl w:val="0"/>
          <w:numId w:val="9"/>
        </w:numPr>
        <w:spacing w:after="60"/>
        <w:ind w:left="357" w:hanging="357"/>
      </w:pPr>
      <w:r>
        <w:t>conducting employment screening and reference</w:t>
      </w:r>
      <w:r>
        <w:rPr>
          <w:spacing w:val="-9"/>
        </w:rPr>
        <w:t xml:space="preserve"> </w:t>
      </w:r>
      <w:r>
        <w:t>checking</w:t>
      </w:r>
    </w:p>
    <w:p w14:paraId="75F79DC3" w14:textId="77777777" w:rsidR="00152065" w:rsidRDefault="00152065" w:rsidP="00247940">
      <w:pPr>
        <w:pStyle w:val="BodyCopy"/>
        <w:numPr>
          <w:ilvl w:val="0"/>
          <w:numId w:val="9"/>
        </w:numPr>
        <w:spacing w:after="60"/>
        <w:ind w:left="357" w:hanging="357"/>
      </w:pPr>
      <w:r>
        <w:t>providing supervision and</w:t>
      </w:r>
      <w:r>
        <w:rPr>
          <w:spacing w:val="-7"/>
        </w:rPr>
        <w:t xml:space="preserve"> </w:t>
      </w:r>
      <w:r>
        <w:t>training</w:t>
      </w:r>
    </w:p>
    <w:p w14:paraId="376C3DFF" w14:textId="77777777" w:rsidR="00152065" w:rsidRDefault="00152065" w:rsidP="00247940">
      <w:pPr>
        <w:pStyle w:val="BodyCopy"/>
        <w:numPr>
          <w:ilvl w:val="0"/>
          <w:numId w:val="9"/>
        </w:numPr>
        <w:spacing w:after="60"/>
        <w:ind w:left="357" w:hanging="357"/>
      </w:pPr>
      <w:r>
        <w:t>implementing systems to provide early warning of possible</w:t>
      </w:r>
      <w:r>
        <w:rPr>
          <w:spacing w:val="-5"/>
        </w:rPr>
        <w:t xml:space="preserve"> </w:t>
      </w:r>
      <w:r>
        <w:t>offences</w:t>
      </w:r>
    </w:p>
    <w:p w14:paraId="4E9338BA" w14:textId="77777777" w:rsidR="00152065" w:rsidRDefault="00152065" w:rsidP="00247940">
      <w:pPr>
        <w:pStyle w:val="BodyCopy"/>
        <w:numPr>
          <w:ilvl w:val="0"/>
          <w:numId w:val="9"/>
        </w:numPr>
        <w:spacing w:after="60"/>
        <w:ind w:left="357" w:hanging="357"/>
      </w:pPr>
      <w:r>
        <w:t>performing random and unannounced inspections to deter</w:t>
      </w:r>
      <w:r>
        <w:rPr>
          <w:spacing w:val="-9"/>
        </w:rPr>
        <w:t xml:space="preserve"> </w:t>
      </w:r>
      <w:r>
        <w:t>misconduct</w:t>
      </w:r>
    </w:p>
    <w:p w14:paraId="00F4104A" w14:textId="77777777" w:rsidR="00152065" w:rsidRDefault="00152065" w:rsidP="00247940">
      <w:pPr>
        <w:pStyle w:val="BodyCopy"/>
        <w:numPr>
          <w:ilvl w:val="0"/>
          <w:numId w:val="9"/>
        </w:numPr>
      </w:pPr>
      <w:r>
        <w:t>encouraging children and adults to notify authorities or parents about any signs of aberrant or unusual</w:t>
      </w:r>
      <w:r>
        <w:rPr>
          <w:spacing w:val="-1"/>
        </w:rPr>
        <w:t xml:space="preserve"> </w:t>
      </w:r>
      <w:r>
        <w:t>behaviour.</w:t>
      </w:r>
    </w:p>
    <w:p w14:paraId="5A8788F5" w14:textId="77777777" w:rsidR="00152065" w:rsidRDefault="00152065" w:rsidP="006F4B56">
      <w:pPr>
        <w:pStyle w:val="Heading5"/>
      </w:pPr>
      <w:r>
        <w:t>School staff duty of care</w:t>
      </w:r>
    </w:p>
    <w:p w14:paraId="1C9DF31D" w14:textId="5BE18184" w:rsidR="00152065" w:rsidRDefault="00152065" w:rsidP="00152065">
      <w:pPr>
        <w:pStyle w:val="BodyCopy"/>
      </w:pPr>
      <w:r>
        <w:t>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w:t>
      </w:r>
      <w:r w:rsidR="00351D91">
        <w:t xml:space="preserve"> case.</w:t>
      </w:r>
    </w:p>
    <w:p w14:paraId="5BB331C4" w14:textId="77777777" w:rsidR="00152065" w:rsidRDefault="00152065" w:rsidP="00152065">
      <w:pPr>
        <w:pStyle w:val="BodyCopy"/>
      </w:pPr>
      <w:r>
        <w:t>A staff member may breach their duty of care towards a student if they fail to act in the way a reasonable or diligent professional would have acted in the same situation.</w:t>
      </w:r>
    </w:p>
    <w:p w14:paraId="1A040B4A" w14:textId="3EDBBC2A" w:rsidR="00152065" w:rsidRDefault="00152065" w:rsidP="00152065">
      <w:pPr>
        <w:pStyle w:val="BodyCopy"/>
      </w:pPr>
      <w:r>
        <w:t xml:space="preserve">For more information on the scope of staff duty of care obligations and examples of reasonable steps they can take in relation to suspected child abuse, refer to the protocol </w:t>
      </w:r>
      <w:hyperlink r:id="rId43">
        <w:r w:rsidR="00605149" w:rsidRPr="00605149">
          <w:rPr>
            <w:rStyle w:val="Hyperlink"/>
            <w:i/>
          </w:rPr>
          <w:t>PROTECT: Identifying and Responding to All Forms of Abuse in Victorian Schools</w:t>
        </w:r>
      </w:hyperlink>
      <w:r w:rsidRPr="00351D91">
        <w:rPr>
          <w:i/>
        </w:rPr>
        <w:t>.</w:t>
      </w:r>
    </w:p>
    <w:p w14:paraId="1973DB2F" w14:textId="685C727D" w:rsidR="00152065" w:rsidRDefault="00152065" w:rsidP="00351D91">
      <w:pPr>
        <w:pStyle w:val="Heading4"/>
      </w:pPr>
      <w:r>
        <w:t>Victorian Charter of Human Rights and</w:t>
      </w:r>
      <w:r>
        <w:rPr>
          <w:spacing w:val="-7"/>
        </w:rPr>
        <w:t xml:space="preserve"> </w:t>
      </w:r>
      <w:r>
        <w:t>Responsibilities</w:t>
      </w:r>
    </w:p>
    <w:p w14:paraId="0CAC49F5" w14:textId="77777777" w:rsidR="00152065" w:rsidRDefault="00152065" w:rsidP="00152065">
      <w:pPr>
        <w:pStyle w:val="BodyCopy"/>
      </w:pPr>
      <w:r>
        <w:t xml:space="preserve">While Victorian Catholic schools are not bound by the </w:t>
      </w:r>
      <w:r w:rsidRPr="00D02A83">
        <w:rPr>
          <w:i/>
        </w:rPr>
        <w:t>Charter of Human Rights and Responsibilities Act 2006</w:t>
      </w:r>
      <w:r>
        <w:t xml:space="preserve"> (Vic.), the following principle should be noted:</w:t>
      </w:r>
    </w:p>
    <w:p w14:paraId="6E5DAED4" w14:textId="23418757" w:rsidR="00152065" w:rsidRDefault="00152065" w:rsidP="00152065">
      <w:pPr>
        <w:pStyle w:val="BodyCopy"/>
      </w:pPr>
      <w:r>
        <w:t>School staff are required to respond to suspected child abuse with proper</w:t>
      </w:r>
      <w:r w:rsidR="006D6F11">
        <w:t xml:space="preserve"> consideration for human rights</w:t>
      </w:r>
      <w:r>
        <w:t xml:space="preserve"> and, when making decisions and taking actions in response to suspected child abuse, to act compatibly with human rights. This means that school staff should take into account the right to protection without discrimination, the right to protection from torture and cruel, inhuman or degrading treatment</w:t>
      </w:r>
      <w:r w:rsidR="006D6F11">
        <w:t>,</w:t>
      </w:r>
      <w:r>
        <w:t xml:space="preserve"> and the right to privacy when responding to suspected child abuse.</w:t>
      </w:r>
    </w:p>
    <w:p w14:paraId="3E2AF81A" w14:textId="68B15AC7" w:rsidR="00152065" w:rsidRPr="002135FA" w:rsidRDefault="00D1006A" w:rsidP="002135FA">
      <w:pPr>
        <w:pStyle w:val="Heading2"/>
      </w:pPr>
      <w:r>
        <w:t>Required a</w:t>
      </w:r>
      <w:r w:rsidR="00152065" w:rsidRPr="002135FA">
        <w:t>ctions under this Policy</w:t>
      </w:r>
    </w:p>
    <w:p w14:paraId="117CC109" w14:textId="0FAC5E41" w:rsidR="00152065" w:rsidRDefault="00152065" w:rsidP="00152065">
      <w:pPr>
        <w:pStyle w:val="BodyCopy"/>
      </w:pPr>
      <w:r>
        <w:t>We and our governing body have a moral, legal and mission-driven responsibility to create nurturing school environments where children</w:t>
      </w:r>
      <w:r w:rsidR="006D6F11">
        <w:t xml:space="preserve"> and young people are respected</w:t>
      </w:r>
      <w:r>
        <w:t xml:space="preserve"> and their voices heard, and where they are safe and feel safe.</w:t>
      </w:r>
    </w:p>
    <w:p w14:paraId="5890A0A9" w14:textId="4B0529C0" w:rsidR="00152065" w:rsidRDefault="00152065" w:rsidP="00152065">
      <w:pPr>
        <w:pStyle w:val="BodyCopy"/>
      </w:pPr>
      <w:r>
        <w:t xml:space="preserve">Our governing body and every person involved </w:t>
      </w:r>
      <w:r w:rsidRPr="008B275E">
        <w:t>in</w:t>
      </w:r>
      <w:r w:rsidR="00E70EDF" w:rsidRPr="00E70EDF">
        <w:t xml:space="preserve"> </w:t>
      </w:r>
      <w:r w:rsidR="00E70EDF">
        <w:t>Sacred Heart School</w:t>
      </w:r>
      <w:r w:rsidRPr="008B275E">
        <w:t xml:space="preserve">  has </w:t>
      </w:r>
      <w:r>
        <w:t>a responsibility to understand the important and specific role they have individually and collectively to ensure that the wellbeing and safety of all children and young people are at the forefront of all they do and every decision they make.</w:t>
      </w:r>
    </w:p>
    <w:p w14:paraId="56E493B4" w14:textId="43588870" w:rsidR="00152065" w:rsidRDefault="00917386" w:rsidP="00152065">
      <w:pPr>
        <w:pStyle w:val="BodyCopy"/>
        <w:rPr>
          <w:b/>
        </w:rPr>
      </w:pPr>
      <w:r w:rsidRPr="00917386">
        <w:rPr>
          <w:b/>
        </w:rPr>
        <w:t>T</w:t>
      </w:r>
      <w:r w:rsidR="00152065" w:rsidRPr="00917386">
        <w:rPr>
          <w:b/>
        </w:rPr>
        <w:t xml:space="preserve">he </w:t>
      </w:r>
      <w:hyperlink r:id="rId44">
        <w:r w:rsidR="006D6F11" w:rsidRPr="00917386">
          <w:rPr>
            <w:rStyle w:val="Hyperlink"/>
            <w:i/>
          </w:rPr>
          <w:t>Four Critical Actions for Schools: Responding to Incidents, Disclosures and Suspicions of Child Abuse</w:t>
        </w:r>
      </w:hyperlink>
      <w:r w:rsidR="006D6F11" w:rsidRPr="00917386">
        <w:rPr>
          <w:b/>
        </w:rPr>
        <w:t xml:space="preserve"> diagram </w:t>
      </w:r>
      <w:r w:rsidRPr="00917386">
        <w:rPr>
          <w:b/>
        </w:rPr>
        <w:t xml:space="preserve">is displayed </w:t>
      </w:r>
      <w:r w:rsidR="006D6F11" w:rsidRPr="00917386">
        <w:rPr>
          <w:b/>
        </w:rPr>
        <w:t xml:space="preserve">in </w:t>
      </w:r>
      <w:r w:rsidRPr="00917386">
        <w:rPr>
          <w:b/>
        </w:rPr>
        <w:t xml:space="preserve">the </w:t>
      </w:r>
      <w:r w:rsidR="006D6F11" w:rsidRPr="00917386">
        <w:rPr>
          <w:b/>
        </w:rPr>
        <w:t>staff</w:t>
      </w:r>
      <w:r w:rsidRPr="00917386">
        <w:rPr>
          <w:b/>
        </w:rPr>
        <w:t>room.</w:t>
      </w:r>
      <w:r w:rsidR="00152065" w:rsidRPr="00917386">
        <w:rPr>
          <w:b/>
        </w:rPr>
        <w:t xml:space="preserve"> </w:t>
      </w:r>
    </w:p>
    <w:p w14:paraId="0FEDBF3C" w14:textId="76F46493" w:rsidR="00152065" w:rsidRPr="006F4B56" w:rsidRDefault="00152065" w:rsidP="00D1006A">
      <w:pPr>
        <w:pStyle w:val="Heading3"/>
      </w:pPr>
      <w:r w:rsidRPr="006F4B56">
        <w:t>Staff awareness and training</w:t>
      </w:r>
    </w:p>
    <w:p w14:paraId="10F79FF5" w14:textId="62153FB9" w:rsidR="00152065" w:rsidRDefault="00152065" w:rsidP="00152065">
      <w:pPr>
        <w:pStyle w:val="BodyCopy"/>
      </w:pPr>
      <w:r>
        <w:t>All teachers, mandatory r</w:t>
      </w:r>
      <w:r w:rsidR="00917386">
        <w:t xml:space="preserve">eporters and all other staff at Sacred Heart School </w:t>
      </w:r>
      <w:r>
        <w:t xml:space="preserve">will be made aware of and receive training in relation to their mandatory reporting obligations. The school’s procedures and </w:t>
      </w:r>
      <w:r>
        <w:lastRenderedPageBreak/>
        <w:t xml:space="preserve">process for ensuring that staff are aware of their obligations and the consequences for failing to comply with those obligations are set out in </w:t>
      </w:r>
      <w:r w:rsidRPr="00765187">
        <w:rPr>
          <w:b/>
        </w:rPr>
        <w:t>Child Abuse Su</w:t>
      </w:r>
      <w:r>
        <w:rPr>
          <w:b/>
        </w:rPr>
        <w:t>pport Resource 3</w:t>
      </w:r>
      <w:r>
        <w:t>.</w:t>
      </w:r>
    </w:p>
    <w:p w14:paraId="18754A79" w14:textId="1E212C2A" w:rsidR="00152065" w:rsidRDefault="00D1006A" w:rsidP="002135FA">
      <w:pPr>
        <w:pStyle w:val="Heading3"/>
        <w:tabs>
          <w:tab w:val="left" w:pos="567"/>
        </w:tabs>
      </w:pPr>
      <w:r>
        <w:t>Responding to and reporting child p</w:t>
      </w:r>
      <w:r w:rsidR="00152065">
        <w:t>rotection</w:t>
      </w:r>
      <w:r w:rsidR="00152065">
        <w:rPr>
          <w:spacing w:val="-7"/>
        </w:rPr>
        <w:t xml:space="preserve"> </w:t>
      </w:r>
      <w:r>
        <w:t>c</w:t>
      </w:r>
      <w:r w:rsidR="00152065">
        <w:t>oncerns</w:t>
      </w:r>
    </w:p>
    <w:p w14:paraId="66B6B08A" w14:textId="5D930FEC" w:rsidR="00152065" w:rsidRDefault="00152065" w:rsidP="00152065">
      <w:pPr>
        <w:pStyle w:val="BodyCopy"/>
      </w:pPr>
      <w:r>
        <w:t xml:space="preserve">The approach to responding to and reporting child protection concerns in the joint protocol incorporates </w:t>
      </w:r>
      <w:hyperlink r:id="rId45">
        <w:r w:rsidR="006D6F11" w:rsidRPr="006D6F11">
          <w:rPr>
            <w:rStyle w:val="Hyperlink"/>
            <w:i/>
          </w:rPr>
          <w:t>Four Critical Actions for Schools: Responding to Incidents, Disclosures and Suspicions of Child Abuse</w:t>
        </w:r>
      </w:hyperlink>
      <w:r w:rsidRPr="006D6F11">
        <w:t xml:space="preserve"> </w:t>
      </w:r>
      <w:hyperlink r:id="rId46">
        <w:r>
          <w:rPr>
            <w:b/>
          </w:rPr>
          <w:t>(refer to Child Abuse Support Resource 1)</w:t>
        </w:r>
      </w:hyperlink>
      <w:hyperlink r:id="rId47">
        <w:r>
          <w:rPr>
            <w:color w:val="565656"/>
          </w:rPr>
          <w:t>.</w:t>
        </w:r>
      </w:hyperlink>
    </w:p>
    <w:p w14:paraId="463A7816" w14:textId="3B6A9E68" w:rsidR="00152065" w:rsidRDefault="00917386" w:rsidP="00152065">
      <w:pPr>
        <w:pStyle w:val="BodyCopy"/>
      </w:pPr>
      <w:r>
        <w:t>At Sacred Heart School</w:t>
      </w:r>
      <w:r w:rsidR="00152065" w:rsidRPr="008B275E">
        <w:t xml:space="preserve">, a </w:t>
      </w:r>
      <w:r w:rsidR="00152065">
        <w:t>staff member must act, and follow the Four Critical Actions, as soon as they become aware</w:t>
      </w:r>
      <w:r w:rsidR="00715C96">
        <w:t xml:space="preserve"> of a child protection incident –</w:t>
      </w:r>
      <w:r w:rsidR="00152065">
        <w:t xml:space="preserve"> that is, when </w:t>
      </w:r>
      <w:r w:rsidR="00152065">
        <w:rPr>
          <w:b/>
        </w:rPr>
        <w:t>a child is experiencing, or is at risk of experiencing, abuse</w:t>
      </w:r>
      <w:r w:rsidR="00152065">
        <w:t>.</w:t>
      </w:r>
    </w:p>
    <w:p w14:paraId="2AE0535F" w14:textId="79A8134F" w:rsidR="00152065" w:rsidRDefault="00152065" w:rsidP="006F4B56">
      <w:pPr>
        <w:pStyle w:val="Heading4"/>
      </w:pPr>
      <w:r>
        <w:t>Becoming aware of a child protection</w:t>
      </w:r>
      <w:r>
        <w:rPr>
          <w:spacing w:val="-7"/>
        </w:rPr>
        <w:t xml:space="preserve"> </w:t>
      </w:r>
      <w:r>
        <w:t>incident</w:t>
      </w:r>
    </w:p>
    <w:p w14:paraId="7AEB3F5F" w14:textId="77777777" w:rsidR="00152065" w:rsidRDefault="00152065" w:rsidP="00152065">
      <w:pPr>
        <w:pStyle w:val="BodyCopy"/>
      </w:pPr>
      <w:r>
        <w:t>There are four main ways in which a school staff member may become aware that a child is experiencing, or is at risk of experiencing, abuse:</w:t>
      </w:r>
    </w:p>
    <w:p w14:paraId="2DEB13E0" w14:textId="50A41435" w:rsidR="00152065" w:rsidRPr="006450CD" w:rsidRDefault="00152065" w:rsidP="00247940">
      <w:pPr>
        <w:pStyle w:val="BodyCopy"/>
        <w:numPr>
          <w:ilvl w:val="0"/>
          <w:numId w:val="10"/>
        </w:numPr>
        <w:spacing w:after="60"/>
        <w:rPr>
          <w:b/>
        </w:rPr>
      </w:pPr>
      <w:r w:rsidRPr="006450CD">
        <w:rPr>
          <w:b/>
        </w:rPr>
        <w:t>Witnessing an</w:t>
      </w:r>
      <w:r w:rsidRPr="006450CD">
        <w:rPr>
          <w:b/>
          <w:spacing w:val="-5"/>
        </w:rPr>
        <w:t xml:space="preserve"> </w:t>
      </w:r>
      <w:r w:rsidRPr="006450CD">
        <w:rPr>
          <w:b/>
        </w:rPr>
        <w:t>incident</w:t>
      </w:r>
    </w:p>
    <w:p w14:paraId="2E6655AA" w14:textId="2CF324E7" w:rsidR="00152065" w:rsidRDefault="00152065" w:rsidP="006450CD">
      <w:pPr>
        <w:pStyle w:val="BodyCopy"/>
        <w:ind w:left="360"/>
      </w:pPr>
      <w:r>
        <w:t xml:space="preserve">If you witness an incident where you believe a child has been subjected to, or may be at risk of, abuse, including exposure to family violence, you must first take immediate action to protect the safety of the child or children involved and then refer to </w:t>
      </w:r>
      <w:hyperlink r:id="rId48">
        <w:r w:rsidR="00715C96" w:rsidRPr="00715C96">
          <w:rPr>
            <w:rStyle w:val="Hyperlink"/>
            <w:i/>
          </w:rPr>
          <w:t>Four Critical Actions for Schools: Responding to Incidents, Disclosures and Suspicions of Child Abuse</w:t>
        </w:r>
      </w:hyperlink>
      <w:r>
        <w:t>.</w:t>
      </w:r>
    </w:p>
    <w:p w14:paraId="26F113B5" w14:textId="7FAD7910" w:rsidR="00152065" w:rsidRPr="006450CD" w:rsidRDefault="00152065" w:rsidP="00247940">
      <w:pPr>
        <w:pStyle w:val="BodyCopy"/>
        <w:numPr>
          <w:ilvl w:val="0"/>
          <w:numId w:val="10"/>
        </w:numPr>
        <w:spacing w:after="60"/>
        <w:rPr>
          <w:b/>
          <w:color w:val="1F4D78"/>
        </w:rPr>
      </w:pPr>
      <w:r w:rsidRPr="006450CD">
        <w:rPr>
          <w:b/>
        </w:rPr>
        <w:t>Forming a suspicion or reasonable</w:t>
      </w:r>
      <w:r w:rsidRPr="006450CD">
        <w:rPr>
          <w:b/>
          <w:spacing w:val="-5"/>
        </w:rPr>
        <w:t xml:space="preserve"> </w:t>
      </w:r>
      <w:r w:rsidRPr="006450CD">
        <w:rPr>
          <w:b/>
        </w:rPr>
        <w:t>belief</w:t>
      </w:r>
    </w:p>
    <w:p w14:paraId="098DBC08" w14:textId="05065478" w:rsidR="00152065" w:rsidRDefault="00152065" w:rsidP="006450CD">
      <w:pPr>
        <w:pStyle w:val="BodyCopy"/>
        <w:ind w:left="357"/>
      </w:pPr>
      <w:r>
        <w:t xml:space="preserve">All suspicions </w:t>
      </w:r>
      <w:r w:rsidR="00715C96">
        <w:t>that a child has been, is being or is at risk of being</w:t>
      </w:r>
      <w:r>
        <w:t xml:space="preserve"> abused must be taken seriously, including suspicions that the abuse is taking or may take place outside school grounds or areas. If your suspicion develops into a reasonable belief, you must act and refer to </w:t>
      </w:r>
      <w:hyperlink r:id="rId49">
        <w:r w:rsidR="00715C96" w:rsidRPr="00715C96">
          <w:rPr>
            <w:rStyle w:val="Hyperlink"/>
            <w:i/>
          </w:rPr>
          <w:t>Four Critical Actions for Schools: Responding to Incidents, Disclosures and Suspicions of Child Abuse</w:t>
        </w:r>
      </w:hyperlink>
      <w:r w:rsidRPr="00715C96">
        <w:rPr>
          <w:rStyle w:val="Hyperlink"/>
          <w:color w:val="595959" w:themeColor="text1" w:themeTint="A6"/>
          <w:u w:val="none"/>
        </w:rPr>
        <w:t>.</w:t>
      </w:r>
    </w:p>
    <w:p w14:paraId="1D733801" w14:textId="713BC286" w:rsidR="00152065" w:rsidRPr="006450CD" w:rsidRDefault="00152065" w:rsidP="00247940">
      <w:pPr>
        <w:pStyle w:val="BodyCopy"/>
        <w:numPr>
          <w:ilvl w:val="0"/>
          <w:numId w:val="10"/>
        </w:numPr>
        <w:spacing w:after="60"/>
        <w:rPr>
          <w:b/>
        </w:rPr>
      </w:pPr>
      <w:r w:rsidRPr="006450CD">
        <w:rPr>
          <w:b/>
        </w:rPr>
        <w:t>Receiving a disclosure about or from a current</w:t>
      </w:r>
      <w:r w:rsidRPr="006450CD">
        <w:rPr>
          <w:b/>
          <w:spacing w:val="-5"/>
        </w:rPr>
        <w:t xml:space="preserve"> </w:t>
      </w:r>
      <w:r w:rsidRPr="006450CD">
        <w:rPr>
          <w:b/>
        </w:rPr>
        <w:t>student</w:t>
      </w:r>
    </w:p>
    <w:p w14:paraId="68384192" w14:textId="75BAB1AE" w:rsidR="00152065" w:rsidRDefault="00152065" w:rsidP="006450CD">
      <w:pPr>
        <w:pStyle w:val="BodyCopy"/>
        <w:ind w:left="357"/>
      </w:pPr>
      <w:r>
        <w:t xml:space="preserve">All disclosures must be treated seriously. You should immediately refer to </w:t>
      </w:r>
      <w:hyperlink r:id="rId50">
        <w:r w:rsidR="00715C96" w:rsidRPr="00715C96">
          <w:rPr>
            <w:rStyle w:val="Hyperlink"/>
            <w:i/>
          </w:rPr>
          <w:t>Four Critical Actions for Schools: Responding to Incidents, Disclosures and Suspicions of Child Abuse</w:t>
        </w:r>
      </w:hyperlink>
      <w:hyperlink r:id="rId51">
        <w:r>
          <w:t>.</w:t>
        </w:r>
      </w:hyperlink>
    </w:p>
    <w:p w14:paraId="51387B9E" w14:textId="6D952691" w:rsidR="00152065" w:rsidRPr="006450CD" w:rsidRDefault="00152065" w:rsidP="00247940">
      <w:pPr>
        <w:pStyle w:val="BodyCopy"/>
        <w:numPr>
          <w:ilvl w:val="0"/>
          <w:numId w:val="10"/>
        </w:numPr>
        <w:spacing w:after="60"/>
        <w:ind w:left="357" w:hanging="357"/>
        <w:rPr>
          <w:b/>
        </w:rPr>
      </w:pPr>
      <w:r w:rsidRPr="006450CD">
        <w:rPr>
          <w:b/>
        </w:rPr>
        <w:t>Receiving a disclosure about or from a former</w:t>
      </w:r>
      <w:r w:rsidRPr="006450CD">
        <w:rPr>
          <w:b/>
          <w:spacing w:val="-7"/>
        </w:rPr>
        <w:t xml:space="preserve"> </w:t>
      </w:r>
      <w:r w:rsidRPr="006450CD">
        <w:rPr>
          <w:b/>
        </w:rPr>
        <w:t>student</w:t>
      </w:r>
    </w:p>
    <w:p w14:paraId="7EEB46B8" w14:textId="363CC937" w:rsidR="00152065" w:rsidRDefault="00152065" w:rsidP="006450CD">
      <w:pPr>
        <w:pStyle w:val="BodyCopy"/>
        <w:ind w:left="360"/>
      </w:pPr>
      <w:r>
        <w:t xml:space="preserve">If you receive a disclosure from a former student about historical abuse, you must act. If the former student is currently of school age and attending a Victorian school, you must immediately refer to </w:t>
      </w:r>
      <w:hyperlink r:id="rId52">
        <w:r w:rsidR="00715C96" w:rsidRPr="00715C96">
          <w:rPr>
            <w:rStyle w:val="Hyperlink"/>
            <w:i/>
          </w:rPr>
          <w:t>Four Critical Actions for Schools: Responding to Incidents, Disclosures and Suspicions of Child Abuse</w:t>
        </w:r>
      </w:hyperlink>
      <w:hyperlink r:id="rId53">
        <w:r>
          <w:t>.</w:t>
        </w:r>
      </w:hyperlink>
    </w:p>
    <w:p w14:paraId="2304F762" w14:textId="24B1E0F4" w:rsidR="00152065" w:rsidRDefault="00152065" w:rsidP="00715C96">
      <w:pPr>
        <w:pStyle w:val="BodyCopy"/>
        <w:ind w:left="357"/>
      </w:pPr>
      <w:r>
        <w:t>If the former student is no longer of school age or attending a Victorian school, you must still report the disclosure to</w:t>
      </w:r>
      <w:r w:rsidR="00041D84">
        <w:t xml:space="preserve"> </w:t>
      </w:r>
      <w:hyperlink r:id="rId54">
        <w:r w:rsidRPr="00715C96">
          <w:rPr>
            <w:rStyle w:val="Hyperlink"/>
          </w:rPr>
          <w:t>DHHS Child Protection</w:t>
        </w:r>
      </w:hyperlink>
      <w:hyperlink r:id="rId55">
        <w:r>
          <w:t>.</w:t>
        </w:r>
      </w:hyperlink>
    </w:p>
    <w:p w14:paraId="79069F23" w14:textId="77777777" w:rsidR="00152065" w:rsidRPr="006450CD" w:rsidRDefault="00152065" w:rsidP="006F4B56">
      <w:pPr>
        <w:pStyle w:val="Heading5"/>
      </w:pPr>
      <w:r w:rsidRPr="006450CD">
        <w:t>Notes and records</w:t>
      </w:r>
    </w:p>
    <w:p w14:paraId="0E140A76" w14:textId="6A5CEA6B" w:rsidR="00152065" w:rsidRPr="00FB3E96" w:rsidRDefault="00917386" w:rsidP="00152065">
      <w:pPr>
        <w:pStyle w:val="BodyCopy"/>
        <w:rPr>
          <w:i/>
        </w:rPr>
      </w:pPr>
      <w:r>
        <w:t>Sacred Heart School s</w:t>
      </w:r>
      <w:r w:rsidR="00152065" w:rsidRPr="008B275E">
        <w:t xml:space="preserve">taff </w:t>
      </w:r>
      <w:r w:rsidR="00152065">
        <w:t xml:space="preserve">members are to keep clear and comprehensive notes relating to incidents, disclosures and allegations of child abuse using </w:t>
      </w:r>
      <w:hyperlink r:id="rId56">
        <w:r w:rsidR="00041D84" w:rsidRPr="00041D84">
          <w:rPr>
            <w:rStyle w:val="Hyperlink"/>
            <w:i/>
          </w:rPr>
          <w:t>PROTECT: Responding to Suspected Child Abuse: A Template for all Victorian Schools</w:t>
        </w:r>
      </w:hyperlink>
      <w:r w:rsidR="00152065" w:rsidRPr="00041D84">
        <w:rPr>
          <w:rStyle w:val="Hyperlink"/>
          <w:color w:val="595959" w:themeColor="text1" w:themeTint="A6"/>
          <w:u w:val="none"/>
        </w:rPr>
        <w:t>.</w:t>
      </w:r>
    </w:p>
    <w:p w14:paraId="49A794CB" w14:textId="6F899349" w:rsidR="00152065" w:rsidRDefault="00152065" w:rsidP="00152065">
      <w:pPr>
        <w:pStyle w:val="BodyCopy"/>
      </w:pPr>
      <w:r>
        <w:t xml:space="preserve">Even if </w:t>
      </w:r>
      <w:r w:rsidRPr="008B275E">
        <w:t xml:space="preserve">a </w:t>
      </w:r>
      <w:r w:rsidR="00917386">
        <w:t>Sacred Heart School s</w:t>
      </w:r>
      <w:r w:rsidRPr="008B275E">
        <w:t xml:space="preserve">taff </w:t>
      </w:r>
      <w:r>
        <w:t>member decides not to make a report, they must still accurately document their notes relating to the incident, disclosure or allegation of child abuse using</w:t>
      </w:r>
      <w:r w:rsidR="00041D84">
        <w:t xml:space="preserve"> </w:t>
      </w:r>
      <w:hyperlink r:id="rId57">
        <w:r w:rsidR="00041D84" w:rsidRPr="00041D84">
          <w:rPr>
            <w:rStyle w:val="Hyperlink"/>
            <w:i/>
          </w:rPr>
          <w:t>PROTECT: Responding to Suspected Child Abuse: A Template for all Victorian Schools</w:t>
        </w:r>
      </w:hyperlink>
      <w:r>
        <w:t>.</w:t>
      </w:r>
    </w:p>
    <w:p w14:paraId="5D3BA4D2" w14:textId="77777777" w:rsidR="00152065" w:rsidRDefault="00152065" w:rsidP="00152065">
      <w:pPr>
        <w:pStyle w:val="BodyCopy"/>
      </w:pPr>
      <w:r>
        <w:t>Notes and records must be kept securely on school grounds and must not be destroyed as they may be needed at a later time.</w:t>
      </w:r>
    </w:p>
    <w:p w14:paraId="2810FCB6" w14:textId="77777777" w:rsidR="00152065" w:rsidRDefault="00152065" w:rsidP="006F4B56">
      <w:pPr>
        <w:pStyle w:val="Heading5"/>
      </w:pPr>
      <w:r>
        <w:lastRenderedPageBreak/>
        <w:t>Disclosures</w:t>
      </w:r>
    </w:p>
    <w:p w14:paraId="2EBB9C13" w14:textId="64EADAC5" w:rsidR="00152065" w:rsidRPr="008B275E" w:rsidRDefault="00152065" w:rsidP="00152065">
      <w:pPr>
        <w:pStyle w:val="BodyCopy"/>
      </w:pPr>
      <w:r>
        <w:t xml:space="preserve">It is the role </w:t>
      </w:r>
      <w:r w:rsidRPr="008B275E">
        <w:t xml:space="preserve">of </w:t>
      </w:r>
      <w:r w:rsidR="00917386">
        <w:t xml:space="preserve">Sacred heart School </w:t>
      </w:r>
      <w:r w:rsidRPr="008B275E">
        <w:t>staff members to reassure and support a child or young person who makes a disclosure of abuse. However, school staff members should never promise to keep any disclosures confidential</w:t>
      </w:r>
      <w:r w:rsidR="00041D84">
        <w:t>,</w:t>
      </w:r>
      <w:r w:rsidRPr="008B275E">
        <w:t xml:space="preserve"> as all disclosures of abuse must be reported.</w:t>
      </w:r>
    </w:p>
    <w:p w14:paraId="579DC06A" w14:textId="7CABD08F" w:rsidR="00152065" w:rsidRDefault="00152065" w:rsidP="00152065">
      <w:pPr>
        <w:pStyle w:val="BodyCopy"/>
      </w:pPr>
      <w:r w:rsidRPr="008B275E">
        <w:t xml:space="preserve">The role of </w:t>
      </w:r>
      <w:r w:rsidR="00917386">
        <w:t>Sacred Heart School s</w:t>
      </w:r>
      <w:r w:rsidRPr="008B275E">
        <w:t xml:space="preserve">taff </w:t>
      </w:r>
      <w:r>
        <w:t>remains the same if disclosures are made by a parent/carer or a sibling, or if disclosures involve family violence.</w:t>
      </w:r>
    </w:p>
    <w:p w14:paraId="3DABCA5D" w14:textId="69B2C16B" w:rsidR="00152065" w:rsidRPr="00FB3E96" w:rsidRDefault="00152065" w:rsidP="00152065">
      <w:pPr>
        <w:pStyle w:val="BodyCopy"/>
        <w:rPr>
          <w:i/>
        </w:rPr>
      </w:pPr>
      <w:r>
        <w:t>For strategies on how to manage a disclosure, refer to</w:t>
      </w:r>
      <w:r w:rsidR="00041D84">
        <w:t xml:space="preserve"> </w:t>
      </w:r>
      <w:hyperlink r:id="rId58">
        <w:r w:rsidR="00041D84" w:rsidRPr="00605149">
          <w:rPr>
            <w:rStyle w:val="Hyperlink"/>
            <w:i/>
          </w:rPr>
          <w:t>PROTECT: Identifying and Responding to All Forms of Abuse in Victorian Schools</w:t>
        </w:r>
      </w:hyperlink>
      <w:r w:rsidRPr="00FB3E96">
        <w:rPr>
          <w:i/>
        </w:rPr>
        <w:t>.</w:t>
      </w:r>
    </w:p>
    <w:p w14:paraId="604412A1" w14:textId="3FF9A58D" w:rsidR="00152065" w:rsidRDefault="00152065" w:rsidP="006F4B56">
      <w:pPr>
        <w:pStyle w:val="Heading4"/>
      </w:pPr>
      <w:r>
        <w:t>The Four Critical</w:t>
      </w:r>
      <w:r>
        <w:rPr>
          <w:spacing w:val="-4"/>
        </w:rPr>
        <w:t xml:space="preserve"> </w:t>
      </w:r>
      <w:r>
        <w:t>Actions</w:t>
      </w:r>
    </w:p>
    <w:p w14:paraId="2E8B872E" w14:textId="77777777" w:rsidR="00152065" w:rsidRDefault="00152065" w:rsidP="00152065">
      <w:pPr>
        <w:pStyle w:val="BodyCopy"/>
      </w:pPr>
      <w:r>
        <w:t>There are Four Critical Actions which must be taken when responding to and reporting a child protection incident, disclosure or suspicion:</w:t>
      </w:r>
    </w:p>
    <w:p w14:paraId="39CDAE47" w14:textId="77777777" w:rsidR="00152065" w:rsidRDefault="00152065" w:rsidP="00247940">
      <w:pPr>
        <w:pStyle w:val="BodyCopy"/>
        <w:numPr>
          <w:ilvl w:val="0"/>
          <w:numId w:val="11"/>
        </w:numPr>
        <w:spacing w:after="60"/>
        <w:ind w:left="357" w:hanging="357"/>
      </w:pPr>
      <w:r>
        <w:t>Responding to an</w:t>
      </w:r>
      <w:r>
        <w:rPr>
          <w:spacing w:val="-1"/>
        </w:rPr>
        <w:t xml:space="preserve"> </w:t>
      </w:r>
      <w:r>
        <w:t>Emergency</w:t>
      </w:r>
    </w:p>
    <w:p w14:paraId="22A3A6F9" w14:textId="77777777" w:rsidR="00152065" w:rsidRDefault="00152065" w:rsidP="00247940">
      <w:pPr>
        <w:pStyle w:val="BodyCopy"/>
        <w:numPr>
          <w:ilvl w:val="0"/>
          <w:numId w:val="11"/>
        </w:numPr>
        <w:spacing w:after="60"/>
        <w:ind w:left="357" w:hanging="357"/>
      </w:pPr>
      <w:r>
        <w:t>Reporting to</w:t>
      </w:r>
      <w:r>
        <w:rPr>
          <w:spacing w:val="-4"/>
        </w:rPr>
        <w:t xml:space="preserve"> </w:t>
      </w:r>
      <w:r>
        <w:t>Authorities</w:t>
      </w:r>
    </w:p>
    <w:p w14:paraId="7B495560" w14:textId="77777777" w:rsidR="00152065" w:rsidRDefault="00152065" w:rsidP="00247940">
      <w:pPr>
        <w:pStyle w:val="BodyCopy"/>
        <w:numPr>
          <w:ilvl w:val="0"/>
          <w:numId w:val="11"/>
        </w:numPr>
        <w:spacing w:after="60"/>
        <w:ind w:left="357" w:hanging="357"/>
      </w:pPr>
      <w:r>
        <w:t>Contacting</w:t>
      </w:r>
      <w:r>
        <w:rPr>
          <w:spacing w:val="-2"/>
        </w:rPr>
        <w:t xml:space="preserve"> </w:t>
      </w:r>
      <w:r>
        <w:t>Parents/Carers</w:t>
      </w:r>
    </w:p>
    <w:p w14:paraId="475D498C" w14:textId="77777777" w:rsidR="00152065" w:rsidRDefault="00152065" w:rsidP="00247940">
      <w:pPr>
        <w:pStyle w:val="BodyCopy"/>
        <w:numPr>
          <w:ilvl w:val="0"/>
          <w:numId w:val="11"/>
        </w:numPr>
      </w:pPr>
      <w:r>
        <w:t>Providing Ongoing</w:t>
      </w:r>
      <w:r>
        <w:rPr>
          <w:spacing w:val="-3"/>
        </w:rPr>
        <w:t xml:space="preserve"> </w:t>
      </w:r>
      <w:r>
        <w:t>Support.</w:t>
      </w:r>
    </w:p>
    <w:p w14:paraId="5A51F698" w14:textId="77777777" w:rsidR="00152065" w:rsidRDefault="00152065" w:rsidP="006F4B56">
      <w:pPr>
        <w:pStyle w:val="Heading5"/>
      </w:pPr>
      <w:r>
        <w:t>Critical Action 1: Responding to an Emergency</w:t>
      </w:r>
    </w:p>
    <w:p w14:paraId="156E0ECC" w14:textId="77777777" w:rsidR="00152065" w:rsidRDefault="00152065" w:rsidP="00152065">
      <w:pPr>
        <w:pStyle w:val="BodyCopy"/>
        <w:rPr>
          <w:b/>
        </w:rPr>
      </w:pPr>
      <w:r>
        <w:t xml:space="preserve">This first step is only applicable if a child </w:t>
      </w:r>
      <w:r w:rsidRPr="00041D84">
        <w:rPr>
          <w:b/>
        </w:rPr>
        <w:t xml:space="preserve">has </w:t>
      </w:r>
      <w:r>
        <w:rPr>
          <w:b/>
        </w:rPr>
        <w:t xml:space="preserve">just been abused </w:t>
      </w:r>
      <w:r>
        <w:t xml:space="preserve">or </w:t>
      </w:r>
      <w:r w:rsidRPr="00041D84">
        <w:rPr>
          <w:b/>
        </w:rPr>
        <w:t>is at risk of</w:t>
      </w:r>
      <w:r>
        <w:t xml:space="preserve"> </w:t>
      </w:r>
      <w:r>
        <w:rPr>
          <w:b/>
        </w:rPr>
        <w:t>immediate harm</w:t>
      </w:r>
      <w:r>
        <w:t xml:space="preserve">. If this is not the case, go straight to </w:t>
      </w:r>
      <w:r>
        <w:rPr>
          <w:b/>
        </w:rPr>
        <w:t>Critical Action 2: Reporting to Authorities.</w:t>
      </w:r>
    </w:p>
    <w:p w14:paraId="6B73BFB0" w14:textId="77777777" w:rsidR="00152065" w:rsidRDefault="00152065" w:rsidP="00152065">
      <w:pPr>
        <w:pStyle w:val="BodyCopy"/>
      </w:pPr>
      <w:r>
        <w:t xml:space="preserve">If the child </w:t>
      </w:r>
      <w:r w:rsidRPr="00041D84">
        <w:rPr>
          <w:b/>
        </w:rPr>
        <w:t xml:space="preserve">has </w:t>
      </w:r>
      <w:r>
        <w:rPr>
          <w:b/>
        </w:rPr>
        <w:t>just been abused or is at risk of immediate harm</w:t>
      </w:r>
      <w:r>
        <w:t>, you must take reasonable steps to protect the child, including:</w:t>
      </w:r>
    </w:p>
    <w:p w14:paraId="528DB979" w14:textId="77777777" w:rsidR="00152065" w:rsidRDefault="00152065" w:rsidP="00FB3E96">
      <w:pPr>
        <w:pStyle w:val="BodyCopy"/>
        <w:numPr>
          <w:ilvl w:val="0"/>
          <w:numId w:val="32"/>
        </w:numPr>
        <w:spacing w:after="60"/>
        <w:ind w:left="357" w:hanging="357"/>
      </w:pPr>
      <w:r>
        <w:t>separating the alleged victim and others involved, ensuring that if the parties involved are all present at the school, they are supervised separately by a school staff</w:t>
      </w:r>
      <w:r>
        <w:rPr>
          <w:spacing w:val="-18"/>
        </w:rPr>
        <w:t xml:space="preserve"> </w:t>
      </w:r>
      <w:r>
        <w:t>member</w:t>
      </w:r>
    </w:p>
    <w:p w14:paraId="22113E96" w14:textId="77777777" w:rsidR="00152065" w:rsidRDefault="00152065" w:rsidP="00FB3E96">
      <w:pPr>
        <w:pStyle w:val="BodyCopy"/>
        <w:numPr>
          <w:ilvl w:val="0"/>
          <w:numId w:val="32"/>
        </w:numPr>
        <w:spacing w:after="60"/>
        <w:ind w:left="357" w:hanging="357"/>
      </w:pPr>
      <w:r>
        <w:t>arranging and providing urgent medical assistance where necessary, including administering first aid or calling 000 for an</w:t>
      </w:r>
      <w:r>
        <w:rPr>
          <w:spacing w:val="-8"/>
        </w:rPr>
        <w:t xml:space="preserve"> </w:t>
      </w:r>
      <w:r>
        <w:t>ambulance</w:t>
      </w:r>
    </w:p>
    <w:p w14:paraId="0A9ABBFD" w14:textId="77777777" w:rsidR="00152065" w:rsidRDefault="00152065" w:rsidP="00FB3E96">
      <w:pPr>
        <w:pStyle w:val="BodyCopy"/>
        <w:numPr>
          <w:ilvl w:val="0"/>
          <w:numId w:val="32"/>
        </w:numPr>
      </w:pPr>
      <w:r>
        <w:t>calling 000 for urgent police assistance if the person who is alleged to have engaged in the abuse poses an immediate risk to the health and safety of any</w:t>
      </w:r>
      <w:r>
        <w:rPr>
          <w:spacing w:val="-13"/>
        </w:rPr>
        <w:t xml:space="preserve"> </w:t>
      </w:r>
      <w:r>
        <w:t>person.</w:t>
      </w:r>
    </w:p>
    <w:p w14:paraId="15A034E5" w14:textId="660DB63A" w:rsidR="00152065" w:rsidRDefault="00152065" w:rsidP="00152065">
      <w:pPr>
        <w:pStyle w:val="BodyCopy"/>
      </w:pPr>
      <w:r>
        <w:t xml:space="preserve">If the child protection incident has occurred </w:t>
      </w:r>
      <w:r w:rsidR="00917386">
        <w:t>at Sacred Heart School</w:t>
      </w:r>
      <w:r w:rsidRPr="008B275E">
        <w:t xml:space="preserve">, staff should also ensure that reasonable steps are taken to preserve the environment, the clothing </w:t>
      </w:r>
      <w:r>
        <w:t>and other items</w:t>
      </w:r>
      <w:r w:rsidR="00041D84">
        <w:t>,</w:t>
      </w:r>
      <w:r>
        <w:t xml:space="preserve"> and to prevent any potential witnesses (including school staff members, volunteers and contractors) from discussing the incident until Victoria Police or relevant authorities arrive on the premises.</w:t>
      </w:r>
    </w:p>
    <w:p w14:paraId="074408A7" w14:textId="77777777" w:rsidR="00152065" w:rsidRDefault="00152065" w:rsidP="006F4B56">
      <w:pPr>
        <w:pStyle w:val="Heading5"/>
      </w:pPr>
      <w:r>
        <w:t>Critical Action 2: Reporting to Authorities</w:t>
      </w:r>
    </w:p>
    <w:p w14:paraId="580CA896" w14:textId="77777777" w:rsidR="00152065" w:rsidRDefault="00152065" w:rsidP="00152065">
      <w:pPr>
        <w:pStyle w:val="BodyCopy"/>
      </w:pPr>
      <w:r>
        <w:t>All forms and instances of suspected or alleged child abuse must be reported to the appropriate authority.</w:t>
      </w:r>
    </w:p>
    <w:p w14:paraId="09B7BF86" w14:textId="6C70ED84" w:rsidR="00152065" w:rsidRDefault="00152065" w:rsidP="00152065">
      <w:pPr>
        <w:pStyle w:val="BodyCopy"/>
      </w:pPr>
      <w:r>
        <w:t xml:space="preserve">Once immediate health and safety concerns have been addressed, </w:t>
      </w:r>
      <w:r w:rsidR="00917386">
        <w:t xml:space="preserve">the Sacred Haert School </w:t>
      </w:r>
      <w:r w:rsidRPr="008B275E">
        <w:t xml:space="preserve">staff </w:t>
      </w:r>
      <w:r>
        <w:t xml:space="preserve">member must take steps to report the incident, suspicion or disclosure of child abuse as soon as practicable. Failure to report physical and sexual child abuse may amount to a criminal offence (refer to </w:t>
      </w:r>
      <w:hyperlink w:anchor="_Failure_to_disclose" w:history="1">
        <w:r w:rsidRPr="00F35A7B">
          <w:rPr>
            <w:rStyle w:val="Hyperlink"/>
          </w:rPr>
          <w:t>Failure to disclose</w:t>
        </w:r>
      </w:hyperlink>
      <w:r>
        <w:t>).</w:t>
      </w:r>
    </w:p>
    <w:p w14:paraId="210CCB83" w14:textId="38A92F55" w:rsidR="00152065" w:rsidRDefault="00152065" w:rsidP="00152065">
      <w:pPr>
        <w:pStyle w:val="BodyCopy"/>
      </w:pPr>
      <w:r>
        <w:t>There are different reporting procedures depending on:</w:t>
      </w:r>
    </w:p>
    <w:p w14:paraId="02E8211B" w14:textId="77777777" w:rsidR="00152065" w:rsidRDefault="00152065" w:rsidP="00247940">
      <w:pPr>
        <w:pStyle w:val="BodyCopy"/>
        <w:numPr>
          <w:ilvl w:val="0"/>
          <w:numId w:val="12"/>
        </w:numPr>
        <w:spacing w:after="60"/>
        <w:ind w:left="357" w:hanging="357"/>
      </w:pPr>
      <w:r>
        <w:t>whether the source of the suspected or alleged abuse comes from within the school or within the family or community of the</w:t>
      </w:r>
      <w:r>
        <w:rPr>
          <w:spacing w:val="-8"/>
        </w:rPr>
        <w:t xml:space="preserve"> </w:t>
      </w:r>
      <w:r>
        <w:t>child</w:t>
      </w:r>
    </w:p>
    <w:p w14:paraId="1E4ACB59" w14:textId="77777777" w:rsidR="00152065" w:rsidRDefault="00152065" w:rsidP="00247940">
      <w:pPr>
        <w:pStyle w:val="BodyCopy"/>
        <w:numPr>
          <w:ilvl w:val="0"/>
          <w:numId w:val="12"/>
        </w:numPr>
      </w:pPr>
      <w:r>
        <w:t>the type of</w:t>
      </w:r>
      <w:r>
        <w:rPr>
          <w:spacing w:val="-3"/>
        </w:rPr>
        <w:t xml:space="preserve"> </w:t>
      </w:r>
      <w:r>
        <w:t>abuse.</w:t>
      </w:r>
    </w:p>
    <w:p w14:paraId="48448237" w14:textId="62E6B925" w:rsidR="00152065" w:rsidRDefault="00152065" w:rsidP="00152065">
      <w:pPr>
        <w:pStyle w:val="BodyCopy"/>
      </w:pPr>
      <w:r>
        <w:lastRenderedPageBreak/>
        <w:t>In all cases</w:t>
      </w:r>
      <w:r w:rsidR="00917386">
        <w:t xml:space="preserve">, Sacred Heart School </w:t>
      </w:r>
      <w:r w:rsidRPr="008B275E">
        <w:t xml:space="preserve">staff </w:t>
      </w:r>
      <w:r>
        <w:t>members</w:t>
      </w:r>
      <w:r w:rsidR="00F35A7B">
        <w:t xml:space="preserve"> must report internally to the Principal or, if the P</w:t>
      </w:r>
      <w:r>
        <w:t>rincipal is involved in the allegation, the Leadership Team.</w:t>
      </w:r>
    </w:p>
    <w:p w14:paraId="65737AE5" w14:textId="77777777" w:rsidR="00152065" w:rsidRDefault="00152065" w:rsidP="00152065">
      <w:pPr>
        <w:pStyle w:val="BodyCopy"/>
      </w:pPr>
      <w:r>
        <w:t>Additionally:</w:t>
      </w:r>
    </w:p>
    <w:p w14:paraId="1A3E9708" w14:textId="46227E09" w:rsidR="00152065" w:rsidRDefault="00152065" w:rsidP="00247940">
      <w:pPr>
        <w:pStyle w:val="BodyCopy"/>
        <w:numPr>
          <w:ilvl w:val="0"/>
          <w:numId w:val="13"/>
        </w:numPr>
        <w:spacing w:after="60"/>
        <w:ind w:left="357" w:hanging="357"/>
      </w:pPr>
      <w:r>
        <w:t xml:space="preserve">where the source of the abuse comes from </w:t>
      </w:r>
      <w:r w:rsidR="00917386">
        <w:t>within Sacred Heart School</w:t>
      </w:r>
      <w:r w:rsidRPr="008B275E">
        <w:t>, that is, the suspected or alleged abuse involves a school staff member, volunteer, allied health professional, officer/office h</w:t>
      </w:r>
      <w:r w:rsidR="00917386">
        <w:t>older, contractor or visitor at Sacred Heart School</w:t>
      </w:r>
      <w:r w:rsidRPr="008B275E">
        <w:t>, it must be reported to Victoria Police</w:t>
      </w:r>
    </w:p>
    <w:p w14:paraId="6E34E0B3" w14:textId="77777777" w:rsidR="00152065" w:rsidRDefault="00152065" w:rsidP="00247940">
      <w:pPr>
        <w:pStyle w:val="BodyCopy"/>
        <w:numPr>
          <w:ilvl w:val="0"/>
          <w:numId w:val="13"/>
        </w:numPr>
        <w:spacing w:after="60"/>
        <w:ind w:left="357" w:hanging="357"/>
      </w:pPr>
      <w:r>
        <w:t>where the suspicion, belief or disclosure relates to sexual abuse or grooming, it must be reported to Victoria</w:t>
      </w:r>
      <w:r>
        <w:rPr>
          <w:spacing w:val="-3"/>
        </w:rPr>
        <w:t xml:space="preserve"> </w:t>
      </w:r>
      <w:r>
        <w:t>Police</w:t>
      </w:r>
    </w:p>
    <w:p w14:paraId="7D9D2836" w14:textId="77777777" w:rsidR="00152065" w:rsidRDefault="00152065" w:rsidP="00247940">
      <w:pPr>
        <w:pStyle w:val="BodyCopy"/>
        <w:numPr>
          <w:ilvl w:val="0"/>
          <w:numId w:val="13"/>
        </w:numPr>
      </w:pPr>
      <w:r>
        <w:t>where the source of the abuse comes from within the family or community and is not sexual abuse or grooming, it must be reported to DHHS Child</w:t>
      </w:r>
      <w:r>
        <w:rPr>
          <w:spacing w:val="-14"/>
        </w:rPr>
        <w:t xml:space="preserve"> </w:t>
      </w:r>
      <w:r>
        <w:t>Protection.</w:t>
      </w:r>
    </w:p>
    <w:p w14:paraId="12AA8759" w14:textId="1BF33F3D" w:rsidR="00152065" w:rsidRDefault="00F35A7B" w:rsidP="00152065">
      <w:pPr>
        <w:pStyle w:val="BodyCopy"/>
      </w:pPr>
      <w:r>
        <w:t xml:space="preserve">The </w:t>
      </w:r>
      <w:r w:rsidR="00152065">
        <w:t xml:space="preserve">DHHS and DET have deliberately set a low threshold for the formation of a ‘reasonable belief’. For more information, refer to the </w:t>
      </w:r>
      <w:hyperlink w:anchor="_Reasonable_belief" w:history="1">
        <w:r w:rsidR="00152065" w:rsidRPr="00F35A7B">
          <w:rPr>
            <w:rStyle w:val="Hyperlink"/>
          </w:rPr>
          <w:t>Reasonable belief</w:t>
        </w:r>
      </w:hyperlink>
      <w:r w:rsidR="00152065">
        <w:rPr>
          <w:color w:val="0000FF"/>
        </w:rPr>
        <w:t xml:space="preserve"> </w:t>
      </w:r>
      <w:r>
        <w:t>section of this P</w:t>
      </w:r>
      <w:r w:rsidR="00152065">
        <w:t>olicy.</w:t>
      </w:r>
    </w:p>
    <w:p w14:paraId="1A129D84" w14:textId="7C8A680D" w:rsidR="00152065" w:rsidRDefault="0012761B" w:rsidP="00152065">
      <w:pPr>
        <w:pStyle w:val="BodyCopy"/>
      </w:pPr>
      <w:hyperlink r:id="rId59">
        <w:r w:rsidR="00F35A7B" w:rsidRPr="00715C96">
          <w:rPr>
            <w:rStyle w:val="Hyperlink"/>
            <w:i/>
          </w:rPr>
          <w:t>Four Critical Actions for Schools: Responding to Incidents, Disclosures and Suspicions of Child Abuse</w:t>
        </w:r>
      </w:hyperlink>
      <w:r w:rsidR="00F35A7B" w:rsidRPr="00F35A7B">
        <w:t xml:space="preserve"> </w:t>
      </w:r>
      <w:r w:rsidR="00152065">
        <w:t>requires all school staff to report all incidents, suspicions and disclosures of abuse as soon as possible to the relevant authorities.</w:t>
      </w:r>
    </w:p>
    <w:p w14:paraId="252A79AC" w14:textId="77777777" w:rsidR="00152065" w:rsidRPr="000A2E00" w:rsidRDefault="00152065" w:rsidP="000A2E00">
      <w:pPr>
        <w:pStyle w:val="Heading6"/>
      </w:pPr>
      <w:r w:rsidRPr="000A2E00">
        <w:t>How to make a mandatory report</w:t>
      </w:r>
    </w:p>
    <w:p w14:paraId="698A8D74" w14:textId="77777777" w:rsidR="00152065" w:rsidRDefault="00152065" w:rsidP="00152065">
      <w:pPr>
        <w:pStyle w:val="BodyCopy"/>
      </w:pPr>
      <w:r>
        <w:t xml:space="preserve">The table below describes the information to include when making a </w:t>
      </w:r>
      <w:r>
        <w:rPr>
          <w:b/>
        </w:rPr>
        <w:t xml:space="preserve">mandatory report </w:t>
      </w:r>
      <w:r>
        <w:t>about child abuse or child protection concerns. If a child is at immediate risk of harm, contact Victoria Police immediately.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6"/>
        <w:gridCol w:w="7512"/>
      </w:tblGrid>
      <w:tr w:rsidR="007D2414" w14:paraId="5C09C469" w14:textId="77777777" w:rsidTr="007D2414">
        <w:trPr>
          <w:trHeight w:val="283"/>
          <w:tblHeader/>
        </w:trPr>
        <w:tc>
          <w:tcPr>
            <w:tcW w:w="907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C92CD"/>
          </w:tcPr>
          <w:p w14:paraId="4D9158D5" w14:textId="11ACD99E" w:rsidR="007D2414" w:rsidRDefault="007D2414" w:rsidP="007D2414">
            <w:pPr>
              <w:pStyle w:val="BodyCopy"/>
              <w:tabs>
                <w:tab w:val="left" w:pos="8500"/>
              </w:tabs>
              <w:spacing w:after="60"/>
              <w:ind w:left="113" w:right="57"/>
              <w:rPr>
                <w:b/>
                <w:color w:val="FFFFFF"/>
              </w:rPr>
            </w:pPr>
            <w:r>
              <w:rPr>
                <w:b/>
                <w:color w:val="FFFFFF"/>
              </w:rPr>
              <w:t>Making a Mandatory Report</w:t>
            </w:r>
          </w:p>
        </w:tc>
      </w:tr>
      <w:tr w:rsidR="00152065" w14:paraId="504B3D35" w14:textId="77777777" w:rsidTr="007D2414">
        <w:trPr>
          <w:trHeight w:val="424"/>
          <w:tblHeader/>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C92CD"/>
          </w:tcPr>
          <w:p w14:paraId="707446B6" w14:textId="77777777" w:rsidR="00152065" w:rsidRDefault="00152065" w:rsidP="007D2414">
            <w:pPr>
              <w:pStyle w:val="BodyCopy"/>
              <w:spacing w:after="60"/>
              <w:ind w:left="113" w:right="57"/>
              <w:rPr>
                <w:b/>
              </w:rPr>
            </w:pPr>
            <w:r>
              <w:rPr>
                <w:b/>
                <w:color w:val="FFFFFF"/>
              </w:rPr>
              <w:t>Step</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C92CD"/>
          </w:tcPr>
          <w:p w14:paraId="37C9B5AB" w14:textId="77777777" w:rsidR="00152065" w:rsidRDefault="00152065" w:rsidP="007D2414">
            <w:pPr>
              <w:pStyle w:val="BodyCopy"/>
              <w:tabs>
                <w:tab w:val="left" w:pos="8500"/>
              </w:tabs>
              <w:spacing w:after="60"/>
              <w:ind w:left="113" w:right="57"/>
              <w:rPr>
                <w:b/>
              </w:rPr>
            </w:pPr>
            <w:r>
              <w:rPr>
                <w:b/>
                <w:color w:val="FFFFFF"/>
              </w:rPr>
              <w:t>Description</w:t>
            </w:r>
          </w:p>
        </w:tc>
      </w:tr>
      <w:tr w:rsidR="00152065" w14:paraId="5AC508A5" w14:textId="77777777" w:rsidTr="00497B82">
        <w:trPr>
          <w:trHeight w:val="2303"/>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177FD28" w14:textId="77777777" w:rsidR="00152065" w:rsidRDefault="00152065" w:rsidP="00497B82">
            <w:pPr>
              <w:pStyle w:val="BodyCopy"/>
              <w:ind w:left="113" w:right="57"/>
              <w:rPr>
                <w:b/>
              </w:rPr>
            </w:pPr>
            <w:r>
              <w:rPr>
                <w:b/>
              </w:rPr>
              <w:t>1. Keep notes</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337DEBF" w14:textId="77777777" w:rsidR="00152065" w:rsidRDefault="00152065" w:rsidP="00497B82">
            <w:pPr>
              <w:pStyle w:val="BodyCopy"/>
              <w:tabs>
                <w:tab w:val="left" w:pos="8500"/>
              </w:tabs>
              <w:ind w:left="113" w:right="57"/>
            </w:pPr>
            <w:r>
              <w:t>Keep comprehensive notes that are dated and include the following information:</w:t>
            </w:r>
          </w:p>
          <w:p w14:paraId="3168F890" w14:textId="77777777" w:rsidR="00152065" w:rsidRDefault="00152065" w:rsidP="00247940">
            <w:pPr>
              <w:pStyle w:val="BodyCopy"/>
              <w:numPr>
                <w:ilvl w:val="0"/>
                <w:numId w:val="14"/>
              </w:numPr>
              <w:tabs>
                <w:tab w:val="left" w:pos="8500"/>
              </w:tabs>
              <w:spacing w:after="60"/>
              <w:ind w:left="470" w:right="57" w:hanging="357"/>
            </w:pPr>
            <w:r>
              <w:t>a description of the concerns (e.g. physical injuries, student</w:t>
            </w:r>
            <w:r>
              <w:rPr>
                <w:spacing w:val="-10"/>
              </w:rPr>
              <w:t xml:space="preserve"> </w:t>
            </w:r>
            <w:r>
              <w:t>behaviour)</w:t>
            </w:r>
          </w:p>
          <w:p w14:paraId="2314887A" w14:textId="77777777" w:rsidR="00152065" w:rsidRDefault="00152065" w:rsidP="00247940">
            <w:pPr>
              <w:pStyle w:val="BodyCopy"/>
              <w:numPr>
                <w:ilvl w:val="0"/>
                <w:numId w:val="14"/>
              </w:numPr>
              <w:tabs>
                <w:tab w:val="left" w:pos="8500"/>
              </w:tabs>
              <w:spacing w:after="60"/>
              <w:ind w:left="470" w:right="57" w:hanging="357"/>
            </w:pPr>
            <w:r>
              <w:t>the source of those concerns (e.g. observation, report from child or another</w:t>
            </w:r>
            <w:r>
              <w:rPr>
                <w:spacing w:val="-21"/>
              </w:rPr>
              <w:t xml:space="preserve"> </w:t>
            </w:r>
            <w:r>
              <w:t>person)</w:t>
            </w:r>
          </w:p>
          <w:p w14:paraId="65C473D4" w14:textId="77777777" w:rsidR="00152065" w:rsidRDefault="00152065" w:rsidP="00247940">
            <w:pPr>
              <w:pStyle w:val="BodyCopy"/>
              <w:numPr>
                <w:ilvl w:val="0"/>
                <w:numId w:val="14"/>
              </w:numPr>
              <w:tabs>
                <w:tab w:val="left" w:pos="8500"/>
              </w:tabs>
              <w:ind w:right="57"/>
            </w:pPr>
            <w:r>
              <w:t>the actions taken as a result of the concerns (e.g. consultation with the principal, report to DHHS Child Protection,</w:t>
            </w:r>
            <w:r>
              <w:rPr>
                <w:spacing w:val="-10"/>
              </w:rPr>
              <w:t xml:space="preserve"> </w:t>
            </w:r>
            <w:r>
              <w:t>etc.).</w:t>
            </w:r>
          </w:p>
          <w:p w14:paraId="3C9C7F1B" w14:textId="092D8E12" w:rsidR="00152065" w:rsidRDefault="00917386" w:rsidP="00F35A7B">
            <w:pPr>
              <w:pStyle w:val="BodyCopy"/>
              <w:tabs>
                <w:tab w:val="left" w:pos="8500"/>
              </w:tabs>
              <w:ind w:left="113" w:right="57"/>
            </w:pPr>
            <w:r>
              <w:t xml:space="preserve">Sacred Heart School </w:t>
            </w:r>
            <w:r w:rsidR="00152065" w:rsidRPr="008B275E">
              <w:t xml:space="preserve">staff </w:t>
            </w:r>
            <w:r w:rsidR="00152065">
              <w:t>can use the template provided in</w:t>
            </w:r>
            <w:r w:rsidR="00F35A7B">
              <w:t xml:space="preserve"> </w:t>
            </w:r>
            <w:hyperlink r:id="rId60">
              <w:r w:rsidR="00F35A7B" w:rsidRPr="00041D84">
                <w:rPr>
                  <w:rStyle w:val="Hyperlink"/>
                  <w:i/>
                </w:rPr>
                <w:t>PROTECT: Responding to Suspected Child Abuse: A Template for all Victorian Schools</w:t>
              </w:r>
            </w:hyperlink>
            <w:r w:rsidR="00152065">
              <w:t xml:space="preserve"> to record their notes.</w:t>
            </w:r>
          </w:p>
        </w:tc>
      </w:tr>
      <w:tr w:rsidR="00152065" w14:paraId="6658A066" w14:textId="77777777" w:rsidTr="00497B82">
        <w:trPr>
          <w:trHeight w:val="3960"/>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EBEBEB"/>
          </w:tcPr>
          <w:p w14:paraId="53E999FA" w14:textId="77777777" w:rsidR="00152065" w:rsidRDefault="00152065" w:rsidP="00497B82">
            <w:pPr>
              <w:pStyle w:val="BodyCopy"/>
              <w:ind w:left="113" w:right="57"/>
              <w:rPr>
                <w:b/>
              </w:rPr>
            </w:pPr>
            <w:r>
              <w:rPr>
                <w:b/>
              </w:rPr>
              <w:t>2. Discuss concerns</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EBEBEB"/>
          </w:tcPr>
          <w:p w14:paraId="43C4E536" w14:textId="6F6156C3" w:rsidR="00152065" w:rsidRDefault="00152065" w:rsidP="00497B82">
            <w:pPr>
              <w:pStyle w:val="BodyCopy"/>
              <w:tabs>
                <w:tab w:val="left" w:pos="8500"/>
              </w:tabs>
              <w:ind w:left="113" w:right="57"/>
            </w:pPr>
            <w:r>
              <w:t xml:space="preserve">Due to the complexity of child abuse incidents, disclosures and suspicions, it is recommended that concerns and observations regarding suspected physical or sexual abuse of </w:t>
            </w:r>
            <w:r w:rsidR="00F35A7B">
              <w:t>a child are discussed with the P</w:t>
            </w:r>
            <w:r>
              <w:t xml:space="preserve">rincipal or a member of the Leadership Team and/or </w:t>
            </w:r>
            <w:r w:rsidR="00F35A7B">
              <w:t xml:space="preserve">via the </w:t>
            </w:r>
            <w:r>
              <w:t>MACS Student Wellbeing Information Line.</w:t>
            </w:r>
          </w:p>
          <w:p w14:paraId="739A16D7" w14:textId="77777777" w:rsidR="00152065" w:rsidRDefault="00152065" w:rsidP="00497B82">
            <w:pPr>
              <w:pStyle w:val="BodyCopy"/>
              <w:tabs>
                <w:tab w:val="left" w:pos="8500"/>
              </w:tabs>
              <w:ind w:left="113" w:right="57"/>
            </w:pPr>
            <w:r>
              <w:t>This is not a legal requirement; however, it will help to ensure support is provided to all involved in matters of this nature. The confidentiality of these discussions must be maintained.</w:t>
            </w:r>
          </w:p>
          <w:p w14:paraId="796B2838" w14:textId="77777777" w:rsidR="00152065" w:rsidRDefault="00152065" w:rsidP="00497B82">
            <w:pPr>
              <w:pStyle w:val="BodyCopy"/>
              <w:tabs>
                <w:tab w:val="left" w:pos="8500"/>
              </w:tabs>
              <w:ind w:left="113" w:right="57"/>
            </w:pPr>
            <w:r>
              <w:t>You should then make your own assessment about whether you are required to make a report about the child or young person and to whom the report should be made.</w:t>
            </w:r>
          </w:p>
          <w:p w14:paraId="1EF2DEC3" w14:textId="358C8C5A" w:rsidR="00152065" w:rsidRDefault="00152065" w:rsidP="00497B82">
            <w:pPr>
              <w:pStyle w:val="BodyCopy"/>
              <w:tabs>
                <w:tab w:val="left" w:pos="8500"/>
              </w:tabs>
              <w:ind w:left="113" w:right="57"/>
              <w:rPr>
                <w:b/>
              </w:rPr>
            </w:pPr>
            <w:r>
              <w:rPr>
                <w:b/>
              </w:rPr>
              <w:t>It is important to remember that the duty to report abuse or suspicio</w:t>
            </w:r>
            <w:r w:rsidR="00F35A7B">
              <w:rPr>
                <w:b/>
              </w:rPr>
              <w:t>ns of abuse exists even if the P</w:t>
            </w:r>
            <w:r>
              <w:rPr>
                <w:b/>
              </w:rPr>
              <w:t>rincipal, member of the Leadership Team or a representative of MACS advises you not to proceed with reporting suspected abuse.</w:t>
            </w:r>
          </w:p>
        </w:tc>
      </w:tr>
      <w:tr w:rsidR="00152065" w14:paraId="1DF7C7C3" w14:textId="77777777" w:rsidTr="00497B82">
        <w:trPr>
          <w:trHeight w:val="4161"/>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10E66C8" w14:textId="7D7C8CE3" w:rsidR="00152065" w:rsidRDefault="00152065" w:rsidP="00497B82">
            <w:pPr>
              <w:pStyle w:val="BodyCopy"/>
              <w:ind w:left="113" w:right="57"/>
              <w:rPr>
                <w:b/>
              </w:rPr>
            </w:pPr>
            <w:r>
              <w:rPr>
                <w:b/>
              </w:rPr>
              <w:lastRenderedPageBreak/>
              <w:t>3. Gather and document information</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89FEEA" w14:textId="77777777" w:rsidR="00152065" w:rsidRDefault="00152065" w:rsidP="00497B82">
            <w:pPr>
              <w:pStyle w:val="BodyCopy"/>
              <w:tabs>
                <w:tab w:val="left" w:pos="8500"/>
              </w:tabs>
              <w:ind w:left="113" w:right="57"/>
            </w:pPr>
            <w:r>
              <w:t>Gather the relevant information necessary to make the report. This should include the following:</w:t>
            </w:r>
          </w:p>
          <w:p w14:paraId="59054560" w14:textId="77777777" w:rsidR="00152065" w:rsidRDefault="00152065" w:rsidP="00247940">
            <w:pPr>
              <w:pStyle w:val="BodyCopy"/>
              <w:numPr>
                <w:ilvl w:val="0"/>
                <w:numId w:val="15"/>
              </w:numPr>
              <w:tabs>
                <w:tab w:val="left" w:pos="8500"/>
              </w:tabs>
              <w:spacing w:after="60"/>
              <w:ind w:left="470" w:right="57" w:hanging="357"/>
            </w:pPr>
            <w:r>
              <w:t>full name, date of birth and residential address of the child or young</w:t>
            </w:r>
            <w:r>
              <w:rPr>
                <w:spacing w:val="-19"/>
              </w:rPr>
              <w:t xml:space="preserve"> </w:t>
            </w:r>
            <w:r>
              <w:t>person</w:t>
            </w:r>
          </w:p>
          <w:p w14:paraId="3A436312" w14:textId="77777777" w:rsidR="00152065" w:rsidRDefault="00152065" w:rsidP="00247940">
            <w:pPr>
              <w:pStyle w:val="BodyCopy"/>
              <w:numPr>
                <w:ilvl w:val="0"/>
                <w:numId w:val="15"/>
              </w:numPr>
              <w:tabs>
                <w:tab w:val="left" w:pos="8500"/>
              </w:tabs>
              <w:spacing w:after="60"/>
              <w:ind w:left="470" w:right="57" w:hanging="357"/>
            </w:pPr>
            <w:r>
              <w:t>details of the concerns and the reasons for those</w:t>
            </w:r>
            <w:r>
              <w:rPr>
                <w:spacing w:val="-13"/>
              </w:rPr>
              <w:t xml:space="preserve"> </w:t>
            </w:r>
            <w:r>
              <w:t>concerns</w:t>
            </w:r>
          </w:p>
          <w:p w14:paraId="463C724B" w14:textId="77777777" w:rsidR="00152065" w:rsidRDefault="00152065" w:rsidP="00247940">
            <w:pPr>
              <w:pStyle w:val="BodyCopy"/>
              <w:numPr>
                <w:ilvl w:val="0"/>
                <w:numId w:val="15"/>
              </w:numPr>
              <w:tabs>
                <w:tab w:val="left" w:pos="8500"/>
              </w:tabs>
              <w:spacing w:after="60"/>
              <w:ind w:left="470" w:right="57" w:hanging="357"/>
            </w:pPr>
            <w:r>
              <w:t>your involvement with the child or young</w:t>
            </w:r>
            <w:r>
              <w:rPr>
                <w:spacing w:val="-7"/>
              </w:rPr>
              <w:t xml:space="preserve"> </w:t>
            </w:r>
            <w:r>
              <w:t>person</w:t>
            </w:r>
          </w:p>
          <w:p w14:paraId="17F98F66" w14:textId="77777777" w:rsidR="00152065" w:rsidRDefault="00152065" w:rsidP="00247940">
            <w:pPr>
              <w:pStyle w:val="BodyCopy"/>
              <w:numPr>
                <w:ilvl w:val="0"/>
                <w:numId w:val="15"/>
              </w:numPr>
              <w:tabs>
                <w:tab w:val="left" w:pos="8500"/>
              </w:tabs>
              <w:ind w:right="57"/>
            </w:pPr>
            <w:r>
              <w:t>details of any other agencies which may be involved with the child or young</w:t>
            </w:r>
            <w:r>
              <w:rPr>
                <w:spacing w:val="-19"/>
              </w:rPr>
              <w:t xml:space="preserve"> </w:t>
            </w:r>
            <w:r>
              <w:t>person.</w:t>
            </w:r>
          </w:p>
          <w:p w14:paraId="5BFF01F6" w14:textId="45AF24D4" w:rsidR="00152065" w:rsidRDefault="00152065" w:rsidP="00497B82">
            <w:pPr>
              <w:pStyle w:val="BodyCopy"/>
              <w:tabs>
                <w:tab w:val="left" w:pos="8500"/>
              </w:tabs>
              <w:ind w:left="113" w:right="57"/>
            </w:pPr>
            <w:r>
              <w:t>This information should be collected and documented using</w:t>
            </w:r>
            <w:r w:rsidR="00DC3218">
              <w:t xml:space="preserve"> </w:t>
            </w:r>
            <w:hyperlink r:id="rId61">
              <w:r w:rsidR="00DC3218" w:rsidRPr="00041D84">
                <w:rPr>
                  <w:rStyle w:val="Hyperlink"/>
                  <w:i/>
                </w:rPr>
                <w:t>PROTECT: Responding to Suspected Child Abuse: A Template for all Victorian Schools</w:t>
              </w:r>
            </w:hyperlink>
            <w:r w:rsidR="00DC3218" w:rsidRPr="00DC3218">
              <w:t>.</w:t>
            </w:r>
            <w:r w:rsidR="00F50CC0">
              <w:t xml:space="preserve"> </w:t>
            </w:r>
            <w:r>
              <w:t>The template is to be used to record as much information as possible to provide when you make your report to either Victoria Police or DHHS Child Protection.</w:t>
            </w:r>
          </w:p>
          <w:p w14:paraId="60FB2643" w14:textId="337244A2" w:rsidR="00152065" w:rsidRDefault="00152065" w:rsidP="00497B82">
            <w:pPr>
              <w:pStyle w:val="BodyCopy"/>
              <w:tabs>
                <w:tab w:val="left" w:pos="8500"/>
              </w:tabs>
              <w:ind w:left="113" w:right="57"/>
              <w:rPr>
                <w:b/>
              </w:rPr>
            </w:pPr>
            <w:r>
              <w:t xml:space="preserve">It is critical that completing the template does not impact on reporting times – </w:t>
            </w:r>
            <w:r>
              <w:rPr>
                <w:b/>
              </w:rPr>
              <w:t xml:space="preserve">if </w:t>
            </w:r>
            <w:r w:rsidR="00917386">
              <w:rPr>
                <w:b/>
              </w:rPr>
              <w:t xml:space="preserve">a child is in immediate danger, nSacred Haert School </w:t>
            </w:r>
            <w:r w:rsidRPr="008B275E">
              <w:rPr>
                <w:b/>
              </w:rPr>
              <w:t xml:space="preserve">staff </w:t>
            </w:r>
            <w:r>
              <w:rPr>
                <w:b/>
              </w:rPr>
              <w:t>need to report the matter to Victoria Police immediately.</w:t>
            </w:r>
          </w:p>
        </w:tc>
      </w:tr>
      <w:tr w:rsidR="00152065" w14:paraId="25E08709" w14:textId="77777777" w:rsidTr="007D2414">
        <w:trPr>
          <w:trHeight w:val="1270"/>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EBEBEB"/>
          </w:tcPr>
          <w:p w14:paraId="45B73B23" w14:textId="77777777" w:rsidR="00152065" w:rsidRDefault="00152065" w:rsidP="00497B82">
            <w:pPr>
              <w:pStyle w:val="BodyCopy"/>
              <w:ind w:left="113" w:right="57"/>
              <w:rPr>
                <w:b/>
              </w:rPr>
            </w:pPr>
            <w:r>
              <w:rPr>
                <w:b/>
              </w:rPr>
              <w:t>4. Make the report</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EBEBEB"/>
          </w:tcPr>
          <w:p w14:paraId="21648981" w14:textId="77777777" w:rsidR="00152065" w:rsidRDefault="00152065" w:rsidP="00497B82">
            <w:pPr>
              <w:pStyle w:val="BodyCopy"/>
              <w:ind w:left="113" w:right="57"/>
              <w:rPr>
                <w:b/>
              </w:rPr>
            </w:pPr>
            <w:r>
              <w:rPr>
                <w:b/>
              </w:rPr>
              <w:t>To report concerns which are life-threatening, phone 000 or the local police station.</w:t>
            </w:r>
          </w:p>
          <w:p w14:paraId="28FBE0E6" w14:textId="130827ED" w:rsidR="00152065" w:rsidRDefault="00152065" w:rsidP="00497B82">
            <w:pPr>
              <w:pStyle w:val="BodyCopy"/>
              <w:ind w:left="113" w:right="57"/>
            </w:pPr>
            <w:r>
              <w:t xml:space="preserve">Where the </w:t>
            </w:r>
            <w:r>
              <w:rPr>
                <w:b/>
              </w:rPr>
              <w:t xml:space="preserve">source of the abuse comes from </w:t>
            </w:r>
            <w:r w:rsidR="00917386">
              <w:rPr>
                <w:b/>
              </w:rPr>
              <w:t>within Sacred Heart School</w:t>
            </w:r>
            <w:r w:rsidRPr="008B275E">
              <w:t>, that is, the suspec</w:t>
            </w:r>
            <w:r w:rsidR="00917386">
              <w:t xml:space="preserve">ted or alleged abuse involves a Sacred Heart School </w:t>
            </w:r>
            <w:r w:rsidRPr="008B275E">
              <w:t xml:space="preserve">staff member, volunteer, allied health practitioner, officer/office holder, contractor or visitor </w:t>
            </w:r>
            <w:r>
              <w:t>at the school:</w:t>
            </w:r>
          </w:p>
          <w:p w14:paraId="61EF9286" w14:textId="74C674C3" w:rsidR="00152065" w:rsidRDefault="00DC3218" w:rsidP="00247940">
            <w:pPr>
              <w:pStyle w:val="BodyCopy"/>
              <w:numPr>
                <w:ilvl w:val="0"/>
                <w:numId w:val="16"/>
              </w:numPr>
              <w:spacing w:after="60"/>
              <w:ind w:left="470" w:right="57" w:hanging="357"/>
            </w:pPr>
            <w:r>
              <w:t>contact Victoria Police, which</w:t>
            </w:r>
            <w:r w:rsidR="00152065">
              <w:t xml:space="preserve"> will contact DHHS Child Protection when</w:t>
            </w:r>
            <w:r w:rsidR="00152065">
              <w:rPr>
                <w:spacing w:val="-18"/>
              </w:rPr>
              <w:t xml:space="preserve"> </w:t>
            </w:r>
            <w:r w:rsidR="00152065">
              <w:t>appropriate</w:t>
            </w:r>
          </w:p>
          <w:p w14:paraId="3ED4F6A5" w14:textId="77777777" w:rsidR="00152065" w:rsidRDefault="00152065" w:rsidP="00247940">
            <w:pPr>
              <w:pStyle w:val="BodyCopy"/>
              <w:numPr>
                <w:ilvl w:val="0"/>
                <w:numId w:val="16"/>
              </w:numPr>
              <w:spacing w:after="60"/>
              <w:ind w:left="470" w:right="57" w:hanging="357"/>
            </w:pPr>
            <w:r>
              <w:t>report internally</w:t>
            </w:r>
            <w:r>
              <w:rPr>
                <w:spacing w:val="-4"/>
              </w:rPr>
              <w:t xml:space="preserve"> </w:t>
            </w:r>
            <w:r>
              <w:t>to:</w:t>
            </w:r>
          </w:p>
          <w:p w14:paraId="6DAB491E" w14:textId="0A4C4FD6" w:rsidR="00152065" w:rsidRDefault="00DC3218" w:rsidP="00247940">
            <w:pPr>
              <w:pStyle w:val="BodyCopy"/>
              <w:numPr>
                <w:ilvl w:val="0"/>
                <w:numId w:val="17"/>
              </w:numPr>
              <w:spacing w:after="60"/>
              <w:ind w:right="57"/>
            </w:pPr>
            <w:r>
              <w:t>the P</w:t>
            </w:r>
            <w:r w:rsidR="00152065">
              <w:t>rincipal,</w:t>
            </w:r>
            <w:r>
              <w:t xml:space="preserve"> or the Leadership Team if the P</w:t>
            </w:r>
            <w:r w:rsidR="00152065">
              <w:t>rincipal is involved in the allegation</w:t>
            </w:r>
          </w:p>
          <w:p w14:paraId="0CA7D93C" w14:textId="18176153" w:rsidR="00497B82" w:rsidRDefault="00497B82" w:rsidP="00247940">
            <w:pPr>
              <w:pStyle w:val="BodyCopy"/>
              <w:numPr>
                <w:ilvl w:val="0"/>
                <w:numId w:val="17"/>
              </w:numPr>
              <w:ind w:right="57"/>
            </w:pPr>
            <w:r>
              <w:t xml:space="preserve">MACS </w:t>
            </w:r>
            <w:r w:rsidR="00DC3218">
              <w:t xml:space="preserve">Student Wellbeing </w:t>
            </w:r>
            <w:r>
              <w:t>Information Line (9267</w:t>
            </w:r>
            <w:r>
              <w:rPr>
                <w:spacing w:val="-6"/>
              </w:rPr>
              <w:t xml:space="preserve"> </w:t>
            </w:r>
            <w:r>
              <w:t>0228).</w:t>
            </w:r>
          </w:p>
          <w:p w14:paraId="1E459616" w14:textId="77777777" w:rsidR="00497B82" w:rsidRDefault="00497B82" w:rsidP="00497B82">
            <w:pPr>
              <w:pStyle w:val="BodyCopy"/>
              <w:ind w:left="113" w:right="57"/>
            </w:pPr>
            <w:r>
              <w:t xml:space="preserve">Where the source of the suspected or alleged abuse comes from </w:t>
            </w:r>
            <w:r>
              <w:rPr>
                <w:b/>
              </w:rPr>
              <w:t>within the child’s family or community</w:t>
            </w:r>
            <w:r>
              <w:t>, you must:</w:t>
            </w:r>
          </w:p>
          <w:p w14:paraId="6E9B81D0" w14:textId="77777777" w:rsidR="00497B82" w:rsidRDefault="00497B82" w:rsidP="00247940">
            <w:pPr>
              <w:pStyle w:val="BodyCopy"/>
              <w:numPr>
                <w:ilvl w:val="0"/>
                <w:numId w:val="18"/>
              </w:numPr>
              <w:spacing w:after="60"/>
              <w:ind w:left="470" w:right="57" w:hanging="357"/>
            </w:pPr>
            <w:r>
              <w:t>report sexual abuse and grooming to Victoria</w:t>
            </w:r>
            <w:r>
              <w:rPr>
                <w:spacing w:val="-11"/>
              </w:rPr>
              <w:t xml:space="preserve"> </w:t>
            </w:r>
            <w:r>
              <w:t>Police</w:t>
            </w:r>
          </w:p>
          <w:p w14:paraId="5ECFEEC3" w14:textId="77777777" w:rsidR="00497B82" w:rsidRDefault="00497B82" w:rsidP="00247940">
            <w:pPr>
              <w:pStyle w:val="BodyCopy"/>
              <w:numPr>
                <w:ilvl w:val="0"/>
                <w:numId w:val="18"/>
              </w:numPr>
              <w:spacing w:after="60"/>
              <w:ind w:left="470" w:right="57" w:hanging="357"/>
              <w:rPr>
                <w:b/>
              </w:rPr>
            </w:pPr>
            <w:r>
              <w:t>report the matter to</w:t>
            </w:r>
            <w:r>
              <w:rPr>
                <w:color w:val="0000FF"/>
              </w:rPr>
              <w:t xml:space="preserve"> </w:t>
            </w:r>
            <w:hyperlink r:id="rId62">
              <w:r w:rsidRPr="00DC3218">
                <w:rPr>
                  <w:rStyle w:val="Hyperlink"/>
                </w:rPr>
                <w:t>DHHS Child Protection</w:t>
              </w:r>
              <w:r>
                <w:rPr>
                  <w:color w:val="0000FF"/>
                </w:rPr>
                <w:t xml:space="preserve"> </w:t>
              </w:r>
            </w:hyperlink>
            <w:r>
              <w:t xml:space="preserve">if you consider the child to be in need of protection due to child abuse, or that they have been, are being or are at risk of being harmed due to any form of abuse, including family violence. If after hours, call the </w:t>
            </w:r>
            <w:r>
              <w:rPr>
                <w:b/>
              </w:rPr>
              <w:t>Child Protection Emergency Service on 13 12</w:t>
            </w:r>
            <w:r>
              <w:rPr>
                <w:b/>
                <w:spacing w:val="-9"/>
              </w:rPr>
              <w:t xml:space="preserve"> </w:t>
            </w:r>
            <w:r>
              <w:rPr>
                <w:b/>
              </w:rPr>
              <w:t>78</w:t>
            </w:r>
          </w:p>
          <w:p w14:paraId="6A07A5C0" w14:textId="77777777" w:rsidR="00497B82" w:rsidRDefault="00497B82" w:rsidP="00247940">
            <w:pPr>
              <w:pStyle w:val="BodyCopy"/>
              <w:numPr>
                <w:ilvl w:val="0"/>
                <w:numId w:val="18"/>
              </w:numPr>
              <w:spacing w:after="60"/>
              <w:ind w:left="470" w:right="57" w:hanging="357"/>
            </w:pPr>
            <w:r>
              <w:t>report internally</w:t>
            </w:r>
            <w:r>
              <w:rPr>
                <w:spacing w:val="-4"/>
              </w:rPr>
              <w:t xml:space="preserve"> </w:t>
            </w:r>
            <w:r>
              <w:t>to:</w:t>
            </w:r>
          </w:p>
          <w:p w14:paraId="426E9AB4" w14:textId="6D786B9C" w:rsidR="00497B82" w:rsidRDefault="00DC3218" w:rsidP="00247940">
            <w:pPr>
              <w:pStyle w:val="BodyCopy"/>
              <w:numPr>
                <w:ilvl w:val="0"/>
                <w:numId w:val="19"/>
              </w:numPr>
              <w:spacing w:after="60"/>
              <w:ind w:right="57"/>
            </w:pPr>
            <w:r>
              <w:t>the P</w:t>
            </w:r>
            <w:r w:rsidR="00497B82">
              <w:t>rincipal, or a member</w:t>
            </w:r>
            <w:r>
              <w:t xml:space="preserve"> of the Leadership Team if the P</w:t>
            </w:r>
            <w:r w:rsidR="00497B82">
              <w:t>rincipal is</w:t>
            </w:r>
            <w:r w:rsidR="00497B82">
              <w:rPr>
                <w:spacing w:val="-16"/>
              </w:rPr>
              <w:t xml:space="preserve"> </w:t>
            </w:r>
            <w:r w:rsidR="00497B82">
              <w:t>unavailable</w:t>
            </w:r>
          </w:p>
          <w:p w14:paraId="0B06FB3A" w14:textId="3FC529FF" w:rsidR="00497B82" w:rsidRDefault="00497B82" w:rsidP="00247940">
            <w:pPr>
              <w:pStyle w:val="BodyCopy"/>
              <w:numPr>
                <w:ilvl w:val="0"/>
                <w:numId w:val="19"/>
              </w:numPr>
              <w:ind w:right="57"/>
            </w:pPr>
            <w:r>
              <w:t xml:space="preserve">MACS </w:t>
            </w:r>
            <w:r w:rsidR="00DC3218">
              <w:t xml:space="preserve">Student </w:t>
            </w:r>
            <w:r>
              <w:t>Wellbeing Information Line (9267</w:t>
            </w:r>
            <w:r>
              <w:rPr>
                <w:spacing w:val="-9"/>
              </w:rPr>
              <w:t xml:space="preserve"> </w:t>
            </w:r>
            <w:r>
              <w:t>0228).</w:t>
            </w:r>
          </w:p>
        </w:tc>
      </w:tr>
      <w:tr w:rsidR="00152065" w14:paraId="66AAC741" w14:textId="77777777" w:rsidTr="00497B82">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PrEx>
        <w:trPr>
          <w:trHeight w:val="2904"/>
        </w:trPr>
        <w:tc>
          <w:tcPr>
            <w:tcW w:w="1560" w:type="dxa"/>
            <w:gridSpan w:val="2"/>
          </w:tcPr>
          <w:p w14:paraId="110CECA9" w14:textId="77777777" w:rsidR="00152065" w:rsidRDefault="00152065" w:rsidP="00497B82">
            <w:pPr>
              <w:pStyle w:val="BodyCopy"/>
              <w:ind w:left="113" w:right="57"/>
              <w:rPr>
                <w:b/>
              </w:rPr>
            </w:pPr>
            <w:r>
              <w:rPr>
                <w:b/>
              </w:rPr>
              <w:lastRenderedPageBreak/>
              <w:t>5. Document written records of report</w:t>
            </w:r>
          </w:p>
        </w:tc>
        <w:tc>
          <w:tcPr>
            <w:tcW w:w="7512" w:type="dxa"/>
          </w:tcPr>
          <w:p w14:paraId="37DFD408" w14:textId="77777777" w:rsidR="00152065" w:rsidRDefault="00152065" w:rsidP="00497B82">
            <w:pPr>
              <w:pStyle w:val="BodyCopy"/>
              <w:ind w:left="113" w:right="57"/>
            </w:pPr>
            <w:r>
              <w:t>Make a written record of the report, including the following information:</w:t>
            </w:r>
          </w:p>
          <w:p w14:paraId="20D5F912" w14:textId="09E8EBE3" w:rsidR="00152065" w:rsidRDefault="00152065" w:rsidP="00247940">
            <w:pPr>
              <w:pStyle w:val="BodyCopy"/>
              <w:numPr>
                <w:ilvl w:val="0"/>
                <w:numId w:val="20"/>
              </w:numPr>
              <w:spacing w:after="60"/>
              <w:ind w:left="470" w:right="57" w:hanging="357"/>
            </w:pPr>
            <w:r>
              <w:t>the date and time of the report</w:t>
            </w:r>
            <w:r w:rsidR="00DC3218">
              <w:t>,</w:t>
            </w:r>
            <w:r>
              <w:t xml:space="preserve"> and a summary of what was</w:t>
            </w:r>
            <w:r>
              <w:rPr>
                <w:spacing w:val="-15"/>
              </w:rPr>
              <w:t xml:space="preserve"> </w:t>
            </w:r>
            <w:r>
              <w:t>reported</w:t>
            </w:r>
          </w:p>
          <w:p w14:paraId="4BC0E9ED" w14:textId="47AE2B8C" w:rsidR="00152065" w:rsidRDefault="00152065" w:rsidP="00247940">
            <w:pPr>
              <w:pStyle w:val="BodyCopy"/>
              <w:numPr>
                <w:ilvl w:val="0"/>
                <w:numId w:val="20"/>
              </w:numPr>
              <w:ind w:right="57"/>
            </w:pPr>
            <w:r>
              <w:t>the name and position of the person who made the report</w:t>
            </w:r>
            <w:r w:rsidR="00DC3218">
              <w:t>,</w:t>
            </w:r>
            <w:r>
              <w:t xml:space="preserve"> and the person who received the report.</w:t>
            </w:r>
          </w:p>
          <w:p w14:paraId="42DB0064" w14:textId="5F49C7A8" w:rsidR="00152065" w:rsidRDefault="00152065" w:rsidP="00DC3218">
            <w:pPr>
              <w:pStyle w:val="BodyCopy"/>
              <w:ind w:left="113" w:right="57"/>
            </w:pPr>
            <w:r>
              <w:t>The information initially recorded in</w:t>
            </w:r>
            <w:r w:rsidR="00DC3218">
              <w:t xml:space="preserve"> </w:t>
            </w:r>
            <w:hyperlink r:id="rId63">
              <w:r w:rsidR="00DC3218" w:rsidRPr="00041D84">
                <w:rPr>
                  <w:rStyle w:val="Hyperlink"/>
                  <w:i/>
                </w:rPr>
                <w:t>PROTECT: Responding to Suspected Child Abuse: A Template for all Victorian Schools</w:t>
              </w:r>
            </w:hyperlink>
            <w:r>
              <w:t xml:space="preserve"> and any additional information provided to either Victoria Police or DHHS Child Protection are to be stored securely and maintained </w:t>
            </w:r>
            <w:r>
              <w:rPr>
                <w:b/>
              </w:rPr>
              <w:t xml:space="preserve">indefinitely </w:t>
            </w:r>
            <w:r w:rsidRPr="008B275E">
              <w:t xml:space="preserve">by </w:t>
            </w:r>
            <w:r w:rsidR="00917386">
              <w:t>Sacred Heart Schoo l</w:t>
            </w:r>
            <w:r w:rsidRPr="008B275E">
              <w:t xml:space="preserve">to </w:t>
            </w:r>
            <w:r>
              <w:t>ensure that records are accessible upon request by external authorities investigating the matter.</w:t>
            </w:r>
          </w:p>
        </w:tc>
      </w:tr>
      <w:tr w:rsidR="00152065" w14:paraId="69D10A72" w14:textId="77777777" w:rsidTr="00497B82">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PrEx>
        <w:trPr>
          <w:trHeight w:val="1569"/>
        </w:trPr>
        <w:tc>
          <w:tcPr>
            <w:tcW w:w="1560" w:type="dxa"/>
            <w:gridSpan w:val="2"/>
            <w:shd w:val="clear" w:color="auto" w:fill="EBEBEB"/>
          </w:tcPr>
          <w:p w14:paraId="40AAFB07" w14:textId="77777777" w:rsidR="00152065" w:rsidRDefault="00152065" w:rsidP="00497B82">
            <w:pPr>
              <w:pStyle w:val="BodyCopy"/>
              <w:ind w:left="113" w:right="57"/>
              <w:rPr>
                <w:b/>
              </w:rPr>
            </w:pPr>
            <w:r>
              <w:rPr>
                <w:b/>
              </w:rPr>
              <w:t>6. Additional steps for overseas students</w:t>
            </w:r>
          </w:p>
        </w:tc>
        <w:tc>
          <w:tcPr>
            <w:tcW w:w="7512" w:type="dxa"/>
            <w:shd w:val="clear" w:color="auto" w:fill="EBEBEB"/>
          </w:tcPr>
          <w:p w14:paraId="47F3AA17" w14:textId="15391D05" w:rsidR="00152065" w:rsidRDefault="00152065" w:rsidP="005C78F2">
            <w:pPr>
              <w:pStyle w:val="BodyCopy"/>
              <w:ind w:left="113" w:right="57"/>
            </w:pPr>
            <w:r>
              <w:t>Where a child protection incident, disclosure or suspicion involves an international student at the school and the school has issued a Confirmation of Appropriate Accommodation and Welfare (CAAW) letter for that student (thereby assuming</w:t>
            </w:r>
            <w:r w:rsidR="005C78F2">
              <w:t xml:space="preserve"> </w:t>
            </w:r>
            <w:r>
              <w:t>responsibility for the child’s accommodation, support and general welfare), the school will also need to contact the Victorian Registration and Qualifications Authority (VRQA).</w:t>
            </w:r>
          </w:p>
        </w:tc>
      </w:tr>
    </w:tbl>
    <w:p w14:paraId="20A7E871" w14:textId="77777777" w:rsidR="00152065" w:rsidRDefault="00152065" w:rsidP="007D2414">
      <w:pPr>
        <w:pStyle w:val="Heading6"/>
      </w:pPr>
      <w:r>
        <w:t>Reporting that is non-mandatory</w:t>
      </w:r>
    </w:p>
    <w:p w14:paraId="648CF311" w14:textId="03CFDE71" w:rsidR="00152065" w:rsidRDefault="00917386" w:rsidP="00152065">
      <w:pPr>
        <w:pStyle w:val="BodyCopy"/>
      </w:pPr>
      <w:r>
        <w:t xml:space="preserve">Sacred Heart School </w:t>
      </w:r>
      <w:r w:rsidR="00152065" w:rsidRPr="008B275E">
        <w:t>staff members, volunteers, contractors and other service providers who are not mandatory reporters nevertheless have professional and moral (and sometimes legal) obligations to report a child protection incident, disclosur</w:t>
      </w:r>
      <w:r>
        <w:t xml:space="preserve">e or suspicion. Please refer to Sacred Heart School </w:t>
      </w:r>
      <w:r w:rsidR="00152065" w:rsidRPr="008B275E">
        <w:t xml:space="preserve">protocols in relation to reporting a child protection incident, disclosure or suspicion that is not the subject of </w:t>
      </w:r>
      <w:r w:rsidR="00152065">
        <w:t>a mandatory reporting</w:t>
      </w:r>
      <w:r w:rsidR="00152065">
        <w:rPr>
          <w:spacing w:val="-8"/>
        </w:rPr>
        <w:t xml:space="preserve"> </w:t>
      </w:r>
      <w:r w:rsidR="00152065">
        <w:t>obligation.</w:t>
      </w:r>
    </w:p>
    <w:p w14:paraId="0AB28369" w14:textId="77777777" w:rsidR="00152065" w:rsidRPr="007D2414" w:rsidRDefault="00152065" w:rsidP="007D2414">
      <w:pPr>
        <w:pStyle w:val="Heading6"/>
      </w:pPr>
      <w:r w:rsidRPr="007D2414">
        <w:t>How to report allegations of reportable conduct</w:t>
      </w:r>
    </w:p>
    <w:p w14:paraId="7D67FF59" w14:textId="4586E239" w:rsidR="00152065" w:rsidRDefault="00152065" w:rsidP="00152065">
      <w:pPr>
        <w:pStyle w:val="BodyCopy"/>
      </w:pPr>
      <w:r>
        <w:t xml:space="preserve">The table below describes the information to include when making </w:t>
      </w:r>
      <w:r>
        <w:rPr>
          <w:b/>
        </w:rPr>
        <w:t xml:space="preserve">an allegation of reportable conduct </w:t>
      </w:r>
      <w:r>
        <w:t xml:space="preserve">about an employee (persons engaged by the entity such as volunteers, contractors, office holders, board members, board committee members, school advisory council members and officers of a religious body) at the school. The Reportable Conduct Scheme is in addition to a </w:t>
      </w:r>
      <w:r w:rsidR="00917386">
        <w:t xml:space="preserve">Sacred Heart School </w:t>
      </w:r>
      <w:r w:rsidRPr="008B275E">
        <w:t xml:space="preserve">staff </w:t>
      </w:r>
      <w:r>
        <w:t>member’s mandatory reporting or criminal reporting obligations. Reference should also be made to the Reportable Conduct Policy if an allegation of reportable conduct is made.</w:t>
      </w:r>
    </w:p>
    <w:p w14:paraId="5C580365" w14:textId="77777777" w:rsidR="00152065" w:rsidRDefault="00152065" w:rsidP="00152065">
      <w:pPr>
        <w:pStyle w:val="BodyCopy"/>
      </w:pPr>
      <w:r>
        <w:t>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p>
    <w:p w14:paraId="53A07E9B" w14:textId="755764F9" w:rsidR="00152065" w:rsidRDefault="00152065" w:rsidP="00152065">
      <w:pPr>
        <w:pStyle w:val="BodyCopy"/>
        <w:rPr>
          <w:rStyle w:val="Hyperlink"/>
          <w:color w:val="595959" w:themeColor="text1" w:themeTint="A6"/>
          <w:u w:val="none"/>
        </w:rPr>
      </w:pPr>
      <w:r>
        <w:t xml:space="preserve">For further support and advice regarding reporting conduct </w:t>
      </w:r>
      <w:r w:rsidR="00917386">
        <w:t xml:space="preserve">in Sacred Heart School </w:t>
      </w:r>
      <w:r w:rsidRPr="008B275E">
        <w:t xml:space="preserve">under </w:t>
      </w:r>
      <w:r>
        <w:t>the Reportable Conduct Scheme, conta</w:t>
      </w:r>
      <w:r w:rsidR="00DC3218">
        <w:t>ct the MACS Employee Relations Unit on 03</w:t>
      </w:r>
      <w:r>
        <w:t xml:space="preserve"> 9267 0431 or </w:t>
      </w:r>
      <w:hyperlink r:id="rId64" w:history="1">
        <w:r w:rsidR="00235501" w:rsidRPr="0029765D">
          <w:rPr>
            <w:rStyle w:val="Hyperlink"/>
          </w:rPr>
          <w:t>ceoir@macs.vic.edu.au</w:t>
        </w:r>
        <w:r w:rsidR="00235501" w:rsidRPr="00F960EC">
          <w:rPr>
            <w:rStyle w:val="Hyperlink"/>
            <w:color w:val="595959" w:themeColor="text1" w:themeTint="A6"/>
            <w:u w:val="none"/>
          </w:rPr>
          <w:t>.</w:t>
        </w:r>
      </w:hyperlink>
    </w:p>
    <w:p w14:paraId="7E1D1E11" w14:textId="3E175B00" w:rsidR="00DC3218" w:rsidRPr="00383507" w:rsidRDefault="00DC3218" w:rsidP="00383507">
      <w:r w:rsidRPr="00383507">
        <w:br w:type="page"/>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229"/>
      </w:tblGrid>
      <w:tr w:rsidR="00152065" w14:paraId="09B42B20" w14:textId="77777777" w:rsidTr="00235501">
        <w:trPr>
          <w:trHeight w:val="426"/>
        </w:trPr>
        <w:tc>
          <w:tcPr>
            <w:tcW w:w="8931" w:type="dxa"/>
            <w:gridSpan w:val="2"/>
            <w:tcBorders>
              <w:top w:val="single" w:sz="4" w:space="0" w:color="A6A6A6" w:themeColor="background1" w:themeShade="A6"/>
              <w:left w:val="nil"/>
              <w:bottom w:val="single" w:sz="4" w:space="0" w:color="A6A6A6" w:themeColor="background1" w:themeShade="A6"/>
              <w:right w:val="nil"/>
            </w:tcBorders>
            <w:shd w:val="clear" w:color="auto" w:fill="1C92CD"/>
          </w:tcPr>
          <w:p w14:paraId="6035C42F" w14:textId="77777777" w:rsidR="00152065" w:rsidRDefault="00152065" w:rsidP="007D2414">
            <w:pPr>
              <w:pStyle w:val="BodyCopy"/>
              <w:spacing w:after="60"/>
              <w:ind w:left="113" w:right="57"/>
              <w:rPr>
                <w:b/>
              </w:rPr>
            </w:pPr>
            <w:r>
              <w:rPr>
                <w:b/>
                <w:color w:val="FFFFFF"/>
              </w:rPr>
              <w:lastRenderedPageBreak/>
              <w:t>Making an Allegation of Reportable Conduct</w:t>
            </w:r>
          </w:p>
        </w:tc>
      </w:tr>
      <w:tr w:rsidR="00152065" w14:paraId="5C76A971" w14:textId="77777777" w:rsidTr="00235501">
        <w:trPr>
          <w:trHeight w:val="424"/>
        </w:trPr>
        <w:tc>
          <w:tcPr>
            <w:tcW w:w="170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C92CD"/>
          </w:tcPr>
          <w:p w14:paraId="5FE71B40" w14:textId="77777777" w:rsidR="00152065" w:rsidRDefault="00152065" w:rsidP="007D2414">
            <w:pPr>
              <w:pStyle w:val="BodyCopy"/>
              <w:spacing w:after="60"/>
              <w:ind w:left="113" w:right="57"/>
              <w:rPr>
                <w:b/>
              </w:rPr>
            </w:pPr>
            <w:r>
              <w:rPr>
                <w:b/>
                <w:color w:val="FFFFFF"/>
              </w:rPr>
              <w:t>Step</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C92CD"/>
          </w:tcPr>
          <w:p w14:paraId="400D6208" w14:textId="77777777" w:rsidR="00152065" w:rsidRDefault="00152065" w:rsidP="007D2414">
            <w:pPr>
              <w:pStyle w:val="BodyCopy"/>
              <w:spacing w:after="60"/>
              <w:ind w:left="113" w:right="57"/>
              <w:rPr>
                <w:b/>
              </w:rPr>
            </w:pPr>
            <w:r>
              <w:rPr>
                <w:b/>
                <w:color w:val="FFFFFF"/>
              </w:rPr>
              <w:t>Description</w:t>
            </w:r>
          </w:p>
        </w:tc>
      </w:tr>
      <w:tr w:rsidR="00152065" w14:paraId="3F0A8675" w14:textId="77777777" w:rsidTr="00235501">
        <w:trPr>
          <w:trHeight w:val="1603"/>
        </w:trPr>
        <w:tc>
          <w:tcPr>
            <w:tcW w:w="170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F4F3A67" w14:textId="77777777" w:rsidR="00152065" w:rsidRDefault="00152065" w:rsidP="00235501">
            <w:pPr>
              <w:pStyle w:val="BodyCopy"/>
              <w:ind w:left="113" w:right="57"/>
              <w:rPr>
                <w:b/>
              </w:rPr>
            </w:pPr>
            <w:r>
              <w:rPr>
                <w:b/>
              </w:rPr>
              <w:t>1. Keep notes</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D805FE7" w14:textId="77777777" w:rsidR="00152065" w:rsidRDefault="00152065" w:rsidP="00235501">
            <w:pPr>
              <w:pStyle w:val="BodyCopy"/>
              <w:ind w:left="113" w:right="57"/>
            </w:pPr>
            <w:r>
              <w:t>Keep comprehensive notes that are dated and include the following information:</w:t>
            </w:r>
          </w:p>
          <w:p w14:paraId="30EBFCA2" w14:textId="77777777" w:rsidR="00152065" w:rsidRDefault="00152065" w:rsidP="00247940">
            <w:pPr>
              <w:pStyle w:val="BodyCopy"/>
              <w:numPr>
                <w:ilvl w:val="0"/>
                <w:numId w:val="21"/>
              </w:numPr>
              <w:spacing w:after="60"/>
              <w:ind w:left="470" w:right="57" w:hanging="357"/>
            </w:pPr>
            <w:r>
              <w:t>a description of the concerns (e.g. physical injuries, student</w:t>
            </w:r>
            <w:r>
              <w:rPr>
                <w:spacing w:val="-10"/>
              </w:rPr>
              <w:t xml:space="preserve"> </w:t>
            </w:r>
            <w:r>
              <w:t>behaviour)</w:t>
            </w:r>
          </w:p>
          <w:p w14:paraId="684792EA" w14:textId="77777777" w:rsidR="00152065" w:rsidRDefault="00152065" w:rsidP="00247940">
            <w:pPr>
              <w:pStyle w:val="BodyCopy"/>
              <w:numPr>
                <w:ilvl w:val="0"/>
                <w:numId w:val="21"/>
              </w:numPr>
              <w:spacing w:after="60"/>
              <w:ind w:left="470" w:right="57" w:hanging="357"/>
            </w:pPr>
            <w:r>
              <w:t>the source of those concerns (e.g. observation, report from child or another</w:t>
            </w:r>
            <w:r>
              <w:rPr>
                <w:spacing w:val="-21"/>
              </w:rPr>
              <w:t xml:space="preserve"> </w:t>
            </w:r>
            <w:r>
              <w:t>person)</w:t>
            </w:r>
          </w:p>
          <w:p w14:paraId="1CDC0077" w14:textId="3B992E0E" w:rsidR="00152065" w:rsidRDefault="00152065" w:rsidP="00247940">
            <w:pPr>
              <w:pStyle w:val="BodyCopy"/>
              <w:numPr>
                <w:ilvl w:val="0"/>
                <w:numId w:val="21"/>
              </w:numPr>
              <w:ind w:right="57"/>
            </w:pPr>
            <w:r>
              <w:t>any actions taken as a result of the concer</w:t>
            </w:r>
            <w:r w:rsidR="00383507">
              <w:t>ns (e.g. consultation with the P</w:t>
            </w:r>
            <w:r>
              <w:t>rincipal, report to DHHS Child Protection,</w:t>
            </w:r>
            <w:r>
              <w:rPr>
                <w:spacing w:val="-10"/>
              </w:rPr>
              <w:t xml:space="preserve"> </w:t>
            </w:r>
            <w:r>
              <w:t>etc.).</w:t>
            </w:r>
          </w:p>
        </w:tc>
      </w:tr>
      <w:tr w:rsidR="00152065" w14:paraId="126CE90E" w14:textId="77777777" w:rsidTr="00235501">
        <w:trPr>
          <w:trHeight w:val="2283"/>
        </w:trPr>
        <w:tc>
          <w:tcPr>
            <w:tcW w:w="170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EBEBEB"/>
          </w:tcPr>
          <w:p w14:paraId="11D51D4F" w14:textId="77777777" w:rsidR="00152065" w:rsidRDefault="00152065" w:rsidP="00235501">
            <w:pPr>
              <w:pStyle w:val="BodyCopy"/>
              <w:ind w:left="113" w:right="57"/>
              <w:rPr>
                <w:b/>
              </w:rPr>
            </w:pPr>
            <w:r>
              <w:rPr>
                <w:b/>
              </w:rPr>
              <w:t>2. Make the report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EBEBEB"/>
          </w:tcPr>
          <w:p w14:paraId="37D21B45" w14:textId="607B5872" w:rsidR="00152065" w:rsidRDefault="00152065" w:rsidP="00BA0CB6">
            <w:pPr>
              <w:pStyle w:val="BodyCopy"/>
              <w:ind w:left="113" w:right="57"/>
            </w:pPr>
            <w:r>
              <w:t>As soon as a person forms a reasonable belief that an employee (persons engaged by the entity such as volunteers, contractors, office holders, board members, board committee members, school advisory council members and officers of a religious body) at the school has engaged in reportable conduct or misconduct that may involve reportable conduct, you must report t</w:t>
            </w:r>
            <w:r w:rsidR="00383507">
              <w:t>his allegation to the school’s Principal or, if the P</w:t>
            </w:r>
            <w:r>
              <w:t>rincipal is involved in the allegation, the Leadership Team or the Regional General Manager who will noti</w:t>
            </w:r>
            <w:r w:rsidR="00383507">
              <w:t>fy the MACS Employee Relations U</w:t>
            </w:r>
            <w:r>
              <w:t xml:space="preserve">nit </w:t>
            </w:r>
            <w:r w:rsidR="00383507">
              <w:t>on 03</w:t>
            </w:r>
            <w:r>
              <w:t xml:space="preserve"> 9267 0431 or </w:t>
            </w:r>
            <w:hyperlink r:id="rId65" w:history="1">
              <w:r w:rsidR="00383507">
                <w:rPr>
                  <w:rStyle w:val="Hyperlink"/>
                </w:rPr>
                <w:t>ceoir@macs.vic.edu.au</w:t>
              </w:r>
            </w:hyperlink>
            <w:r w:rsidR="00383507">
              <w:t>.</w:t>
            </w:r>
          </w:p>
        </w:tc>
      </w:tr>
    </w:tbl>
    <w:p w14:paraId="3887ED4A" w14:textId="6F67C603" w:rsidR="00152065" w:rsidRDefault="00152065" w:rsidP="007D2414">
      <w:pPr>
        <w:pStyle w:val="Heading6"/>
      </w:pPr>
      <w:r>
        <w:t xml:space="preserve">What should the principal of </w:t>
      </w:r>
      <w:r w:rsidR="00C03891">
        <w:rPr>
          <w:sz w:val="22"/>
        </w:rPr>
        <w:t xml:space="preserve">Sacred Heart School </w:t>
      </w:r>
      <w:r>
        <w:t>do about a reportable allegation?</w:t>
      </w:r>
    </w:p>
    <w:p w14:paraId="51A6FB8F" w14:textId="72B48DE6" w:rsidR="00152065" w:rsidRDefault="00152065" w:rsidP="00152065">
      <w:pPr>
        <w:pStyle w:val="BodyCopy"/>
        <w:rPr>
          <w:b/>
        </w:rPr>
      </w:pPr>
      <w:r>
        <w:t xml:space="preserve">Below are the steps that the </w:t>
      </w:r>
      <w:r w:rsidRPr="008B275E">
        <w:t xml:space="preserve">principal of </w:t>
      </w:r>
      <w:r w:rsidR="00C03891">
        <w:t xml:space="preserve">Sacred Heart School </w:t>
      </w:r>
      <w:r w:rsidRPr="008B275E">
        <w:t xml:space="preserve">must take if there is a potential reportable allegation. These steps are in general order of priority, but the guidance </w:t>
      </w:r>
      <w:r>
        <w:t xml:space="preserve">may change depending on the circumstances. </w:t>
      </w:r>
      <w:r>
        <w:rPr>
          <w:b/>
        </w:rPr>
        <w:t>In all cases</w:t>
      </w:r>
      <w:r w:rsidR="00383507">
        <w:rPr>
          <w:b/>
        </w:rPr>
        <w:t>,</w:t>
      </w:r>
      <w:r>
        <w:rPr>
          <w:b/>
        </w:rPr>
        <w:t xml:space="preserve"> reportable allegations must be referred to the MACS Employee Relations </w:t>
      </w:r>
      <w:r w:rsidR="00383507">
        <w:rPr>
          <w:b/>
        </w:rPr>
        <w:t>Unit as soon as practicable on 03</w:t>
      </w:r>
      <w:r>
        <w:rPr>
          <w:b/>
        </w:rPr>
        <w:t xml:space="preserve"> 9267 0431 or </w:t>
      </w:r>
      <w:hyperlink r:id="rId66" w:history="1">
        <w:r w:rsidR="00383507">
          <w:rPr>
            <w:rStyle w:val="Hyperlink"/>
            <w:b/>
          </w:rPr>
          <w:t>ceoir@macs.vic.edu.au</w:t>
        </w:r>
      </w:hyperlink>
      <w:r w:rsidR="00383507" w:rsidRPr="00383507">
        <w:rPr>
          <w:b/>
        </w:rPr>
        <w:t>.</w:t>
      </w:r>
    </w:p>
    <w:p w14:paraId="56EC5D1A" w14:textId="44BC8EBA" w:rsidR="00383507" w:rsidRDefault="00152065" w:rsidP="00152065">
      <w:pPr>
        <w:pStyle w:val="BodyCopy"/>
      </w:pPr>
      <w:r>
        <w:t>Reference should also be made to the Reportable Conduct Policy to ensure that all obligations are complied with in relation to reporting an allegation of reportable conduct.</w:t>
      </w:r>
    </w:p>
    <w:tbl>
      <w:tblPr>
        <w:tblW w:w="8931"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4465"/>
        <w:gridCol w:w="4466"/>
      </w:tblGrid>
      <w:tr w:rsidR="00152065" w14:paraId="04075210" w14:textId="77777777" w:rsidTr="007D2414">
        <w:trPr>
          <w:trHeight w:val="700"/>
          <w:tblHeader/>
        </w:trPr>
        <w:tc>
          <w:tcPr>
            <w:tcW w:w="4465" w:type="dxa"/>
            <w:shd w:val="clear" w:color="auto" w:fill="1C92CD"/>
          </w:tcPr>
          <w:p w14:paraId="77D46E1E" w14:textId="15B3DB8C" w:rsidR="00152065" w:rsidRDefault="00152065" w:rsidP="00235501">
            <w:pPr>
              <w:pStyle w:val="BodyCopy"/>
              <w:ind w:left="113" w:right="57"/>
              <w:rPr>
                <w:b/>
              </w:rPr>
            </w:pPr>
            <w:r>
              <w:rPr>
                <w:b/>
                <w:color w:val="FFFFFF"/>
              </w:rPr>
              <w:t xml:space="preserve">What if a student or another child informs you </w:t>
            </w:r>
            <w:r w:rsidR="00F960EC">
              <w:rPr>
                <w:b/>
                <w:color w:val="FFFFFF"/>
              </w:rPr>
              <w:br/>
            </w:r>
            <w:r>
              <w:rPr>
                <w:b/>
                <w:color w:val="FFFFFF"/>
              </w:rPr>
              <w:t>of a reportable allegation?</w:t>
            </w:r>
          </w:p>
        </w:tc>
        <w:tc>
          <w:tcPr>
            <w:tcW w:w="4466" w:type="dxa"/>
            <w:shd w:val="clear" w:color="auto" w:fill="1C92CD"/>
          </w:tcPr>
          <w:p w14:paraId="2B91661E" w14:textId="77777777" w:rsidR="00152065" w:rsidRDefault="00152065" w:rsidP="00235501">
            <w:pPr>
              <w:pStyle w:val="BodyCopy"/>
              <w:ind w:left="113" w:right="57"/>
              <w:rPr>
                <w:b/>
              </w:rPr>
            </w:pPr>
            <w:r>
              <w:rPr>
                <w:b/>
                <w:color w:val="FFFFFF"/>
              </w:rPr>
              <w:t>What if a staff member or another adult informs you of a reportable allegation?</w:t>
            </w:r>
          </w:p>
        </w:tc>
      </w:tr>
      <w:tr w:rsidR="00152065" w14:paraId="6A969671" w14:textId="77777777" w:rsidTr="00235501">
        <w:trPr>
          <w:trHeight w:val="657"/>
        </w:trPr>
        <w:tc>
          <w:tcPr>
            <w:tcW w:w="8931" w:type="dxa"/>
            <w:gridSpan w:val="2"/>
          </w:tcPr>
          <w:p w14:paraId="27E3D607" w14:textId="62221B9D" w:rsidR="00152065" w:rsidRDefault="00152065" w:rsidP="00BA0CB6">
            <w:pPr>
              <w:pStyle w:val="BodyCopy"/>
              <w:tabs>
                <w:tab w:val="clear" w:pos="3000"/>
              </w:tabs>
              <w:ind w:left="470" w:right="57" w:hanging="357"/>
            </w:pPr>
            <w:r>
              <w:t>1.</w:t>
            </w:r>
            <w:r w:rsidR="007D2414">
              <w:tab/>
            </w:r>
            <w:r>
              <w:t>The first step should always be to ensure the student/child is safe. If you believe a child faces immediate danger or risk of harm, contact Victoria Police on 000.</w:t>
            </w:r>
          </w:p>
        </w:tc>
      </w:tr>
      <w:tr w:rsidR="00152065" w14:paraId="3F59F1C3" w14:textId="77777777" w:rsidTr="00235501">
        <w:trPr>
          <w:trHeight w:val="5074"/>
        </w:trPr>
        <w:tc>
          <w:tcPr>
            <w:tcW w:w="4465" w:type="dxa"/>
            <w:shd w:val="clear" w:color="auto" w:fill="EBEBEB"/>
          </w:tcPr>
          <w:p w14:paraId="2E166D54" w14:textId="0940772D" w:rsidR="00152065" w:rsidRDefault="00383507" w:rsidP="00374027">
            <w:pPr>
              <w:pStyle w:val="BodyCopy"/>
              <w:tabs>
                <w:tab w:val="clear" w:pos="3000"/>
              </w:tabs>
              <w:spacing w:after="120"/>
              <w:ind w:left="470" w:right="57" w:hanging="357"/>
            </w:pPr>
            <w:r>
              <w:lastRenderedPageBreak/>
              <w:t>2.</w:t>
            </w:r>
            <w:r>
              <w:tab/>
            </w:r>
            <w:r w:rsidR="00152065">
              <w:t>When speaking with a child or young person, it is important to remember that if they have decided to speak to you, then there is a good chance they trust</w:t>
            </w:r>
            <w:r w:rsidR="00152065">
              <w:rPr>
                <w:spacing w:val="-2"/>
              </w:rPr>
              <w:t xml:space="preserve"> </w:t>
            </w:r>
            <w:r w:rsidR="00152065">
              <w:t>you.</w:t>
            </w:r>
          </w:p>
          <w:p w14:paraId="2D6D0828" w14:textId="77777777" w:rsidR="00152065" w:rsidRDefault="00152065" w:rsidP="00374027">
            <w:pPr>
              <w:pStyle w:val="BodyCopy"/>
              <w:numPr>
                <w:ilvl w:val="0"/>
                <w:numId w:val="22"/>
              </w:numPr>
              <w:spacing w:after="60"/>
              <w:ind w:left="470" w:right="57" w:hanging="357"/>
            </w:pPr>
            <w:r>
              <w:t>Give the child or young person your full attention.</w:t>
            </w:r>
          </w:p>
          <w:p w14:paraId="4ADEBBCD" w14:textId="77777777" w:rsidR="00152065" w:rsidRDefault="00152065" w:rsidP="00374027">
            <w:pPr>
              <w:pStyle w:val="BodyCopy"/>
              <w:numPr>
                <w:ilvl w:val="0"/>
                <w:numId w:val="22"/>
              </w:numPr>
              <w:spacing w:after="60"/>
              <w:ind w:left="470" w:right="57" w:hanging="357"/>
            </w:pPr>
            <w:r>
              <w:t>Listen calmly and</w:t>
            </w:r>
            <w:r>
              <w:rPr>
                <w:spacing w:val="-6"/>
              </w:rPr>
              <w:t xml:space="preserve"> </w:t>
            </w:r>
            <w:r>
              <w:t>empathically.</w:t>
            </w:r>
          </w:p>
          <w:p w14:paraId="5DD77612" w14:textId="77777777" w:rsidR="00152065" w:rsidRDefault="00152065" w:rsidP="00374027">
            <w:pPr>
              <w:pStyle w:val="BodyCopy"/>
              <w:numPr>
                <w:ilvl w:val="0"/>
                <w:numId w:val="22"/>
              </w:numPr>
              <w:spacing w:after="60"/>
              <w:ind w:left="470" w:right="57" w:hanging="357"/>
            </w:pPr>
            <w:r>
              <w:t>Reassure the child or young person that it is right to</w:t>
            </w:r>
            <w:r>
              <w:rPr>
                <w:spacing w:val="-2"/>
              </w:rPr>
              <w:t xml:space="preserve"> </w:t>
            </w:r>
            <w:r>
              <w:t>tell.</w:t>
            </w:r>
          </w:p>
          <w:p w14:paraId="2DD97F22" w14:textId="77777777" w:rsidR="00152065" w:rsidRDefault="00152065" w:rsidP="00374027">
            <w:pPr>
              <w:pStyle w:val="BodyCopy"/>
              <w:numPr>
                <w:ilvl w:val="0"/>
                <w:numId w:val="22"/>
              </w:numPr>
              <w:spacing w:after="60"/>
              <w:ind w:left="470" w:right="57" w:hanging="357"/>
            </w:pPr>
            <w:r>
              <w:t>Accept the child or young person will disclose only what they are comfortable disclosing and recognise the bravery/strength of the child for talking about something that is difficult.</w:t>
            </w:r>
          </w:p>
          <w:p w14:paraId="0BEF1917" w14:textId="77777777" w:rsidR="00152065" w:rsidRDefault="00152065" w:rsidP="00374027">
            <w:pPr>
              <w:pStyle w:val="BodyCopy"/>
              <w:numPr>
                <w:ilvl w:val="0"/>
                <w:numId w:val="22"/>
              </w:numPr>
              <w:spacing w:after="60"/>
              <w:ind w:left="470" w:right="57" w:hanging="357"/>
            </w:pPr>
            <w:r>
              <w:t>Let the child or young person take their</w:t>
            </w:r>
            <w:r>
              <w:rPr>
                <w:spacing w:val="-13"/>
              </w:rPr>
              <w:t xml:space="preserve"> </w:t>
            </w:r>
            <w:r>
              <w:t>time.</w:t>
            </w:r>
          </w:p>
          <w:p w14:paraId="6EA243BF" w14:textId="77777777" w:rsidR="00152065" w:rsidRDefault="00152065" w:rsidP="00374027">
            <w:pPr>
              <w:pStyle w:val="BodyCopy"/>
              <w:numPr>
                <w:ilvl w:val="0"/>
                <w:numId w:val="22"/>
              </w:numPr>
              <w:spacing w:after="60"/>
              <w:ind w:left="470" w:right="57" w:hanging="357"/>
            </w:pPr>
            <w:r>
              <w:t>Let the child or young person use their own words.</w:t>
            </w:r>
          </w:p>
          <w:p w14:paraId="620DDFA9" w14:textId="77777777" w:rsidR="00152065" w:rsidRDefault="00152065" w:rsidP="00374027">
            <w:pPr>
              <w:pStyle w:val="BodyCopy"/>
              <w:numPr>
                <w:ilvl w:val="0"/>
                <w:numId w:val="22"/>
              </w:numPr>
              <w:spacing w:after="120"/>
              <w:ind w:left="470" w:right="57" w:hanging="357"/>
            </w:pPr>
            <w:r>
              <w:t>Don’t make promises you can’t</w:t>
            </w:r>
            <w:r>
              <w:rPr>
                <w:spacing w:val="-6"/>
              </w:rPr>
              <w:t xml:space="preserve"> </w:t>
            </w:r>
            <w:r>
              <w:t>keep.</w:t>
            </w:r>
          </w:p>
        </w:tc>
        <w:tc>
          <w:tcPr>
            <w:tcW w:w="4466" w:type="dxa"/>
            <w:shd w:val="clear" w:color="auto" w:fill="EBEBEB"/>
          </w:tcPr>
          <w:p w14:paraId="494A382D" w14:textId="10BC5F13" w:rsidR="00152065" w:rsidRDefault="00152065" w:rsidP="00374027">
            <w:pPr>
              <w:pStyle w:val="BodyCopy"/>
              <w:tabs>
                <w:tab w:val="clear" w:pos="3000"/>
              </w:tabs>
              <w:spacing w:after="120"/>
              <w:ind w:left="470" w:right="57" w:hanging="357"/>
            </w:pPr>
            <w:r>
              <w:t>2.</w:t>
            </w:r>
            <w:r w:rsidR="00235501">
              <w:tab/>
            </w:r>
            <w:r>
              <w:t>Thank the individual for bringing the allegation to your attention. Offer them support and assistance as necessary. If they are a staff member, refer them to the Employee Assistance Program (EAP), where</w:t>
            </w:r>
            <w:r>
              <w:rPr>
                <w:spacing w:val="-2"/>
              </w:rPr>
              <w:t xml:space="preserve"> </w:t>
            </w:r>
            <w:r>
              <w:t>available.</w:t>
            </w:r>
          </w:p>
        </w:tc>
      </w:tr>
      <w:tr w:rsidR="00152065" w14:paraId="536700F2" w14:textId="77777777" w:rsidTr="00235501">
        <w:trPr>
          <w:trHeight w:val="1194"/>
        </w:trPr>
        <w:tc>
          <w:tcPr>
            <w:tcW w:w="4465" w:type="dxa"/>
          </w:tcPr>
          <w:p w14:paraId="789C9064" w14:textId="5422DE77" w:rsidR="00152065" w:rsidRDefault="00152065" w:rsidP="00374027">
            <w:pPr>
              <w:pStyle w:val="BodyCopy"/>
              <w:tabs>
                <w:tab w:val="clear" w:pos="3000"/>
              </w:tabs>
              <w:spacing w:after="120"/>
              <w:ind w:left="470" w:right="57" w:hanging="357"/>
            </w:pPr>
            <w:r>
              <w:t>3.</w:t>
            </w:r>
            <w:r w:rsidR="00235501">
              <w:tab/>
            </w:r>
            <w:r>
              <w:t>Tell the child or young person what you plan to do next.</w:t>
            </w:r>
          </w:p>
        </w:tc>
        <w:tc>
          <w:tcPr>
            <w:tcW w:w="4466" w:type="dxa"/>
          </w:tcPr>
          <w:p w14:paraId="295C4244" w14:textId="259805CA" w:rsidR="00152065" w:rsidRDefault="00152065" w:rsidP="00374027">
            <w:pPr>
              <w:pStyle w:val="BodyCopy"/>
              <w:tabs>
                <w:tab w:val="clear" w:pos="3000"/>
              </w:tabs>
              <w:spacing w:after="120"/>
              <w:ind w:left="470" w:right="57" w:hanging="357"/>
            </w:pPr>
            <w:r>
              <w:t>3.</w:t>
            </w:r>
            <w:r w:rsidR="00235501">
              <w:tab/>
            </w:r>
            <w:r>
              <w:t>Explain to the person making the report that the school will manage the concern confidentially and, to protect all parties, they should not discuss the matter.</w:t>
            </w:r>
          </w:p>
        </w:tc>
      </w:tr>
      <w:tr w:rsidR="00152065" w14:paraId="4D92E242" w14:textId="77777777" w:rsidTr="00235501">
        <w:trPr>
          <w:trHeight w:val="926"/>
        </w:trPr>
        <w:tc>
          <w:tcPr>
            <w:tcW w:w="8931" w:type="dxa"/>
            <w:gridSpan w:val="2"/>
            <w:shd w:val="clear" w:color="auto" w:fill="EBEBEB"/>
          </w:tcPr>
          <w:p w14:paraId="319C2060" w14:textId="67A9C98D" w:rsidR="00152065" w:rsidRDefault="00152065" w:rsidP="00BA0CB6">
            <w:pPr>
              <w:pStyle w:val="BodyCopy"/>
              <w:spacing w:after="120"/>
              <w:ind w:left="470" w:right="57" w:hanging="357"/>
            </w:pPr>
            <w:r>
              <w:t>4.</w:t>
            </w:r>
            <w:r w:rsidR="00235501">
              <w:tab/>
            </w:r>
            <w:r>
              <w:t>Take a moment to make a record of the allegations. If appropriate, use</w:t>
            </w:r>
            <w:r w:rsidR="00BA0CB6">
              <w:t xml:space="preserve"> </w:t>
            </w:r>
            <w:hyperlink r:id="rId67">
              <w:r w:rsidR="00BA0CB6" w:rsidRPr="00041D84">
                <w:rPr>
                  <w:rStyle w:val="Hyperlink"/>
                  <w:i/>
                </w:rPr>
                <w:t>PROTECT: Responding to Suspected Child Abuse: A Template for all Victorian Schools</w:t>
              </w:r>
            </w:hyperlink>
            <w:r>
              <w:t>. You may also make a note in your diary. If a staff member, parent or other adult was present, ask them to make a record as well.</w:t>
            </w:r>
          </w:p>
        </w:tc>
      </w:tr>
      <w:tr w:rsidR="00152065" w14:paraId="4AFA8F77" w14:textId="77777777" w:rsidTr="00235501">
        <w:trPr>
          <w:trHeight w:val="1461"/>
        </w:trPr>
        <w:tc>
          <w:tcPr>
            <w:tcW w:w="8931" w:type="dxa"/>
            <w:gridSpan w:val="2"/>
          </w:tcPr>
          <w:p w14:paraId="16FEE096" w14:textId="0DF5D095" w:rsidR="00152065" w:rsidRDefault="00152065" w:rsidP="00BA0CB6">
            <w:pPr>
              <w:pStyle w:val="BodyCopy"/>
              <w:spacing w:after="120"/>
              <w:ind w:left="470" w:right="57" w:hanging="357"/>
            </w:pPr>
            <w:r>
              <w:t>5.</w:t>
            </w:r>
            <w:r w:rsidR="00235501">
              <w:tab/>
            </w:r>
            <w:r>
              <w:t>Consider whether you need to refer the matter to Victoria Police or DHHS Child Protection. If necessary, report the matter in accordance with the actions documented in</w:t>
            </w:r>
            <w:r w:rsidR="00BA0CB6">
              <w:t xml:space="preserve"> </w:t>
            </w:r>
            <w:hyperlink r:id="rId68">
              <w:r w:rsidR="00BA0CB6" w:rsidRPr="00605149">
                <w:rPr>
                  <w:rStyle w:val="Hyperlink"/>
                  <w:i/>
                </w:rPr>
                <w:t>PROTECT: Identifying and Responding to All Forms of Abuse in Victorian Schools</w:t>
              </w:r>
            </w:hyperlink>
            <w:r w:rsidRPr="00BA0CB6">
              <w:t xml:space="preserve"> </w:t>
            </w:r>
            <w:r>
              <w:t>and</w:t>
            </w:r>
            <w:r w:rsidR="00BA0CB6">
              <w:t xml:space="preserve"> </w:t>
            </w:r>
            <w:hyperlink r:id="rId69">
              <w:r w:rsidR="00BA0CB6" w:rsidRPr="00715C96">
                <w:rPr>
                  <w:rStyle w:val="Hyperlink"/>
                  <w:i/>
                </w:rPr>
                <w:t>Four Critical Actions for Schools: Responding to Incidents, Disclosures and Suspicions of Child Abuse</w:t>
              </w:r>
            </w:hyperlink>
            <w:r>
              <w:t>, using</w:t>
            </w:r>
            <w:r w:rsidR="00BA0CB6">
              <w:t xml:space="preserve"> </w:t>
            </w:r>
            <w:hyperlink r:id="rId70">
              <w:r w:rsidR="00BA0CB6" w:rsidRPr="00041D84">
                <w:rPr>
                  <w:rStyle w:val="Hyperlink"/>
                  <w:i/>
                </w:rPr>
                <w:t>PROTECT: Responding to Suspected Child Abuse: A Template for all Victorian Schools</w:t>
              </w:r>
            </w:hyperlink>
            <w:r w:rsidR="00BA0CB6">
              <w:t>.</w:t>
            </w:r>
          </w:p>
        </w:tc>
      </w:tr>
      <w:tr w:rsidR="00152065" w14:paraId="10E66269" w14:textId="77777777" w:rsidTr="00235501">
        <w:trPr>
          <w:trHeight w:val="926"/>
        </w:trPr>
        <w:tc>
          <w:tcPr>
            <w:tcW w:w="8931" w:type="dxa"/>
            <w:gridSpan w:val="2"/>
            <w:shd w:val="clear" w:color="auto" w:fill="EBEBEB"/>
          </w:tcPr>
          <w:p w14:paraId="095EB22F" w14:textId="5783DBDE" w:rsidR="00152065" w:rsidRDefault="00152065" w:rsidP="00BA0CB6">
            <w:pPr>
              <w:pStyle w:val="BodyCopy"/>
              <w:spacing w:after="120"/>
              <w:ind w:left="470" w:right="57" w:hanging="357"/>
            </w:pPr>
            <w:r>
              <w:t>6.</w:t>
            </w:r>
            <w:r w:rsidR="00235501">
              <w:tab/>
            </w:r>
            <w:r>
              <w:t>If relevant, notify the child’s parents following advice in</w:t>
            </w:r>
            <w:r w:rsidR="00BA0CB6">
              <w:t xml:space="preserve"> </w:t>
            </w:r>
            <w:hyperlink r:id="rId71">
              <w:r w:rsidR="00BA0CB6" w:rsidRPr="00605149">
                <w:rPr>
                  <w:rStyle w:val="Hyperlink"/>
                  <w:i/>
                </w:rPr>
                <w:t>PROTECT: Identifying and Responding to All Forms of Abuse in Victorian Schools</w:t>
              </w:r>
            </w:hyperlink>
            <w:r w:rsidRPr="00BA0CB6">
              <w:t xml:space="preserve"> </w:t>
            </w:r>
            <w:r>
              <w:t>and</w:t>
            </w:r>
            <w:r w:rsidR="00BA0CB6">
              <w:t xml:space="preserve"> </w:t>
            </w:r>
            <w:hyperlink r:id="rId72">
              <w:r w:rsidR="00BA0CB6" w:rsidRPr="00715C96">
                <w:rPr>
                  <w:rStyle w:val="Hyperlink"/>
                  <w:i/>
                </w:rPr>
                <w:t>Four Critical Actions for Schools: Responding to Incidents, Disclosures and Suspicions of Child Abuse</w:t>
              </w:r>
            </w:hyperlink>
            <w:r>
              <w:t>.</w:t>
            </w:r>
          </w:p>
        </w:tc>
      </w:tr>
      <w:tr w:rsidR="00152065" w14:paraId="2591D18C" w14:textId="77777777" w:rsidTr="00235501">
        <w:trPr>
          <w:trHeight w:val="925"/>
        </w:trPr>
        <w:tc>
          <w:tcPr>
            <w:tcW w:w="8931" w:type="dxa"/>
            <w:gridSpan w:val="2"/>
          </w:tcPr>
          <w:p w14:paraId="715A057F" w14:textId="469CB6DC" w:rsidR="00152065" w:rsidRDefault="00152065" w:rsidP="00374027">
            <w:pPr>
              <w:pStyle w:val="BodyCopy"/>
              <w:spacing w:after="120"/>
              <w:ind w:left="470" w:right="57" w:hanging="357"/>
            </w:pPr>
            <w:r>
              <w:t>7.</w:t>
            </w:r>
            <w:r w:rsidR="00235501">
              <w:tab/>
            </w:r>
            <w:r>
              <w:t>As soon as practicable, conta</w:t>
            </w:r>
            <w:r w:rsidR="00BA0CB6">
              <w:t>ct the MACS Employee Relations U</w:t>
            </w:r>
            <w:r>
              <w:t>nit for advice (including guidance as to whether the alleged conduct is reportable), support and assistance to discuss the circumstances, and notify the Executive Director of MACS.</w:t>
            </w:r>
            <w:r w:rsidR="00D40DE8">
              <w:t xml:space="preserve"> </w:t>
            </w:r>
            <w:r w:rsidR="00D40DE8" w:rsidRPr="00D40DE8">
              <w:rPr>
                <w:b/>
              </w:rPr>
              <w:t>9267 0228</w:t>
            </w:r>
            <w:r>
              <w:t xml:space="preserve"> </w:t>
            </w:r>
            <w:bookmarkStart w:id="4" w:name="_GoBack"/>
            <w:bookmarkEnd w:id="4"/>
          </w:p>
        </w:tc>
      </w:tr>
      <w:tr w:rsidR="00152065" w14:paraId="111E486D" w14:textId="77777777" w:rsidTr="00235501">
        <w:trPr>
          <w:trHeight w:val="657"/>
        </w:trPr>
        <w:tc>
          <w:tcPr>
            <w:tcW w:w="8931" w:type="dxa"/>
            <w:gridSpan w:val="2"/>
            <w:shd w:val="clear" w:color="auto" w:fill="EBEBEB"/>
          </w:tcPr>
          <w:p w14:paraId="6620BDCD" w14:textId="626FB8FE" w:rsidR="00152065" w:rsidRDefault="00152065" w:rsidP="00BA0CB6">
            <w:pPr>
              <w:pStyle w:val="BodyCopy"/>
              <w:spacing w:after="120"/>
              <w:ind w:left="470" w:right="57" w:hanging="357"/>
            </w:pPr>
            <w:r>
              <w:t>8.</w:t>
            </w:r>
            <w:r w:rsidR="00235501">
              <w:tab/>
            </w:r>
            <w:r>
              <w:t xml:space="preserve">If the matter does involve a reportable allegation, the Principal, with the assistance of the MACS Employee Relations </w:t>
            </w:r>
            <w:r w:rsidR="00BA0CB6">
              <w:t>U</w:t>
            </w:r>
            <w:r>
              <w:t>nit, will notify the CCYP with authorisation from the Executive Director of MACS.</w:t>
            </w:r>
          </w:p>
        </w:tc>
      </w:tr>
      <w:tr w:rsidR="00152065" w14:paraId="4B2D918D" w14:textId="77777777" w:rsidTr="00235501">
        <w:trPr>
          <w:trHeight w:val="926"/>
        </w:trPr>
        <w:tc>
          <w:tcPr>
            <w:tcW w:w="8931" w:type="dxa"/>
            <w:gridSpan w:val="2"/>
          </w:tcPr>
          <w:p w14:paraId="51CD471A" w14:textId="1BA7387F" w:rsidR="00152065" w:rsidRDefault="00152065" w:rsidP="00374027">
            <w:pPr>
              <w:pStyle w:val="BodyCopy"/>
              <w:spacing w:after="120"/>
              <w:ind w:left="470" w:right="57" w:hanging="357"/>
            </w:pPr>
            <w:r>
              <w:t>9.</w:t>
            </w:r>
            <w:r w:rsidR="00235501">
              <w:tab/>
            </w:r>
            <w:r>
              <w:t>Conduct a risk assessment (with the assista</w:t>
            </w:r>
            <w:r w:rsidR="00BA0CB6">
              <w:t>nce of MACS Employee Relations U</w:t>
            </w:r>
            <w:r>
              <w:t>nit resources) to determine any measures that should be put in place to manage the person against whom allegations have been made, and to protect the student(s)/child(ren) against whom reportable conduct may have occurred.</w:t>
            </w:r>
          </w:p>
        </w:tc>
      </w:tr>
    </w:tbl>
    <w:p w14:paraId="082F5AB3" w14:textId="77777777" w:rsidR="00152065" w:rsidRDefault="00152065" w:rsidP="00235501">
      <w:pPr>
        <w:pStyle w:val="BodyCopy"/>
        <w:spacing w:before="200"/>
      </w:pPr>
      <w:r>
        <w:lastRenderedPageBreak/>
        <w:t>If you think you have a reportable allegation, it is important that you:</w:t>
      </w:r>
    </w:p>
    <w:p w14:paraId="1BB72E17" w14:textId="77777777" w:rsidR="00152065" w:rsidRDefault="00152065" w:rsidP="00247940">
      <w:pPr>
        <w:pStyle w:val="BodyCopy"/>
        <w:numPr>
          <w:ilvl w:val="0"/>
          <w:numId w:val="23"/>
        </w:numPr>
        <w:spacing w:after="60"/>
        <w:ind w:left="357" w:hanging="357"/>
      </w:pPr>
      <w:r>
        <w:t>do not say or do anything to suggest to the student that you doubt them or make them feel ashamed to have revealed the</w:t>
      </w:r>
      <w:r>
        <w:rPr>
          <w:spacing w:val="-5"/>
        </w:rPr>
        <w:t xml:space="preserve"> </w:t>
      </w:r>
      <w:r>
        <w:t>allegation</w:t>
      </w:r>
    </w:p>
    <w:p w14:paraId="5D6FF083" w14:textId="77777777" w:rsidR="00152065" w:rsidRDefault="00152065" w:rsidP="00247940">
      <w:pPr>
        <w:pStyle w:val="BodyCopy"/>
        <w:numPr>
          <w:ilvl w:val="0"/>
          <w:numId w:val="23"/>
        </w:numPr>
      </w:pPr>
      <w:r>
        <w:t>do not start investigating the allegation, including unnecessarily questioning the student or speaking with the person who is the subject of the allegation, without conducting a risk assessment; otherwise you may be putting the student, the staff member, the school or the investigation at</w:t>
      </w:r>
      <w:r>
        <w:rPr>
          <w:spacing w:val="-1"/>
        </w:rPr>
        <w:t xml:space="preserve"> </w:t>
      </w:r>
      <w:r>
        <w:t>risk.</w:t>
      </w:r>
    </w:p>
    <w:p w14:paraId="58C991EF" w14:textId="77777777" w:rsidR="00152065" w:rsidRDefault="00152065" w:rsidP="007D2414">
      <w:pPr>
        <w:pStyle w:val="Heading6"/>
      </w:pPr>
      <w:r>
        <w:t>Child FIRST/The Orange Door</w:t>
      </w:r>
    </w:p>
    <w:p w14:paraId="47F066B9" w14:textId="77777777" w:rsidR="00152065" w:rsidRDefault="00152065" w:rsidP="00152065">
      <w:pPr>
        <w:pStyle w:val="BodyCopy"/>
      </w:pPr>
      <w:r>
        <w:t xml:space="preserve">If you believe that a child is not subject to abuse, including family violence, but you still hold significant concerns for their wellbeing (e.g. risk-taking behaviour, parenting difficulties, isolation from family or lack of support), </w:t>
      </w:r>
      <w:r>
        <w:rPr>
          <w:b/>
        </w:rPr>
        <w:t>you must still act</w:t>
      </w:r>
      <w:r w:rsidRPr="00BA0CB6">
        <w:t xml:space="preserve">. </w:t>
      </w:r>
      <w:r>
        <w:t>This may include making a referral to or seeking advice from Child FIRST/The Orange Door.</w:t>
      </w:r>
    </w:p>
    <w:p w14:paraId="11610760" w14:textId="792F2DAF" w:rsidR="00152065" w:rsidRDefault="00152065" w:rsidP="00152065">
      <w:pPr>
        <w:pStyle w:val="BodyCopy"/>
      </w:pPr>
      <w:r w:rsidRPr="00235501">
        <w:t>Child FIRST/The Orange Door</w:t>
      </w:r>
      <w:r w:rsidRPr="00BA0CB6">
        <w:t xml:space="preserve"> </w:t>
      </w:r>
      <w:r>
        <w:t>is a family information, referral and support team run by a registered community service in a local area that can receive confidential referrals about a child of concern. It does not have any statutory powers to protect a child</w:t>
      </w:r>
      <w:r w:rsidR="00BA0CB6">
        <w:t>,</w:t>
      </w:r>
      <w:r>
        <w:t xml:space="preserve"> but can refer matters to relevant services.</w:t>
      </w:r>
    </w:p>
    <w:p w14:paraId="7D601F65" w14:textId="77777777" w:rsidR="00152065" w:rsidRDefault="00152065" w:rsidP="00B64658">
      <w:pPr>
        <w:pStyle w:val="BodyCopy"/>
        <w:spacing w:after="60"/>
      </w:pPr>
      <w:r>
        <w:t>You should make a report to Child FIRST/The Orange Door if:</w:t>
      </w:r>
    </w:p>
    <w:p w14:paraId="6BA1515C" w14:textId="77777777" w:rsidR="00152065" w:rsidRDefault="00152065" w:rsidP="00247940">
      <w:pPr>
        <w:pStyle w:val="BodyCopy"/>
        <w:numPr>
          <w:ilvl w:val="0"/>
          <w:numId w:val="24"/>
        </w:numPr>
        <w:spacing w:after="60"/>
        <w:ind w:left="357" w:hanging="357"/>
      </w:pPr>
      <w:r>
        <w:t>you have a significant concern for a child’s</w:t>
      </w:r>
      <w:r>
        <w:rPr>
          <w:spacing w:val="-11"/>
        </w:rPr>
        <w:t xml:space="preserve"> </w:t>
      </w:r>
      <w:r>
        <w:t>wellbeing</w:t>
      </w:r>
    </w:p>
    <w:p w14:paraId="26BB3760" w14:textId="77777777" w:rsidR="00152065" w:rsidRDefault="00152065" w:rsidP="00247940">
      <w:pPr>
        <w:pStyle w:val="BodyCopy"/>
        <w:numPr>
          <w:ilvl w:val="0"/>
          <w:numId w:val="24"/>
        </w:numPr>
        <w:spacing w:after="60"/>
        <w:ind w:left="357" w:hanging="357"/>
      </w:pPr>
      <w:r>
        <w:t>your concerns are about circumstances that have a low-to-moderate impact on the</w:t>
      </w:r>
      <w:r>
        <w:rPr>
          <w:spacing w:val="-15"/>
        </w:rPr>
        <w:t xml:space="preserve"> </w:t>
      </w:r>
      <w:r>
        <w:t>child</w:t>
      </w:r>
    </w:p>
    <w:p w14:paraId="77482893" w14:textId="77777777" w:rsidR="00152065" w:rsidRDefault="00152065" w:rsidP="00247940">
      <w:pPr>
        <w:pStyle w:val="BodyCopy"/>
        <w:numPr>
          <w:ilvl w:val="0"/>
          <w:numId w:val="24"/>
        </w:numPr>
        <w:spacing w:after="60"/>
        <w:ind w:left="357" w:hanging="357"/>
      </w:pPr>
      <w:r>
        <w:t>the child’s immediate safety is not compromised</w:t>
      </w:r>
    </w:p>
    <w:p w14:paraId="26499347" w14:textId="77777777" w:rsidR="00152065" w:rsidRDefault="00152065" w:rsidP="00247940">
      <w:pPr>
        <w:pStyle w:val="BodyCopy"/>
        <w:numPr>
          <w:ilvl w:val="0"/>
          <w:numId w:val="24"/>
        </w:numPr>
      </w:pPr>
      <w:r>
        <w:t>you and the school have discussed the referral to Child FIRST/The Orange Door with the child’s parents/carers, and all parties are supportive of this</w:t>
      </w:r>
      <w:r>
        <w:rPr>
          <w:spacing w:val="-12"/>
        </w:rPr>
        <w:t xml:space="preserve"> </w:t>
      </w:r>
      <w:r>
        <w:t>decision.</w:t>
      </w:r>
    </w:p>
    <w:p w14:paraId="7BBB0136" w14:textId="77777777" w:rsidR="00152065" w:rsidRDefault="00152065" w:rsidP="00152065">
      <w:pPr>
        <w:pStyle w:val="BodyCopy"/>
      </w:pPr>
      <w:r>
        <w:t>Where you believe that the child’s parents/carers will not be supportive of the referral, or the child is partaking in any risk-taking activity that is illegal and extreme in nature or poses a high risk to the child or others, you may refer the matter to DHHS Child Protection.</w:t>
      </w:r>
    </w:p>
    <w:p w14:paraId="08D8E224" w14:textId="5820CE3E" w:rsidR="00152065" w:rsidRDefault="00152065" w:rsidP="00152065">
      <w:pPr>
        <w:pStyle w:val="BodyCopy"/>
      </w:pPr>
      <w:r>
        <w:t>If you are unsure of what action to take in response to your concer</w:t>
      </w:r>
      <w:r w:rsidR="00BA0CB6">
        <w:t>ns about a child, speak to the P</w:t>
      </w:r>
      <w:r>
        <w:t>rincipal or a member of the school’s Leadership Team, or contact DHHS Child Protection or Child FIRST/The Orange Door for further advice.</w:t>
      </w:r>
    </w:p>
    <w:p w14:paraId="510ED03F" w14:textId="48E96CE3" w:rsidR="00152065" w:rsidRDefault="00152065" w:rsidP="00152065">
      <w:pPr>
        <w:pStyle w:val="BodyCopy"/>
      </w:pPr>
      <w:r>
        <w:t>For more information</w:t>
      </w:r>
      <w:r w:rsidR="00BA0CB6">
        <w:t>,</w:t>
      </w:r>
      <w:r>
        <w:t xml:space="preserve"> refer to</w:t>
      </w:r>
      <w:r w:rsidR="006654EE">
        <w:t xml:space="preserve"> </w:t>
      </w:r>
      <w:hyperlink r:id="rId73">
        <w:r w:rsidR="006654EE" w:rsidRPr="00605149">
          <w:rPr>
            <w:rStyle w:val="Hyperlink"/>
            <w:i/>
          </w:rPr>
          <w:t>PROTECT: Identifying and Responding to All Forms of Abuse in Victorian Schools</w:t>
        </w:r>
      </w:hyperlink>
      <w:r>
        <w:t>.</w:t>
      </w:r>
    </w:p>
    <w:p w14:paraId="0691362F" w14:textId="5FB040F4" w:rsidR="00152065" w:rsidRPr="00235501" w:rsidRDefault="00152065" w:rsidP="007D2414">
      <w:pPr>
        <w:pStyle w:val="Heading6"/>
      </w:pPr>
      <w:r w:rsidRPr="00235501">
        <w:t>Making additional reports</w:t>
      </w:r>
    </w:p>
    <w:p w14:paraId="0BD861E0" w14:textId="182ED2D9" w:rsidR="00152065" w:rsidRDefault="00152065" w:rsidP="00152065">
      <w:pPr>
        <w:pStyle w:val="BodyCopy"/>
      </w:pPr>
      <w:r>
        <w:t>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w:t>
      </w:r>
      <w:r w:rsidR="006654EE">
        <w:t>e in this P</w:t>
      </w:r>
      <w:r>
        <w:t>olicy at Critical Action 2: Reporting to Authorities.</w:t>
      </w:r>
    </w:p>
    <w:p w14:paraId="42C3AED1" w14:textId="0FBE812F" w:rsidR="00152065" w:rsidRDefault="00152065" w:rsidP="00152065">
      <w:pPr>
        <w:pStyle w:val="BodyCopy"/>
      </w:pPr>
      <w:r>
        <w:t xml:space="preserve">If there is any suspicion that this relates to a sexual offence involving a person over 18 and a child under 16, then it must be reported to Victoria Police. For more information, refer to the </w:t>
      </w:r>
      <w:hyperlink w:anchor="_Failure_to_disclose" w:history="1">
        <w:r w:rsidRPr="006654EE">
          <w:rPr>
            <w:rStyle w:val="Hyperlink"/>
          </w:rPr>
          <w:t>Failure to disclose</w:t>
        </w:r>
      </w:hyperlink>
      <w:r w:rsidRPr="006654EE">
        <w:t xml:space="preserve"> </w:t>
      </w:r>
      <w:r>
        <w:t>section of this</w:t>
      </w:r>
      <w:r>
        <w:rPr>
          <w:spacing w:val="-3"/>
        </w:rPr>
        <w:t xml:space="preserve"> </w:t>
      </w:r>
      <w:r w:rsidR="006654EE">
        <w:t>P</w:t>
      </w:r>
      <w:r>
        <w:t>olicy.</w:t>
      </w:r>
    </w:p>
    <w:p w14:paraId="3FF05403" w14:textId="74B6F168" w:rsidR="00152065" w:rsidRPr="008B275E" w:rsidRDefault="00152065" w:rsidP="00152065">
      <w:pPr>
        <w:pStyle w:val="BodyCopy"/>
      </w:pPr>
      <w:r>
        <w:t xml:space="preserve">Where </w:t>
      </w:r>
      <w:r w:rsidR="001F7580">
        <w:t xml:space="preserve">a Sacred Heart School </w:t>
      </w:r>
      <w:r w:rsidRPr="008B275E">
        <w:t xml:space="preserve">staff member is aware that another school staff member has formed a reasonable belief about the same child on the same occasion, or based on the same indicators of abuse, and has made a report to the appropriate authority, the </w:t>
      </w:r>
      <w:r w:rsidR="001F7580">
        <w:t xml:space="preserve">Sacred Heart School </w:t>
      </w:r>
      <w:r w:rsidRPr="008B275E">
        <w:t>staff member need not make a further report.</w:t>
      </w:r>
    </w:p>
    <w:p w14:paraId="01D3BDE7" w14:textId="2CA93176" w:rsidR="00152065" w:rsidRDefault="00152065" w:rsidP="00152065">
      <w:pPr>
        <w:pStyle w:val="BodyCopy"/>
      </w:pPr>
      <w:r w:rsidRPr="008B275E">
        <w:t xml:space="preserve">However, if the </w:t>
      </w:r>
      <w:r w:rsidR="00A82ED4">
        <w:t xml:space="preserve">Sacred Heart School </w:t>
      </w:r>
      <w:r>
        <w:t xml:space="preserve">staff member has formed a reasonable belief of abuse or significant risk of abuse to the child based on different observations, further indicators or additional </w:t>
      </w:r>
      <w:r>
        <w:lastRenderedPageBreak/>
        <w:t>information, a further report must be made to the appropriate authority detailing this additional information.</w:t>
      </w:r>
    </w:p>
    <w:p w14:paraId="44183D84" w14:textId="77777777" w:rsidR="00152065" w:rsidRDefault="00152065" w:rsidP="007D2414">
      <w:pPr>
        <w:pStyle w:val="Heading5"/>
      </w:pPr>
      <w:r>
        <w:t>Critical Action 3: Contacting Parents/Carers</w:t>
      </w:r>
    </w:p>
    <w:p w14:paraId="70FCC3BF" w14:textId="5B70D80B" w:rsidR="00152065" w:rsidRPr="008B275E" w:rsidRDefault="00152065" w:rsidP="00152065">
      <w:pPr>
        <w:pStyle w:val="BodyCopy"/>
      </w:pPr>
      <w:r>
        <w:t xml:space="preserve">Where it is suspected that a </w:t>
      </w:r>
      <w:r w:rsidRPr="008B275E">
        <w:t xml:space="preserve">child at </w:t>
      </w:r>
      <w:r w:rsidR="00C17F70">
        <w:t xml:space="preserve">Sacred Heart School </w:t>
      </w:r>
      <w:r w:rsidRPr="008B275E">
        <w:t>has been or is at risk of being abused, it is critical that parents/carers of the child are notified as soon as practicable after a report is made to the authorities.</w:t>
      </w:r>
    </w:p>
    <w:p w14:paraId="74A1C389" w14:textId="268A036B" w:rsidR="00152065" w:rsidRPr="008B275E" w:rsidRDefault="00C17F70" w:rsidP="00152065">
      <w:pPr>
        <w:pStyle w:val="BodyCopy"/>
      </w:pPr>
      <w:r>
        <w:t xml:space="preserve">Sacred Heart School </w:t>
      </w:r>
      <w:r w:rsidR="00152065" w:rsidRPr="008B275E">
        <w:t>must always seek advice from Victoria Police or DHHS Child Protection to ensure that it is appropriate to contact the parents/carers.</w:t>
      </w:r>
    </w:p>
    <w:p w14:paraId="6C1E76E4" w14:textId="44413928" w:rsidR="00152065" w:rsidRDefault="00152065" w:rsidP="00152065">
      <w:pPr>
        <w:pStyle w:val="BodyCopy"/>
      </w:pPr>
      <w:r w:rsidRPr="008B275E">
        <w:t xml:space="preserve">In circumstances of family violence, staff of </w:t>
      </w:r>
      <w:r w:rsidR="00C17F70">
        <w:t xml:space="preserve">Sacred Heart School </w:t>
      </w:r>
      <w:r w:rsidRPr="008B275E">
        <w:t>should</w:t>
      </w:r>
      <w:r>
        <w:t>:</w:t>
      </w:r>
    </w:p>
    <w:p w14:paraId="67C3F58C" w14:textId="77777777" w:rsidR="00152065" w:rsidRDefault="00152065" w:rsidP="00247940">
      <w:pPr>
        <w:pStyle w:val="BodyCopy"/>
        <w:numPr>
          <w:ilvl w:val="0"/>
          <w:numId w:val="25"/>
        </w:numPr>
      </w:pPr>
      <w:r>
        <w:t>take care not to inadvertently alert the alleged perpetrator by notifying parents/carers as it could increase risk of harm to the child, other family members or school</w:t>
      </w:r>
      <w:r>
        <w:rPr>
          <w:spacing w:val="-17"/>
        </w:rPr>
        <w:t xml:space="preserve"> </w:t>
      </w:r>
      <w:r>
        <w:t>staff</w:t>
      </w:r>
    </w:p>
    <w:p w14:paraId="63AFEB47" w14:textId="77777777" w:rsidR="00152065" w:rsidRDefault="00152065" w:rsidP="00247940">
      <w:pPr>
        <w:pStyle w:val="BodyCopy"/>
        <w:numPr>
          <w:ilvl w:val="0"/>
          <w:numId w:val="25"/>
        </w:numPr>
      </w:pPr>
      <w:r>
        <w:t>seek advice from DHHS Child Protection or Child FIRST/The Orange Door before alerting parents/carers about safe strategies for communicating with a parent/carer who is experiencing family violence and on recommending family violence support</w:t>
      </w:r>
      <w:r>
        <w:rPr>
          <w:spacing w:val="-17"/>
        </w:rPr>
        <w:t xml:space="preserve"> </w:t>
      </w:r>
      <w:r>
        <w:t>services.</w:t>
      </w:r>
    </w:p>
    <w:p w14:paraId="6EE1E073" w14:textId="77777777" w:rsidR="00152065" w:rsidRDefault="00152065" w:rsidP="00152065">
      <w:pPr>
        <w:pStyle w:val="BodyCopy"/>
      </w:pPr>
      <w:r>
        <w:t xml:space="preserve">Advice from </w:t>
      </w:r>
      <w:r>
        <w:rPr>
          <w:b/>
        </w:rPr>
        <w:t xml:space="preserve">Victoria Police or DHHS Child Protection </w:t>
      </w:r>
      <w:r>
        <w:t>will depend on a number of factors, including whether:</w:t>
      </w:r>
    </w:p>
    <w:p w14:paraId="6A6C9DED" w14:textId="77777777" w:rsidR="00152065" w:rsidRDefault="00152065" w:rsidP="00247940">
      <w:pPr>
        <w:pStyle w:val="BodyCopy"/>
        <w:numPr>
          <w:ilvl w:val="0"/>
          <w:numId w:val="26"/>
        </w:numPr>
        <w:spacing w:after="60"/>
        <w:ind w:left="357" w:hanging="357"/>
      </w:pPr>
      <w:r>
        <w:t>the parents/carers of the child are alleged to have engaged in the abuse (including in circumstances of suspected family</w:t>
      </w:r>
      <w:r>
        <w:rPr>
          <w:spacing w:val="-7"/>
        </w:rPr>
        <w:t xml:space="preserve"> </w:t>
      </w:r>
      <w:r>
        <w:t>violence)</w:t>
      </w:r>
    </w:p>
    <w:p w14:paraId="63F37A91" w14:textId="77777777" w:rsidR="00152065" w:rsidRDefault="00152065" w:rsidP="00247940">
      <w:pPr>
        <w:pStyle w:val="BodyCopy"/>
        <w:numPr>
          <w:ilvl w:val="0"/>
          <w:numId w:val="26"/>
        </w:numPr>
        <w:spacing w:after="60"/>
        <w:ind w:left="357" w:hanging="357"/>
      </w:pPr>
      <w:r>
        <w:t>a disclosure to the parents/carers may result in further abuse to the child</w:t>
      </w:r>
    </w:p>
    <w:p w14:paraId="0EB1F4FB" w14:textId="77777777" w:rsidR="00152065" w:rsidRDefault="00152065" w:rsidP="00247940">
      <w:pPr>
        <w:pStyle w:val="BodyCopy"/>
        <w:numPr>
          <w:ilvl w:val="0"/>
          <w:numId w:val="26"/>
        </w:numPr>
        <w:spacing w:after="60"/>
        <w:ind w:left="357" w:hanging="357"/>
      </w:pPr>
      <w:r>
        <w:t>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w:t>
      </w:r>
      <w:r>
        <w:rPr>
          <w:spacing w:val="-4"/>
        </w:rPr>
        <w:t xml:space="preserve"> </w:t>
      </w:r>
      <w:r>
        <w:t>parents/carers</w:t>
      </w:r>
    </w:p>
    <w:p w14:paraId="5C0FEEAA" w14:textId="77777777" w:rsidR="00152065" w:rsidRDefault="00152065" w:rsidP="00247940">
      <w:pPr>
        <w:pStyle w:val="BodyCopy"/>
        <w:numPr>
          <w:ilvl w:val="0"/>
          <w:numId w:val="26"/>
        </w:numPr>
      </w:pPr>
      <w:r>
        <w:t>the notification of parents/carers would adversely affect an investigation of the matter by external</w:t>
      </w:r>
      <w:r>
        <w:rPr>
          <w:spacing w:val="-3"/>
        </w:rPr>
        <w:t xml:space="preserve"> </w:t>
      </w:r>
      <w:r>
        <w:t>authorities.</w:t>
      </w:r>
    </w:p>
    <w:p w14:paraId="6A43D369" w14:textId="77777777" w:rsidR="00152065" w:rsidRDefault="00152065" w:rsidP="00152065">
      <w:pPr>
        <w:pStyle w:val="BodyCopy"/>
      </w:pPr>
      <w:r>
        <w:t>Where the suspicion of abuse or risk of abuse has not yet warranted a reasonable belief, parents/carers should also be notified promptly after the school has carefully considered the factors listed above.</w:t>
      </w:r>
    </w:p>
    <w:p w14:paraId="47125350" w14:textId="5F8E7AC9" w:rsidR="00152065" w:rsidRDefault="00152065" w:rsidP="00152065">
      <w:pPr>
        <w:pStyle w:val="BodyCopy"/>
      </w:pPr>
      <w:r>
        <w:t xml:space="preserve">In some circumstances, a child may have returned to the care of their parent/carer before advice has been </w:t>
      </w:r>
      <w:r w:rsidRPr="008B275E">
        <w:t xml:space="preserve">received from Victoria Police or DHHS Child Protection. In these circumstances, staff members of </w:t>
      </w:r>
      <w:r w:rsidR="00C17F70">
        <w:t xml:space="preserve">Sacred Heart School </w:t>
      </w:r>
      <w:r w:rsidRPr="008B275E">
        <w:t xml:space="preserve">should </w:t>
      </w:r>
      <w:r>
        <w:t>not share any informa</w:t>
      </w:r>
      <w:r w:rsidR="006654EE">
        <w:t>tion with the parent/carer that</w:t>
      </w:r>
      <w:r>
        <w:t xml:space="preserve"> may place the child or any other person at risk, or where the child is a mature minor.</w:t>
      </w:r>
    </w:p>
    <w:p w14:paraId="2512FAAE" w14:textId="7B4CD48C" w:rsidR="00152065" w:rsidRDefault="00152065" w:rsidP="00152065">
      <w:pPr>
        <w:pStyle w:val="BodyCopy"/>
      </w:pPr>
      <w:r>
        <w:t>For detailed guidance on how to have this conversation with a parent or carer, refer to</w:t>
      </w:r>
      <w:r w:rsidR="006654EE">
        <w:t xml:space="preserve"> </w:t>
      </w:r>
      <w:hyperlink r:id="rId74">
        <w:r w:rsidR="006654EE" w:rsidRPr="00605149">
          <w:rPr>
            <w:rStyle w:val="Hyperlink"/>
            <w:i/>
          </w:rPr>
          <w:t>PROTECT: Identifying and Responding to All Forms of Abuse in Victorian Schools</w:t>
        </w:r>
      </w:hyperlink>
      <w:r w:rsidRPr="00235501">
        <w:rPr>
          <w:i/>
        </w:rPr>
        <w:t>.</w:t>
      </w:r>
    </w:p>
    <w:p w14:paraId="63B6A8F2" w14:textId="77777777" w:rsidR="00152065" w:rsidRDefault="00152065" w:rsidP="007D2414">
      <w:pPr>
        <w:pStyle w:val="Heading5"/>
      </w:pPr>
      <w:r>
        <w:t>Critical Action 4: Providing Ongoing Support</w:t>
      </w:r>
    </w:p>
    <w:p w14:paraId="717C3064" w14:textId="570A65FE" w:rsidR="00152065" w:rsidRDefault="00C17F70" w:rsidP="00152065">
      <w:pPr>
        <w:pStyle w:val="BodyCopy"/>
      </w:pPr>
      <w:r>
        <w:t xml:space="preserve">Sacred Heart School </w:t>
      </w:r>
      <w:r w:rsidR="00152065" w:rsidRPr="008B275E">
        <w:t xml:space="preserve">staff members who witness a child protection incident, receive a disclosure or develop a suspicion of child </w:t>
      </w:r>
      <w:r w:rsidR="00152065">
        <w:t>abuse (including exposure to family violence) have a critical role to play in supporting students impacted by the child protection matter to ensure that they feel supported and safe at the school. Schools also play a critical role in building students’ resilience and protective factors, which can reduce the long-term impacts of child abuse by providing them with the opportunity to be supported and heard by a school staff member they trust.</w:t>
      </w:r>
    </w:p>
    <w:p w14:paraId="7B352139" w14:textId="404881EA" w:rsidR="006654EE" w:rsidRDefault="006654EE">
      <w:pPr>
        <w:spacing w:before="0" w:after="0"/>
        <w:rPr>
          <w:color w:val="595959" w:themeColor="text1" w:themeTint="A6"/>
          <w:sz w:val="21"/>
        </w:rPr>
      </w:pPr>
      <w:r>
        <w:br w:type="page"/>
      </w:r>
    </w:p>
    <w:p w14:paraId="333B6AE2" w14:textId="1FA600BA" w:rsidR="00152065" w:rsidRDefault="00152065" w:rsidP="00152065">
      <w:pPr>
        <w:pStyle w:val="BodyCopy"/>
      </w:pPr>
      <w:r>
        <w:lastRenderedPageBreak/>
        <w:t xml:space="preserve">Support provided to students </w:t>
      </w:r>
      <w:r w:rsidRPr="008B275E">
        <w:t xml:space="preserve">at </w:t>
      </w:r>
      <w:r w:rsidR="00C17F70">
        <w:t xml:space="preserve">Sacred Heart School </w:t>
      </w:r>
      <w:r w:rsidRPr="008B275E">
        <w:t>includes</w:t>
      </w:r>
      <w:r>
        <w:t>:</w:t>
      </w:r>
    </w:p>
    <w:p w14:paraId="09803D2B" w14:textId="77777777" w:rsidR="00152065" w:rsidRDefault="00152065" w:rsidP="00247940">
      <w:pPr>
        <w:pStyle w:val="BodyCopy"/>
        <w:numPr>
          <w:ilvl w:val="0"/>
          <w:numId w:val="27"/>
        </w:numPr>
        <w:spacing w:after="60"/>
        <w:ind w:left="357" w:hanging="357"/>
      </w:pPr>
      <w:r>
        <w:t>regularly communicating with the student and their parents/carers where</w:t>
      </w:r>
      <w:r>
        <w:rPr>
          <w:spacing w:val="-6"/>
        </w:rPr>
        <w:t xml:space="preserve"> </w:t>
      </w:r>
      <w:r>
        <w:t>appropriate</w:t>
      </w:r>
    </w:p>
    <w:p w14:paraId="17B73EAA" w14:textId="77777777" w:rsidR="00152065" w:rsidRDefault="00152065" w:rsidP="00247940">
      <w:pPr>
        <w:pStyle w:val="BodyCopy"/>
        <w:numPr>
          <w:ilvl w:val="0"/>
          <w:numId w:val="27"/>
        </w:numPr>
        <w:spacing w:after="60"/>
        <w:ind w:left="357" w:hanging="357"/>
      </w:pPr>
      <w:r>
        <w:t>convening a Student Support Group of school wellbeing staff and teachers to plan, support and monitor affected</w:t>
      </w:r>
      <w:r>
        <w:rPr>
          <w:spacing w:val="-6"/>
        </w:rPr>
        <w:t xml:space="preserve"> </w:t>
      </w:r>
      <w:r>
        <w:t>students</w:t>
      </w:r>
    </w:p>
    <w:p w14:paraId="6BEBC165" w14:textId="77777777" w:rsidR="00152065" w:rsidRDefault="00152065" w:rsidP="00247940">
      <w:pPr>
        <w:pStyle w:val="BodyCopy"/>
        <w:numPr>
          <w:ilvl w:val="0"/>
          <w:numId w:val="27"/>
        </w:numPr>
      </w:pPr>
      <w:r>
        <w:t>developing Student Support Plans for students impacted by the incident to ensure appropriate levels of care and support are provided depending on their</w:t>
      </w:r>
      <w:r>
        <w:rPr>
          <w:spacing w:val="-20"/>
        </w:rPr>
        <w:t xml:space="preserve"> </w:t>
      </w:r>
      <w:r>
        <w:t>involvement.</w:t>
      </w:r>
    </w:p>
    <w:p w14:paraId="64F7C064" w14:textId="77777777" w:rsidR="00152065" w:rsidRDefault="00152065" w:rsidP="00152065">
      <w:pPr>
        <w:pStyle w:val="BodyCopy"/>
      </w:pPr>
      <w:r>
        <w:t>You should contact MACS’ Student Wellbeing Information Line (9267 0228) for a description of the range of school-based support services that may be available, including SAFEMinds and referrals to family violence services, Centres Against Sexual Assault (CASA) or headspace.</w:t>
      </w:r>
    </w:p>
    <w:p w14:paraId="09643151" w14:textId="30C39636" w:rsidR="00152065" w:rsidRDefault="00152065" w:rsidP="00152065">
      <w:pPr>
        <w:pStyle w:val="BodyCopy"/>
      </w:pPr>
      <w:r>
        <w:t>Where external authorities are investigating a report of abuse or risk o</w:t>
      </w:r>
      <w:r w:rsidR="006654EE">
        <w:t>f abuse, it is the role of the P</w:t>
      </w:r>
      <w:r>
        <w:t xml:space="preserve">rincipal </w:t>
      </w:r>
      <w:r w:rsidRPr="008B275E">
        <w:t xml:space="preserve">of </w:t>
      </w:r>
      <w:r w:rsidR="00C17F70">
        <w:t xml:space="preserve">Sacred Heart School </w:t>
      </w:r>
      <w:r w:rsidRPr="008B275E">
        <w:t xml:space="preserve">to ensure that students are supported throughout interviews at the school. For more information on this topic, </w:t>
      </w:r>
      <w:r>
        <w:t xml:space="preserve">refer to </w:t>
      </w:r>
      <w:hyperlink r:id="rId75">
        <w:r w:rsidR="006654EE" w:rsidRPr="006654EE">
          <w:rPr>
            <w:rStyle w:val="Hyperlink"/>
            <w:i/>
          </w:rPr>
          <w:t>School Guidelines 2.19a: Police and DHHS Interview Protocols</w:t>
        </w:r>
      </w:hyperlink>
      <w:hyperlink r:id="rId76">
        <w:r w:rsidRPr="005E1EF6">
          <w:rPr>
            <w:i/>
          </w:rPr>
          <w:t>.</w:t>
        </w:r>
      </w:hyperlink>
    </w:p>
    <w:p w14:paraId="0A96FDAB" w14:textId="3DEF058E" w:rsidR="00152065" w:rsidRDefault="00C17F70" w:rsidP="00152065">
      <w:pPr>
        <w:pStyle w:val="BodyCopy"/>
      </w:pPr>
      <w:r>
        <w:t xml:space="preserve">Sacred Heart School </w:t>
      </w:r>
      <w:r w:rsidR="00152065" w:rsidRPr="008B275E">
        <w:t xml:space="preserve">and our governing body have a duty to provide support to school staff members who have witnessed an incident or disclosure, or who have made a report to external authorities about a reasonable belief of child abuse. It is important that we remember that staff members may have also experienced child abuse (including family violence) or be experiencing family violence and abuse in their own lives. </w:t>
      </w:r>
      <w:r>
        <w:t xml:space="preserve">Sacred Heart School </w:t>
      </w:r>
      <w:r w:rsidR="00152065" w:rsidRPr="008B275E">
        <w:t xml:space="preserve">staff </w:t>
      </w:r>
      <w:r w:rsidR="00152065">
        <w:t xml:space="preserve">members requiring wellbeing support can contact the school’s </w:t>
      </w:r>
      <w:r w:rsidR="00BA0CB6">
        <w:t>EAP</w:t>
      </w:r>
      <w:r w:rsidR="00152065">
        <w:t xml:space="preserve"> provider.</w:t>
      </w:r>
    </w:p>
    <w:p w14:paraId="3807851B" w14:textId="0187AFE5" w:rsidR="00152065" w:rsidRPr="005E1EF6" w:rsidRDefault="00152065" w:rsidP="00152065">
      <w:pPr>
        <w:pStyle w:val="BodyCopy"/>
      </w:pPr>
      <w:r>
        <w:t xml:space="preserve">Information to support Victorian Catholic schools in understanding their obligation to employees and to provide suggestions of how to assist employees experiencing family and domestic violence may be found in the Catholic Education Commission of Victoria Ltd’s </w:t>
      </w:r>
      <w:hyperlink r:id="rId77">
        <w:r w:rsidR="00846E27" w:rsidRPr="00846E27">
          <w:rPr>
            <w:rStyle w:val="Hyperlink"/>
            <w:i/>
          </w:rPr>
          <w:t>Family and Domestic Violence: A Guide to Supporting Staff</w:t>
        </w:r>
      </w:hyperlink>
      <w:hyperlink r:id="rId78">
        <w:r w:rsidRPr="005E1EF6">
          <w:rPr>
            <w:i/>
          </w:rPr>
          <w:t>.</w:t>
        </w:r>
      </w:hyperlink>
    </w:p>
    <w:p w14:paraId="34575E68" w14:textId="1268505E" w:rsidR="00152065" w:rsidRDefault="00C17F70" w:rsidP="00152065">
      <w:pPr>
        <w:pStyle w:val="BodyCopy"/>
      </w:pPr>
      <w:r>
        <w:t xml:space="preserve">Sacred Heart School </w:t>
      </w:r>
      <w:r w:rsidR="00152065" w:rsidRPr="008B275E">
        <w:t xml:space="preserve">should </w:t>
      </w:r>
      <w:r w:rsidR="00152065">
        <w:t>conduct a review of the reporting process four–six weeks after a report has been made to identify if any follow-up support actions are needed. Refer to</w:t>
      </w:r>
      <w:r w:rsidR="00846E27">
        <w:t xml:space="preserve"> </w:t>
      </w:r>
      <w:hyperlink r:id="rId79">
        <w:r w:rsidR="00846E27" w:rsidRPr="00041D84">
          <w:rPr>
            <w:rStyle w:val="Hyperlink"/>
            <w:i/>
          </w:rPr>
          <w:t>PROTECT: Responding to Suspected Child Abuse: A Template for all Victorian Schools</w:t>
        </w:r>
      </w:hyperlink>
      <w:r w:rsidR="00152065">
        <w:t xml:space="preserve"> for more information.</w:t>
      </w:r>
    </w:p>
    <w:p w14:paraId="1C59B0C1" w14:textId="3877AF67" w:rsidR="00152065" w:rsidRDefault="00152065" w:rsidP="007D2414">
      <w:pPr>
        <w:pStyle w:val="Heading4"/>
      </w:pPr>
      <w:r>
        <w:t>Potential consequences of making a</w:t>
      </w:r>
      <w:r>
        <w:rPr>
          <w:spacing w:val="-1"/>
        </w:rPr>
        <w:t xml:space="preserve"> </w:t>
      </w:r>
      <w:r>
        <w:t>report</w:t>
      </w:r>
    </w:p>
    <w:p w14:paraId="37DEA146" w14:textId="77777777" w:rsidR="00152065" w:rsidRDefault="00152065" w:rsidP="00152065">
      <w:pPr>
        <w:pStyle w:val="BodyCopy"/>
      </w:pPr>
      <w:r>
        <w:t>This table describes the potential consequences of making a report.</w:t>
      </w:r>
    </w:p>
    <w:tbl>
      <w:tblPr>
        <w:tblW w:w="9077"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989"/>
        <w:gridCol w:w="7088"/>
      </w:tblGrid>
      <w:tr w:rsidR="00152065" w14:paraId="4B76B4EE" w14:textId="77777777" w:rsidTr="00846E27">
        <w:trPr>
          <w:trHeight w:val="700"/>
          <w:tblHeader/>
        </w:trPr>
        <w:tc>
          <w:tcPr>
            <w:tcW w:w="1989" w:type="dxa"/>
            <w:shd w:val="clear" w:color="auto" w:fill="1C92CD"/>
          </w:tcPr>
          <w:p w14:paraId="412863A1" w14:textId="77777777" w:rsidR="00152065" w:rsidRDefault="00152065" w:rsidP="00235501">
            <w:pPr>
              <w:pStyle w:val="BodyCopy"/>
              <w:ind w:left="113" w:right="57"/>
              <w:rPr>
                <w:b/>
              </w:rPr>
            </w:pPr>
            <w:r>
              <w:rPr>
                <w:b/>
                <w:color w:val="FFFFFF"/>
              </w:rPr>
              <w:t>Potential consequence</w:t>
            </w:r>
          </w:p>
        </w:tc>
        <w:tc>
          <w:tcPr>
            <w:tcW w:w="7083" w:type="dxa"/>
            <w:shd w:val="clear" w:color="auto" w:fill="1C92CD"/>
          </w:tcPr>
          <w:p w14:paraId="4582F17A" w14:textId="77777777" w:rsidR="00152065" w:rsidRDefault="00152065" w:rsidP="00235501">
            <w:pPr>
              <w:pStyle w:val="BodyCopy"/>
              <w:ind w:left="113" w:right="57"/>
              <w:rPr>
                <w:b/>
              </w:rPr>
            </w:pPr>
            <w:r>
              <w:rPr>
                <w:b/>
                <w:color w:val="FFFFFF"/>
              </w:rPr>
              <w:t>Description</w:t>
            </w:r>
          </w:p>
        </w:tc>
      </w:tr>
      <w:tr w:rsidR="00152065" w14:paraId="63F135D9" w14:textId="77777777" w:rsidTr="00235501">
        <w:trPr>
          <w:trHeight w:val="2169"/>
        </w:trPr>
        <w:tc>
          <w:tcPr>
            <w:tcW w:w="1989" w:type="dxa"/>
          </w:tcPr>
          <w:p w14:paraId="2407DF9C" w14:textId="77777777" w:rsidR="00152065" w:rsidRDefault="00152065" w:rsidP="00235501">
            <w:pPr>
              <w:pStyle w:val="BodyCopy"/>
              <w:ind w:left="113" w:right="57"/>
              <w:rPr>
                <w:b/>
              </w:rPr>
            </w:pPr>
            <w:r>
              <w:rPr>
                <w:b/>
              </w:rPr>
              <w:t>Confidentiality</w:t>
            </w:r>
          </w:p>
        </w:tc>
        <w:tc>
          <w:tcPr>
            <w:tcW w:w="7083" w:type="dxa"/>
          </w:tcPr>
          <w:p w14:paraId="5D1A32A5" w14:textId="77777777" w:rsidR="00152065" w:rsidRDefault="00152065" w:rsidP="00235501">
            <w:pPr>
              <w:pStyle w:val="BodyCopy"/>
              <w:ind w:left="113" w:right="57"/>
            </w:pPr>
            <w:r>
              <w:t>The identity of a reporter must remain confidential unless:</w:t>
            </w:r>
          </w:p>
          <w:p w14:paraId="5115CF03" w14:textId="77777777" w:rsidR="00152065" w:rsidRDefault="00152065" w:rsidP="00247940">
            <w:pPr>
              <w:pStyle w:val="BodyCopy"/>
              <w:numPr>
                <w:ilvl w:val="0"/>
                <w:numId w:val="28"/>
              </w:numPr>
              <w:spacing w:after="60"/>
              <w:ind w:left="470" w:right="57" w:hanging="357"/>
            </w:pPr>
            <w:r>
              <w:t>the reporter chooses to inform the child, young person or parent of the</w:t>
            </w:r>
            <w:r>
              <w:rPr>
                <w:spacing w:val="-17"/>
              </w:rPr>
              <w:t xml:space="preserve"> </w:t>
            </w:r>
            <w:r>
              <w:t>report</w:t>
            </w:r>
          </w:p>
          <w:p w14:paraId="4CB39595" w14:textId="77777777" w:rsidR="00152065" w:rsidRDefault="00152065" w:rsidP="00247940">
            <w:pPr>
              <w:pStyle w:val="BodyCopy"/>
              <w:numPr>
                <w:ilvl w:val="0"/>
                <w:numId w:val="28"/>
              </w:numPr>
              <w:spacing w:after="60"/>
              <w:ind w:left="470" w:right="57" w:hanging="357"/>
            </w:pPr>
            <w:r>
              <w:t>the reporter consents in writing to their identity being</w:t>
            </w:r>
            <w:r>
              <w:rPr>
                <w:spacing w:val="-17"/>
              </w:rPr>
              <w:t xml:space="preserve"> </w:t>
            </w:r>
            <w:r>
              <w:t>disclosed</w:t>
            </w:r>
          </w:p>
          <w:p w14:paraId="207E59C3" w14:textId="77777777" w:rsidR="00152065" w:rsidRDefault="00152065" w:rsidP="00247940">
            <w:pPr>
              <w:pStyle w:val="BodyCopy"/>
              <w:numPr>
                <w:ilvl w:val="0"/>
                <w:numId w:val="28"/>
              </w:numPr>
              <w:spacing w:after="60"/>
              <w:ind w:left="470" w:right="57" w:hanging="357"/>
            </w:pPr>
            <w:r>
              <w:t>a court or tribunal decides that it is necessary for the identity of the reporter to be disclosed, to ensure the safety and wellbeing of the</w:t>
            </w:r>
            <w:r>
              <w:rPr>
                <w:spacing w:val="-11"/>
              </w:rPr>
              <w:t xml:space="preserve"> </w:t>
            </w:r>
            <w:r>
              <w:t>child</w:t>
            </w:r>
          </w:p>
          <w:p w14:paraId="2A463F25" w14:textId="77777777" w:rsidR="00152065" w:rsidRDefault="00152065" w:rsidP="00247940">
            <w:pPr>
              <w:pStyle w:val="BodyCopy"/>
              <w:numPr>
                <w:ilvl w:val="0"/>
                <w:numId w:val="28"/>
              </w:numPr>
              <w:ind w:right="57"/>
            </w:pPr>
            <w:r>
              <w:t>a court or tribunal decides that, in the interests of justice, the reporter is required to provide</w:t>
            </w:r>
            <w:r>
              <w:rPr>
                <w:spacing w:val="-3"/>
              </w:rPr>
              <w:t xml:space="preserve"> </w:t>
            </w:r>
            <w:r>
              <w:t>evidence.</w:t>
            </w:r>
          </w:p>
        </w:tc>
      </w:tr>
      <w:tr w:rsidR="00152065" w14:paraId="6B7C74AD" w14:textId="77777777" w:rsidTr="00235501">
        <w:trPr>
          <w:trHeight w:val="1300"/>
        </w:trPr>
        <w:tc>
          <w:tcPr>
            <w:tcW w:w="1989" w:type="dxa"/>
            <w:shd w:val="clear" w:color="auto" w:fill="EBEBEB"/>
          </w:tcPr>
          <w:p w14:paraId="37ABA3A5" w14:textId="77777777" w:rsidR="00152065" w:rsidRDefault="00152065" w:rsidP="00235501">
            <w:pPr>
              <w:pStyle w:val="BodyCopy"/>
              <w:ind w:left="113" w:right="57"/>
              <w:rPr>
                <w:b/>
              </w:rPr>
            </w:pPr>
            <w:r>
              <w:rPr>
                <w:b/>
              </w:rPr>
              <w:t>Professional protection</w:t>
            </w:r>
          </w:p>
        </w:tc>
        <w:tc>
          <w:tcPr>
            <w:tcW w:w="7083" w:type="dxa"/>
            <w:shd w:val="clear" w:color="auto" w:fill="EBEBEB"/>
          </w:tcPr>
          <w:p w14:paraId="4EB1B44D" w14:textId="77777777" w:rsidR="00152065" w:rsidRDefault="00152065" w:rsidP="00235501">
            <w:pPr>
              <w:pStyle w:val="BodyCopy"/>
              <w:ind w:left="113" w:right="57"/>
            </w:pPr>
            <w:r>
              <w:t>If a report is made in good faith:</w:t>
            </w:r>
          </w:p>
          <w:p w14:paraId="125ED321" w14:textId="77777777" w:rsidR="00152065" w:rsidRDefault="00152065" w:rsidP="00247940">
            <w:pPr>
              <w:pStyle w:val="BodyCopy"/>
              <w:numPr>
                <w:ilvl w:val="0"/>
                <w:numId w:val="29"/>
              </w:numPr>
              <w:spacing w:after="60"/>
              <w:ind w:left="470" w:right="57" w:hanging="357"/>
            </w:pPr>
            <w:r>
              <w:t>it does not constitute unprofessional conduct or a breach of professional ethics on the part of the</w:t>
            </w:r>
            <w:r>
              <w:rPr>
                <w:spacing w:val="-6"/>
              </w:rPr>
              <w:t xml:space="preserve"> </w:t>
            </w:r>
            <w:r>
              <w:t>reporter</w:t>
            </w:r>
          </w:p>
          <w:p w14:paraId="5AD654B4" w14:textId="77777777" w:rsidR="00152065" w:rsidRDefault="00152065" w:rsidP="00247940">
            <w:pPr>
              <w:pStyle w:val="BodyCopy"/>
              <w:numPr>
                <w:ilvl w:val="0"/>
                <w:numId w:val="29"/>
              </w:numPr>
              <w:ind w:right="57"/>
            </w:pPr>
            <w:r>
              <w:t>the reporter cannot be held legally liable in respect of the</w:t>
            </w:r>
            <w:r>
              <w:rPr>
                <w:spacing w:val="-9"/>
              </w:rPr>
              <w:t xml:space="preserve"> </w:t>
            </w:r>
            <w:r>
              <w:t>report.</w:t>
            </w:r>
          </w:p>
        </w:tc>
      </w:tr>
      <w:tr w:rsidR="00152065" w14:paraId="4B0BEF3B" w14:textId="77777777" w:rsidTr="00235501">
        <w:trPr>
          <w:trHeight w:val="4951"/>
        </w:trPr>
        <w:tc>
          <w:tcPr>
            <w:tcW w:w="1989" w:type="dxa"/>
          </w:tcPr>
          <w:p w14:paraId="2094F148" w14:textId="77777777" w:rsidR="00152065" w:rsidRDefault="00152065" w:rsidP="00235501">
            <w:pPr>
              <w:pStyle w:val="BodyCopy"/>
              <w:ind w:left="113" w:right="57"/>
              <w:rPr>
                <w:b/>
              </w:rPr>
            </w:pPr>
            <w:r>
              <w:rPr>
                <w:b/>
              </w:rPr>
              <w:lastRenderedPageBreak/>
              <w:t>Interviews</w:t>
            </w:r>
          </w:p>
        </w:tc>
        <w:tc>
          <w:tcPr>
            <w:tcW w:w="7083" w:type="dxa"/>
          </w:tcPr>
          <w:p w14:paraId="0CF9284F" w14:textId="77777777" w:rsidR="00152065" w:rsidRDefault="00152065" w:rsidP="00235501">
            <w:pPr>
              <w:pStyle w:val="BodyCopy"/>
              <w:ind w:left="113" w:right="57"/>
            </w:pPr>
            <w:r>
              <w:t>DHHS Child Protection and/or Victoria Police may conduct interviews of children and young people at the school without their parent’s knowledge or consent.</w:t>
            </w:r>
          </w:p>
          <w:p w14:paraId="4D8C074F" w14:textId="11815561" w:rsidR="00152065" w:rsidRPr="008B275E" w:rsidRDefault="00152065" w:rsidP="00247940">
            <w:pPr>
              <w:pStyle w:val="BodyCopy"/>
              <w:numPr>
                <w:ilvl w:val="0"/>
                <w:numId w:val="30"/>
              </w:numPr>
              <w:spacing w:after="60"/>
              <w:ind w:left="470" w:right="57" w:hanging="357"/>
            </w:pPr>
            <w:r>
              <w:t xml:space="preserve">Interviewing children and young people </w:t>
            </w:r>
            <w:r w:rsidRPr="008B275E">
              <w:t xml:space="preserve">at </w:t>
            </w:r>
            <w:r w:rsidR="00C17F70">
              <w:t xml:space="preserve">Sacred Heart School </w:t>
            </w:r>
            <w:r w:rsidRPr="008B275E">
              <w:t>should only occur in exceptional circumstances and if it is in the best interests of the child to proceed in this</w:t>
            </w:r>
            <w:r w:rsidRPr="008B275E">
              <w:rPr>
                <w:spacing w:val="-1"/>
              </w:rPr>
              <w:t xml:space="preserve"> </w:t>
            </w:r>
            <w:r w:rsidRPr="008B275E">
              <w:t>manner.</w:t>
            </w:r>
          </w:p>
          <w:p w14:paraId="10014CC6" w14:textId="77777777" w:rsidR="00152065" w:rsidRPr="008B275E" w:rsidRDefault="00152065" w:rsidP="00247940">
            <w:pPr>
              <w:pStyle w:val="BodyCopy"/>
              <w:numPr>
                <w:ilvl w:val="0"/>
                <w:numId w:val="30"/>
              </w:numPr>
              <w:spacing w:after="60"/>
              <w:ind w:left="470" w:right="57" w:hanging="357"/>
            </w:pPr>
            <w:r w:rsidRPr="008B275E">
              <w:t>DHHS Child Protection and/or Victoria Police will notify the principal or a member of the Leadership Team of their intention to interview the child or young person on the school</w:t>
            </w:r>
            <w:r w:rsidRPr="008B275E">
              <w:rPr>
                <w:spacing w:val="-7"/>
              </w:rPr>
              <w:t xml:space="preserve"> </w:t>
            </w:r>
            <w:r w:rsidRPr="008B275E">
              <w:t>premises.</w:t>
            </w:r>
          </w:p>
          <w:p w14:paraId="1CEB1110" w14:textId="2BD59F10" w:rsidR="00152065" w:rsidRPr="008B275E" w:rsidRDefault="00152065" w:rsidP="00247940">
            <w:pPr>
              <w:pStyle w:val="BodyCopy"/>
              <w:numPr>
                <w:ilvl w:val="0"/>
                <w:numId w:val="30"/>
              </w:numPr>
              <w:spacing w:after="60"/>
              <w:ind w:left="470" w:right="57" w:hanging="357"/>
            </w:pPr>
            <w:r w:rsidRPr="008B275E">
              <w:t xml:space="preserve">When DHHS Child Protection workers/police officers come to </w:t>
            </w:r>
            <w:r w:rsidR="00846E27">
              <w:t xml:space="preserve"> </w:t>
            </w:r>
            <w:r w:rsidR="00C17F70">
              <w:t xml:space="preserve">Sacred Heart School </w:t>
            </w:r>
            <w:r w:rsidR="00846E27">
              <w:t>premises, the P</w:t>
            </w:r>
            <w:r w:rsidRPr="008B275E">
              <w:t>rincipal or a member of the Leadership Team should request to see identification before permitting them to have access to the child or young person.</w:t>
            </w:r>
          </w:p>
          <w:p w14:paraId="00FA5115" w14:textId="260764D8" w:rsidR="00152065" w:rsidRDefault="00152065" w:rsidP="00247940">
            <w:pPr>
              <w:pStyle w:val="BodyCopy"/>
              <w:numPr>
                <w:ilvl w:val="0"/>
                <w:numId w:val="30"/>
              </w:numPr>
              <w:ind w:right="57"/>
            </w:pPr>
            <w:r w:rsidRPr="008B275E">
              <w:t>When a child or young person is being interviewed by DHHS Child Pro</w:t>
            </w:r>
            <w:r w:rsidR="00C17F70">
              <w:t xml:space="preserve">tection and/or Victoria Police, Sacred Heart School </w:t>
            </w:r>
            <w:r w:rsidRPr="008B275E">
              <w:t xml:space="preserve">staff </w:t>
            </w:r>
            <w:r>
              <w:t>must arrange to have a supportive adult present with the child or young</w:t>
            </w:r>
            <w:r>
              <w:rPr>
                <w:spacing w:val="-9"/>
              </w:rPr>
              <w:t xml:space="preserve"> </w:t>
            </w:r>
            <w:r>
              <w:t>person.</w:t>
            </w:r>
          </w:p>
          <w:p w14:paraId="1E0543EF" w14:textId="192043C2" w:rsidR="00152065" w:rsidRDefault="00152065" w:rsidP="00846E27">
            <w:pPr>
              <w:pStyle w:val="BodyCopy"/>
              <w:ind w:left="113" w:right="57"/>
            </w:pPr>
            <w:r>
              <w:t xml:space="preserve">For more information on these requests and school responsibilities, see MACS’ </w:t>
            </w:r>
            <w:hyperlink r:id="rId80">
              <w:r w:rsidR="00846E27" w:rsidRPr="006654EE">
                <w:rPr>
                  <w:rStyle w:val="Hyperlink"/>
                  <w:i/>
                </w:rPr>
                <w:t>School Guidelines 2.19a: Police and DHHS Interview Protocols</w:t>
              </w:r>
            </w:hyperlink>
            <w:r w:rsidR="00846E27">
              <w:t>.</w:t>
            </w:r>
          </w:p>
        </w:tc>
      </w:tr>
      <w:tr w:rsidR="00152065" w14:paraId="4D1DB186" w14:textId="77777777" w:rsidTr="00235501">
        <w:trPr>
          <w:trHeight w:val="1833"/>
        </w:trPr>
        <w:tc>
          <w:tcPr>
            <w:tcW w:w="1989" w:type="dxa"/>
            <w:shd w:val="clear" w:color="auto" w:fill="EBEBEB"/>
          </w:tcPr>
          <w:p w14:paraId="23E593BF" w14:textId="77777777" w:rsidR="00152065" w:rsidRDefault="00152065" w:rsidP="00235501">
            <w:pPr>
              <w:pStyle w:val="BodyCopy"/>
              <w:ind w:left="113" w:right="57"/>
              <w:rPr>
                <w:b/>
              </w:rPr>
            </w:pPr>
            <w:r>
              <w:rPr>
                <w:b/>
              </w:rPr>
              <w:t>Support for the child or young person</w:t>
            </w:r>
          </w:p>
        </w:tc>
        <w:tc>
          <w:tcPr>
            <w:tcW w:w="7083" w:type="dxa"/>
            <w:shd w:val="clear" w:color="auto" w:fill="EBEBEB"/>
          </w:tcPr>
          <w:p w14:paraId="3961D85C" w14:textId="77777777" w:rsidR="00152065" w:rsidRDefault="00152065" w:rsidP="00235501">
            <w:pPr>
              <w:pStyle w:val="BodyCopy"/>
              <w:ind w:left="113" w:right="57"/>
            </w:pPr>
            <w:r>
              <w:t>The roles and responsibilities of the principal or other school staff in supporting children who are involved with DHHS Child Protection may include the following:</w:t>
            </w:r>
          </w:p>
          <w:p w14:paraId="79B61051" w14:textId="77777777" w:rsidR="00152065" w:rsidRDefault="00152065" w:rsidP="00247940">
            <w:pPr>
              <w:pStyle w:val="BodyCopy"/>
              <w:numPr>
                <w:ilvl w:val="0"/>
                <w:numId w:val="31"/>
              </w:numPr>
              <w:spacing w:after="60"/>
              <w:ind w:left="470" w:right="57" w:hanging="357"/>
            </w:pPr>
            <w:r>
              <w:t>acting as a support person for the child or young</w:t>
            </w:r>
            <w:r>
              <w:rPr>
                <w:spacing w:val="-11"/>
              </w:rPr>
              <w:t xml:space="preserve"> </w:t>
            </w:r>
            <w:r>
              <w:t>person</w:t>
            </w:r>
          </w:p>
          <w:p w14:paraId="589CFDE4" w14:textId="77777777" w:rsidR="00152065" w:rsidRDefault="00152065" w:rsidP="00247940">
            <w:pPr>
              <w:pStyle w:val="BodyCopy"/>
              <w:numPr>
                <w:ilvl w:val="0"/>
                <w:numId w:val="31"/>
              </w:numPr>
              <w:spacing w:after="60"/>
              <w:ind w:left="470" w:right="57" w:hanging="357"/>
            </w:pPr>
            <w:r>
              <w:t>attending DHHS Child Protection case-planning</w:t>
            </w:r>
            <w:r>
              <w:rPr>
                <w:spacing w:val="-10"/>
              </w:rPr>
              <w:t xml:space="preserve"> </w:t>
            </w:r>
            <w:r>
              <w:t>meetings</w:t>
            </w:r>
          </w:p>
          <w:p w14:paraId="19C50772" w14:textId="77777777" w:rsidR="00152065" w:rsidRDefault="00152065" w:rsidP="00247940">
            <w:pPr>
              <w:pStyle w:val="BodyCopy"/>
              <w:numPr>
                <w:ilvl w:val="0"/>
                <w:numId w:val="31"/>
              </w:numPr>
              <w:spacing w:after="60"/>
              <w:ind w:left="470" w:right="57" w:hanging="357"/>
            </w:pPr>
            <w:r>
              <w:t>observing and monitoring the child’s</w:t>
            </w:r>
            <w:r>
              <w:rPr>
                <w:spacing w:val="-3"/>
              </w:rPr>
              <w:t xml:space="preserve"> </w:t>
            </w:r>
            <w:r>
              <w:t>behaviour</w:t>
            </w:r>
          </w:p>
          <w:p w14:paraId="36BB5E4E" w14:textId="77777777" w:rsidR="00152065" w:rsidRDefault="00152065" w:rsidP="00247940">
            <w:pPr>
              <w:pStyle w:val="BodyCopy"/>
              <w:numPr>
                <w:ilvl w:val="0"/>
                <w:numId w:val="31"/>
              </w:numPr>
              <w:ind w:right="57"/>
            </w:pPr>
            <w:r>
              <w:t>liaising with</w:t>
            </w:r>
            <w:r>
              <w:rPr>
                <w:spacing w:val="-3"/>
              </w:rPr>
              <w:t xml:space="preserve"> </w:t>
            </w:r>
            <w:r>
              <w:t>professionals.</w:t>
            </w:r>
          </w:p>
        </w:tc>
      </w:tr>
      <w:tr w:rsidR="00152065" w14:paraId="52E26314" w14:textId="77777777" w:rsidTr="00235501">
        <w:trPr>
          <w:trHeight w:val="2500"/>
        </w:trPr>
        <w:tc>
          <w:tcPr>
            <w:tcW w:w="1989" w:type="dxa"/>
          </w:tcPr>
          <w:p w14:paraId="07303DB2" w14:textId="77777777" w:rsidR="00152065" w:rsidRDefault="00152065" w:rsidP="00235501">
            <w:pPr>
              <w:pStyle w:val="BodyCopy"/>
              <w:ind w:left="113" w:right="57"/>
              <w:rPr>
                <w:b/>
              </w:rPr>
            </w:pPr>
            <w:r>
              <w:rPr>
                <w:b/>
              </w:rPr>
              <w:t>Requests for information</w:t>
            </w:r>
          </w:p>
        </w:tc>
        <w:tc>
          <w:tcPr>
            <w:tcW w:w="7083" w:type="dxa"/>
          </w:tcPr>
          <w:p w14:paraId="60BB8B3C" w14:textId="77777777" w:rsidR="00152065" w:rsidRDefault="00152065" w:rsidP="00235501">
            <w:pPr>
              <w:pStyle w:val="BodyCopy"/>
              <w:ind w:left="113" w:right="57"/>
            </w:pPr>
            <w:r>
              <w:t>DHHS Child Protection and/or Child FIRST/The Orange Door and/or Victoria Police may request information about the child or family for the purpose of investigating a report and assessing the risk to the child or young person.</w:t>
            </w:r>
          </w:p>
          <w:p w14:paraId="15D97822" w14:textId="4C546E77" w:rsidR="00152065" w:rsidRDefault="00152065" w:rsidP="00EB73DD">
            <w:pPr>
              <w:pStyle w:val="BodyCopy"/>
              <w:ind w:left="113" w:right="57"/>
            </w:pPr>
            <w:r>
              <w:t xml:space="preserve">In certain circumstances, DHHS Child Protection can also </w:t>
            </w:r>
            <w:r w:rsidRPr="008B275E">
              <w:t xml:space="preserve">direct </w:t>
            </w:r>
            <w:r w:rsidR="00C17F70">
              <w:t xml:space="preserve">Sacred Heart School </w:t>
            </w:r>
            <w:r w:rsidRPr="008B275E">
              <w:t>staff to provide information or documents about the protection or development of the child</w:t>
            </w:r>
            <w:r>
              <w:t>. Such directions should be in writing and only be made by authorised persons within DHHS Child Protection. Refer to</w:t>
            </w:r>
            <w:r w:rsidR="00EB73DD">
              <w:t xml:space="preserve"> </w:t>
            </w:r>
            <w:hyperlink r:id="rId81">
              <w:r w:rsidR="00EB73DD" w:rsidRPr="00605149">
                <w:rPr>
                  <w:rStyle w:val="Hyperlink"/>
                  <w:i/>
                </w:rPr>
                <w:t>PROTECT: Identifying and Responding to All Forms of Abuse in Victorian Schools</w:t>
              </w:r>
            </w:hyperlink>
            <w:r w:rsidR="00EB73DD">
              <w:t>.</w:t>
            </w:r>
          </w:p>
        </w:tc>
      </w:tr>
      <w:tr w:rsidR="00152065" w14:paraId="345B7335" w14:textId="77777777" w:rsidTr="00235501">
        <w:trPr>
          <w:trHeight w:val="1324"/>
        </w:trPr>
        <w:tc>
          <w:tcPr>
            <w:tcW w:w="1984" w:type="dxa"/>
            <w:shd w:val="clear" w:color="auto" w:fill="EBEBEB"/>
          </w:tcPr>
          <w:p w14:paraId="6957ACB6" w14:textId="52618CFD" w:rsidR="00152065" w:rsidRDefault="00152065" w:rsidP="00235501">
            <w:pPr>
              <w:pStyle w:val="BodyCopy"/>
              <w:ind w:left="113" w:right="57"/>
              <w:rPr>
                <w:b/>
              </w:rPr>
            </w:pPr>
            <w:r>
              <w:rPr>
                <w:noProof/>
                <w:lang w:val="en-AU" w:eastAsia="en-AU"/>
              </w:rPr>
              <mc:AlternateContent>
                <mc:Choice Requires="wps">
                  <w:drawing>
                    <wp:anchor distT="0" distB="0" distL="114300" distR="114300" simplePos="0" relativeHeight="251671552" behindDoc="1" locked="0" layoutInCell="1" allowOverlap="1" wp14:anchorId="7C193E0B" wp14:editId="6F6E2899">
                      <wp:simplePos x="0" y="0"/>
                      <wp:positionH relativeFrom="page">
                        <wp:posOffset>4537710</wp:posOffset>
                      </wp:positionH>
                      <wp:positionV relativeFrom="page">
                        <wp:posOffset>5976620</wp:posOffset>
                      </wp:positionV>
                      <wp:extent cx="30480" cy="8890"/>
                      <wp:effectExtent l="3810" t="444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A17370" id="Rectangle 1" o:spid="_x0000_s1026" style="position:absolute;margin-left:357.3pt;margin-top:470.6pt;width:2.4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" fillcolor="blue" stroked="f">
                      <w10:wrap anchorx="page" anchory="page"/>
                    </v:rect>
                  </w:pict>
                </mc:Fallback>
              </mc:AlternateContent>
            </w:r>
            <w:r>
              <w:rPr>
                <w:b/>
              </w:rPr>
              <w:t>Witness summons</w:t>
            </w:r>
          </w:p>
        </w:tc>
        <w:tc>
          <w:tcPr>
            <w:tcW w:w="7088" w:type="dxa"/>
            <w:shd w:val="clear" w:color="auto" w:fill="EBEBEB"/>
          </w:tcPr>
          <w:p w14:paraId="6389B116" w14:textId="0FA76D49" w:rsidR="00152065" w:rsidRDefault="00152065" w:rsidP="00EB73DD">
            <w:pPr>
              <w:pStyle w:val="BodyCopy"/>
              <w:ind w:left="113" w:right="57"/>
            </w:pPr>
            <w:r>
              <w:t>If DHHS Child Protection makes a protection application in the Children’s Court of Victoria, any party to the application may issue a witness summons to produce documents and/or to give evidence in the proceedings. See MACS</w:t>
            </w:r>
            <w:r w:rsidR="00EB73DD">
              <w:t>’</w:t>
            </w:r>
            <w:r>
              <w:t xml:space="preserve"> </w:t>
            </w:r>
            <w:hyperlink r:id="rId82">
              <w:r w:rsidR="00EB73DD" w:rsidRPr="006654EE">
                <w:rPr>
                  <w:rStyle w:val="Hyperlink"/>
                  <w:i/>
                </w:rPr>
                <w:t>School Guidelines 2.19a: Police and DHHS Interview Protocols</w:t>
              </w:r>
            </w:hyperlink>
            <w:r w:rsidR="00EB73DD">
              <w:t>.</w:t>
            </w:r>
          </w:p>
        </w:tc>
      </w:tr>
    </w:tbl>
    <w:p w14:paraId="7B4881C2" w14:textId="77777777" w:rsidR="00846E27" w:rsidRPr="00846E27" w:rsidRDefault="00846E27" w:rsidP="00846E27">
      <w:r w:rsidRPr="00846E27">
        <w:br w:type="page"/>
      </w:r>
    </w:p>
    <w:p w14:paraId="7FB972C5" w14:textId="0C10CB00" w:rsidR="00152065" w:rsidRDefault="00152065" w:rsidP="007D2414">
      <w:pPr>
        <w:pStyle w:val="Heading4"/>
      </w:pPr>
      <w:r>
        <w:lastRenderedPageBreak/>
        <w:t>Responding to complaints or concerns</w:t>
      </w:r>
    </w:p>
    <w:p w14:paraId="0874F684" w14:textId="3188AC08" w:rsidR="00152065" w:rsidRPr="008B275E" w:rsidRDefault="0012761B" w:rsidP="00152065">
      <w:pPr>
        <w:pStyle w:val="BodyCopy"/>
      </w:pPr>
      <w:r>
        <w:t xml:space="preserve">Sacred Heart School </w:t>
      </w:r>
      <w:r w:rsidR="00152065" w:rsidRPr="008B275E">
        <w:t xml:space="preserve">may receive complaints or concerns about </w:t>
      </w:r>
      <w:r>
        <w:t xml:space="preserve">Sacred Heart School </w:t>
      </w:r>
      <w:r w:rsidR="00152065" w:rsidRPr="008B275E">
        <w:t>staff management of a child protection incident. These complaints or concerns may be voiced by parents/carers or others within the school community.</w:t>
      </w:r>
    </w:p>
    <w:p w14:paraId="50685994" w14:textId="203D911E" w:rsidR="00152065" w:rsidRPr="008B275E" w:rsidRDefault="0012761B" w:rsidP="00152065">
      <w:pPr>
        <w:pStyle w:val="BodyCopy"/>
      </w:pPr>
      <w:r>
        <w:t xml:space="preserve">Sacred Heart School </w:t>
      </w:r>
      <w:r w:rsidR="00152065" w:rsidRPr="008B275E">
        <w:t>should follow its internal complaints-handling procedure and process to ensure that all complaints, concerns or feedback on school policies, procedures or processes are effectively captured and appropriately managed.</w:t>
      </w:r>
    </w:p>
    <w:p w14:paraId="3F3C58F1" w14:textId="107B3C07" w:rsidR="00152065" w:rsidRPr="008B275E" w:rsidRDefault="00152065" w:rsidP="00152065">
      <w:pPr>
        <w:pStyle w:val="BodyCopy"/>
      </w:pPr>
      <w:r w:rsidRPr="008B275E">
        <w:t>It is i</w:t>
      </w:r>
      <w:r w:rsidR="0012761B">
        <w:t xml:space="preserve">mportant that, as a first step, Sacred Heart School </w:t>
      </w:r>
      <w:r w:rsidRPr="008B275E">
        <w:t>ensures that the complaint does not raise concerns that child abuse or a risk of child abuse has gone unreported.</w:t>
      </w:r>
    </w:p>
    <w:p w14:paraId="7AE75329" w14:textId="5623BA26" w:rsidR="0054649A" w:rsidRPr="00846E27" w:rsidRDefault="00152065" w:rsidP="00C21BA8">
      <w:pPr>
        <w:pStyle w:val="BodyCopy"/>
      </w:pPr>
      <w:r w:rsidRPr="008B275E">
        <w:t xml:space="preserve">If this is the case, </w:t>
      </w:r>
      <w:r w:rsidR="0012761B">
        <w:t xml:space="preserve">Sacred Heart School </w:t>
      </w:r>
      <w:r w:rsidRPr="008B275E">
        <w:t>staff s</w:t>
      </w:r>
      <w:r>
        <w:t>hould follow</w:t>
      </w:r>
      <w:r w:rsidR="00EB73DD">
        <w:t xml:space="preserve"> </w:t>
      </w:r>
      <w:hyperlink r:id="rId83">
        <w:r w:rsidR="00EB73DD" w:rsidRPr="00715C96">
          <w:rPr>
            <w:rStyle w:val="Hyperlink"/>
            <w:i/>
          </w:rPr>
          <w:t>Four Critical Actions for Schools: Responding to Incidents, Disclosures and Suspicions of Child Abuse</w:t>
        </w:r>
      </w:hyperlink>
      <w:r>
        <w:t xml:space="preserve"> to ensure that any new information received through a complaint or concern from a member of the school community is reported to authorities where required.</w:t>
      </w:r>
      <w:bookmarkEnd w:id="1"/>
    </w:p>
    <w:sectPr w:rsidR="0054649A" w:rsidRPr="00846E27" w:rsidSect="007156D2">
      <w:footerReference w:type="even" r:id="rId84"/>
      <w:footerReference w:type="default" r:id="rId85"/>
      <w:pgSz w:w="11900" w:h="16840"/>
      <w:pgMar w:top="1087" w:right="1580" w:bottom="1531" w:left="1531" w:header="709" w:footer="49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8B484" w16cid:durableId="23DE659A"/>
  <w16cid:commentId w16cid:paraId="47CFA961" w16cid:durableId="23DE65D2"/>
  <w16cid:commentId w16cid:paraId="12AB99E2" w16cid:durableId="23DE6610"/>
  <w16cid:commentId w16cid:paraId="3BDB7786" w16cid:durableId="23DE5819"/>
  <w16cid:commentId w16cid:paraId="31D10A2E" w16cid:durableId="23DF5A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1D26" w14:textId="77777777" w:rsidR="0012761B" w:rsidRDefault="0012761B" w:rsidP="00464B51">
      <w:pPr>
        <w:spacing w:before="0" w:after="0"/>
      </w:pPr>
      <w:r>
        <w:separator/>
      </w:r>
    </w:p>
  </w:endnote>
  <w:endnote w:type="continuationSeparator" w:id="0">
    <w:p w14:paraId="0CCDDF06" w14:textId="77777777" w:rsidR="0012761B" w:rsidRDefault="0012761B"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12761B" w:rsidRDefault="0012761B">
    <w:pPr>
      <w:pStyle w:val="Footer"/>
    </w:pPr>
    <w:sdt>
      <w:sdtPr>
        <w:id w:val="-2076036953"/>
        <w:temporary/>
        <w:showingPlcHdr/>
      </w:sdtPr>
      <w:sdtContent>
        <w:r>
          <w:t>[Type text]</w:t>
        </w:r>
      </w:sdtContent>
    </w:sdt>
    <w:r>
      <w:ptab w:relativeTo="margin" w:alignment="center" w:leader="none"/>
    </w:r>
    <w:sdt>
      <w:sdtPr>
        <w:id w:val="-1017462666"/>
        <w:temporary/>
        <w:showingPlcHdr/>
      </w:sdtPr>
      <w:sdtContent>
        <w:r>
          <w:t>[Type text]</w:t>
        </w:r>
      </w:sdtContent>
    </w:sdt>
    <w:r>
      <w:ptab w:relativeTo="margin" w:alignment="right" w:leader="none"/>
    </w:r>
    <w:sdt>
      <w:sdtPr>
        <w:id w:val="-859662174"/>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6C4808B5" w:rsidR="0012761B" w:rsidRPr="0048315B" w:rsidRDefault="0012761B"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Pr>
        <w:b/>
        <w:color w:val="595959" w:themeColor="text1" w:themeTint="A6"/>
      </w:rPr>
      <w:t xml:space="preserve">MACS Child Safety Framework </w:t>
    </w:r>
    <w:r w:rsidRPr="003D31BB">
      <w:rPr>
        <w:color w:val="595959" w:themeColor="text1" w:themeTint="A6"/>
      </w:rPr>
      <w:t xml:space="preserve">| </w:t>
    </w:r>
    <w:r>
      <w:rPr>
        <w:color w:val="595959" w:themeColor="text1" w:themeTint="A6"/>
      </w:rPr>
      <w:t>Draft</w:t>
    </w:r>
    <w:r w:rsidRPr="003D31BB">
      <w:rPr>
        <w:color w:val="595959" w:themeColor="text1" w:themeTint="A6"/>
      </w:rPr>
      <w:t xml:space="preserve"> | </w:t>
    </w:r>
    <w:r>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D40DE8">
      <w:rPr>
        <w:rStyle w:val="PageNumber"/>
        <w:rFonts w:asciiTheme="majorHAnsi" w:hAnsiTheme="majorHAnsi" w:cstheme="minorBidi"/>
        <w:noProof/>
        <w:color w:val="595959" w:themeColor="text1" w:themeTint="A6"/>
        <w:spacing w:val="0"/>
        <w:lang w:val="en-US"/>
      </w:rPr>
      <w:t>16</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848E" w14:textId="77777777" w:rsidR="0012761B" w:rsidRDefault="0012761B" w:rsidP="00464B51">
      <w:pPr>
        <w:spacing w:before="0" w:after="0"/>
      </w:pPr>
      <w:r>
        <w:separator/>
      </w:r>
    </w:p>
  </w:footnote>
  <w:footnote w:type="continuationSeparator" w:id="0">
    <w:p w14:paraId="47B41617" w14:textId="77777777" w:rsidR="0012761B" w:rsidRDefault="0012761B"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DBF"/>
    <w:multiLevelType w:val="hybridMultilevel"/>
    <w:tmpl w:val="1108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23FFB"/>
    <w:multiLevelType w:val="hybridMultilevel"/>
    <w:tmpl w:val="6A64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632F4"/>
    <w:multiLevelType w:val="hybridMultilevel"/>
    <w:tmpl w:val="0B3C7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A3F86"/>
    <w:multiLevelType w:val="hybridMultilevel"/>
    <w:tmpl w:val="74D0CEC6"/>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15:restartNumberingAfterBreak="0">
    <w:nsid w:val="1EC934F0"/>
    <w:multiLevelType w:val="hybridMultilevel"/>
    <w:tmpl w:val="19B6DA5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2E356154"/>
    <w:multiLevelType w:val="hybridMultilevel"/>
    <w:tmpl w:val="41E2FD4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317B0AD6"/>
    <w:multiLevelType w:val="hybridMultilevel"/>
    <w:tmpl w:val="E714B0E6"/>
    <w:lvl w:ilvl="0" w:tplc="B9965DE8">
      <w:start w:val="1"/>
      <w:numFmt w:val="bullet"/>
      <w:lvlText w:val="-"/>
      <w:lvlJc w:val="left"/>
      <w:pPr>
        <w:ind w:left="830" w:hanging="360"/>
      </w:pPr>
      <w:rPr>
        <w:rFonts w:ascii="Courier New" w:hAnsi="Courier New"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2837B25"/>
    <w:multiLevelType w:val="hybridMultilevel"/>
    <w:tmpl w:val="000E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9187F"/>
    <w:multiLevelType w:val="hybridMultilevel"/>
    <w:tmpl w:val="0A36180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37A279A2"/>
    <w:multiLevelType w:val="hybridMultilevel"/>
    <w:tmpl w:val="FD0C55AE"/>
    <w:lvl w:ilvl="0" w:tplc="B9965DE8">
      <w:start w:val="1"/>
      <w:numFmt w:val="bullet"/>
      <w:lvlText w:val="-"/>
      <w:lvlJc w:val="left"/>
      <w:pPr>
        <w:ind w:left="830"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38973A3C"/>
    <w:multiLevelType w:val="hybridMultilevel"/>
    <w:tmpl w:val="B948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60C33"/>
    <w:multiLevelType w:val="hybridMultilevel"/>
    <w:tmpl w:val="742E8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76A6A"/>
    <w:multiLevelType w:val="hybridMultilevel"/>
    <w:tmpl w:val="8D1CD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5F6311"/>
    <w:multiLevelType w:val="hybridMultilevel"/>
    <w:tmpl w:val="85DE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5B7547"/>
    <w:multiLevelType w:val="hybridMultilevel"/>
    <w:tmpl w:val="EE3E59D0"/>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4A1B29DD"/>
    <w:multiLevelType w:val="hybridMultilevel"/>
    <w:tmpl w:val="765E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62366"/>
    <w:multiLevelType w:val="hybridMultilevel"/>
    <w:tmpl w:val="80E4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77FC3"/>
    <w:multiLevelType w:val="hybridMultilevel"/>
    <w:tmpl w:val="7AA44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A6029"/>
    <w:multiLevelType w:val="hybridMultilevel"/>
    <w:tmpl w:val="A1BC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C7BE2"/>
    <w:multiLevelType w:val="hybridMultilevel"/>
    <w:tmpl w:val="CCEC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5123B0"/>
    <w:multiLevelType w:val="hybridMultilevel"/>
    <w:tmpl w:val="7D88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E31BC"/>
    <w:multiLevelType w:val="hybridMultilevel"/>
    <w:tmpl w:val="5EBEF43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4" w15:restartNumberingAfterBreak="0">
    <w:nsid w:val="644205D8"/>
    <w:multiLevelType w:val="hybridMultilevel"/>
    <w:tmpl w:val="BC2A412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5" w15:restartNumberingAfterBreak="0">
    <w:nsid w:val="64E14E8F"/>
    <w:multiLevelType w:val="hybridMultilevel"/>
    <w:tmpl w:val="186C2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1D30F6"/>
    <w:multiLevelType w:val="hybridMultilevel"/>
    <w:tmpl w:val="0B4EF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27991"/>
    <w:multiLevelType w:val="hybridMultilevel"/>
    <w:tmpl w:val="F4B6A02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6F0B5105"/>
    <w:multiLevelType w:val="hybridMultilevel"/>
    <w:tmpl w:val="095459E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9" w15:restartNumberingAfterBreak="0">
    <w:nsid w:val="6F107735"/>
    <w:multiLevelType w:val="hybridMultilevel"/>
    <w:tmpl w:val="EDAC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D04088"/>
    <w:multiLevelType w:val="hybridMultilevel"/>
    <w:tmpl w:val="B08A35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1" w15:restartNumberingAfterBreak="0">
    <w:nsid w:val="790D30FB"/>
    <w:multiLevelType w:val="hybridMultilevel"/>
    <w:tmpl w:val="75DCD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605222"/>
    <w:multiLevelType w:val="hybridMultilevel"/>
    <w:tmpl w:val="673A8D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1"/>
  </w:num>
  <w:num w:numId="4">
    <w:abstractNumId w:val="29"/>
  </w:num>
  <w:num w:numId="5">
    <w:abstractNumId w:val="12"/>
  </w:num>
  <w:num w:numId="6">
    <w:abstractNumId w:val="0"/>
  </w:num>
  <w:num w:numId="7">
    <w:abstractNumId w:val="31"/>
  </w:num>
  <w:num w:numId="8">
    <w:abstractNumId w:val="7"/>
  </w:num>
  <w:num w:numId="9">
    <w:abstractNumId w:val="22"/>
  </w:num>
  <w:num w:numId="10">
    <w:abstractNumId w:val="13"/>
  </w:num>
  <w:num w:numId="11">
    <w:abstractNumId w:val="26"/>
  </w:num>
  <w:num w:numId="12">
    <w:abstractNumId w:val="16"/>
  </w:num>
  <w:num w:numId="13">
    <w:abstractNumId w:val="1"/>
  </w:num>
  <w:num w:numId="14">
    <w:abstractNumId w:val="4"/>
  </w:num>
  <w:num w:numId="15">
    <w:abstractNumId w:val="5"/>
  </w:num>
  <w:num w:numId="16">
    <w:abstractNumId w:val="3"/>
  </w:num>
  <w:num w:numId="17">
    <w:abstractNumId w:val="6"/>
  </w:num>
  <w:num w:numId="18">
    <w:abstractNumId w:val="32"/>
  </w:num>
  <w:num w:numId="19">
    <w:abstractNumId w:val="9"/>
  </w:num>
  <w:num w:numId="20">
    <w:abstractNumId w:val="27"/>
  </w:num>
  <w:num w:numId="21">
    <w:abstractNumId w:val="8"/>
  </w:num>
  <w:num w:numId="22">
    <w:abstractNumId w:val="30"/>
  </w:num>
  <w:num w:numId="23">
    <w:abstractNumId w:val="25"/>
  </w:num>
  <w:num w:numId="24">
    <w:abstractNumId w:val="2"/>
  </w:num>
  <w:num w:numId="25">
    <w:abstractNumId w:val="10"/>
  </w:num>
  <w:num w:numId="26">
    <w:abstractNumId w:val="17"/>
  </w:num>
  <w:num w:numId="27">
    <w:abstractNumId w:val="19"/>
  </w:num>
  <w:num w:numId="28">
    <w:abstractNumId w:val="28"/>
  </w:num>
  <w:num w:numId="29">
    <w:abstractNumId w:val="23"/>
  </w:num>
  <w:num w:numId="30">
    <w:abstractNumId w:val="24"/>
  </w:num>
  <w:num w:numId="31">
    <w:abstractNumId w:val="15"/>
  </w:num>
  <w:num w:numId="32">
    <w:abstractNumId w:val="18"/>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0ECD"/>
    <w:rsid w:val="00023DB9"/>
    <w:rsid w:val="000315C0"/>
    <w:rsid w:val="00041D84"/>
    <w:rsid w:val="0004478D"/>
    <w:rsid w:val="00060B0D"/>
    <w:rsid w:val="00063E0D"/>
    <w:rsid w:val="000719CB"/>
    <w:rsid w:val="00087E93"/>
    <w:rsid w:val="000914A3"/>
    <w:rsid w:val="00096AB7"/>
    <w:rsid w:val="000A2E00"/>
    <w:rsid w:val="000B6686"/>
    <w:rsid w:val="000C01C0"/>
    <w:rsid w:val="000C2E23"/>
    <w:rsid w:val="000D367B"/>
    <w:rsid w:val="000E67E1"/>
    <w:rsid w:val="000F6DF6"/>
    <w:rsid w:val="00107FEE"/>
    <w:rsid w:val="0012761B"/>
    <w:rsid w:val="00145563"/>
    <w:rsid w:val="00152065"/>
    <w:rsid w:val="00152C92"/>
    <w:rsid w:val="001A05E3"/>
    <w:rsid w:val="001B2118"/>
    <w:rsid w:val="001C5644"/>
    <w:rsid w:val="001F7580"/>
    <w:rsid w:val="001F7C26"/>
    <w:rsid w:val="00201154"/>
    <w:rsid w:val="002069F5"/>
    <w:rsid w:val="002135FA"/>
    <w:rsid w:val="00216E1D"/>
    <w:rsid w:val="00235501"/>
    <w:rsid w:val="00247940"/>
    <w:rsid w:val="002641F0"/>
    <w:rsid w:val="00270B1E"/>
    <w:rsid w:val="002859C1"/>
    <w:rsid w:val="00293226"/>
    <w:rsid w:val="00294A5B"/>
    <w:rsid w:val="002A21C0"/>
    <w:rsid w:val="002D67BF"/>
    <w:rsid w:val="002E67CB"/>
    <w:rsid w:val="002F4D30"/>
    <w:rsid w:val="00300A3A"/>
    <w:rsid w:val="0031723F"/>
    <w:rsid w:val="00320906"/>
    <w:rsid w:val="0032453A"/>
    <w:rsid w:val="00325EEF"/>
    <w:rsid w:val="0032656B"/>
    <w:rsid w:val="00343DB9"/>
    <w:rsid w:val="00351D91"/>
    <w:rsid w:val="00366A6A"/>
    <w:rsid w:val="00374027"/>
    <w:rsid w:val="00383507"/>
    <w:rsid w:val="00386251"/>
    <w:rsid w:val="00391B86"/>
    <w:rsid w:val="00393FC2"/>
    <w:rsid w:val="003D0FE5"/>
    <w:rsid w:val="003D31BB"/>
    <w:rsid w:val="00400452"/>
    <w:rsid w:val="0045089E"/>
    <w:rsid w:val="00464B51"/>
    <w:rsid w:val="004672AB"/>
    <w:rsid w:val="00475786"/>
    <w:rsid w:val="0048315B"/>
    <w:rsid w:val="00485F31"/>
    <w:rsid w:val="004872FD"/>
    <w:rsid w:val="00497B82"/>
    <w:rsid w:val="004A765C"/>
    <w:rsid w:val="004D63D2"/>
    <w:rsid w:val="004E0A96"/>
    <w:rsid w:val="00517DA8"/>
    <w:rsid w:val="00532E24"/>
    <w:rsid w:val="0054649A"/>
    <w:rsid w:val="00565A98"/>
    <w:rsid w:val="005A7BF8"/>
    <w:rsid w:val="005C1579"/>
    <w:rsid w:val="005C78F2"/>
    <w:rsid w:val="005E1CF5"/>
    <w:rsid w:val="005E1EF6"/>
    <w:rsid w:val="00605149"/>
    <w:rsid w:val="0060646E"/>
    <w:rsid w:val="00635C9F"/>
    <w:rsid w:val="006450CD"/>
    <w:rsid w:val="006654EE"/>
    <w:rsid w:val="00683EF3"/>
    <w:rsid w:val="00684411"/>
    <w:rsid w:val="00685C0E"/>
    <w:rsid w:val="006C5DE4"/>
    <w:rsid w:val="006D1C45"/>
    <w:rsid w:val="006D3257"/>
    <w:rsid w:val="006D6F11"/>
    <w:rsid w:val="006D7FB4"/>
    <w:rsid w:val="006E6D5E"/>
    <w:rsid w:val="006F4B56"/>
    <w:rsid w:val="006F6267"/>
    <w:rsid w:val="007156D2"/>
    <w:rsid w:val="00715C96"/>
    <w:rsid w:val="00744FCB"/>
    <w:rsid w:val="0076283E"/>
    <w:rsid w:val="00763EA7"/>
    <w:rsid w:val="007B6C00"/>
    <w:rsid w:val="007C340D"/>
    <w:rsid w:val="007D11CB"/>
    <w:rsid w:val="007D2414"/>
    <w:rsid w:val="007E3632"/>
    <w:rsid w:val="007F5C14"/>
    <w:rsid w:val="00827213"/>
    <w:rsid w:val="0083203F"/>
    <w:rsid w:val="00846E27"/>
    <w:rsid w:val="00850EF5"/>
    <w:rsid w:val="00875545"/>
    <w:rsid w:val="00882C17"/>
    <w:rsid w:val="00892845"/>
    <w:rsid w:val="008E7712"/>
    <w:rsid w:val="008F20F6"/>
    <w:rsid w:val="00917386"/>
    <w:rsid w:val="009218BC"/>
    <w:rsid w:val="00924EB4"/>
    <w:rsid w:val="0093362E"/>
    <w:rsid w:val="00941977"/>
    <w:rsid w:val="009463E9"/>
    <w:rsid w:val="009A77D0"/>
    <w:rsid w:val="009B6B65"/>
    <w:rsid w:val="009B747C"/>
    <w:rsid w:val="009E0380"/>
    <w:rsid w:val="009E5C33"/>
    <w:rsid w:val="009E6A1D"/>
    <w:rsid w:val="009F23E7"/>
    <w:rsid w:val="00A06EEA"/>
    <w:rsid w:val="00A23083"/>
    <w:rsid w:val="00A61080"/>
    <w:rsid w:val="00A82ED4"/>
    <w:rsid w:val="00AA054A"/>
    <w:rsid w:val="00AC7F39"/>
    <w:rsid w:val="00B07950"/>
    <w:rsid w:val="00B46447"/>
    <w:rsid w:val="00B64658"/>
    <w:rsid w:val="00B85F28"/>
    <w:rsid w:val="00B95CC2"/>
    <w:rsid w:val="00BA0CB6"/>
    <w:rsid w:val="00BC237B"/>
    <w:rsid w:val="00BD379C"/>
    <w:rsid w:val="00BE72EC"/>
    <w:rsid w:val="00C03891"/>
    <w:rsid w:val="00C1231C"/>
    <w:rsid w:val="00C17F70"/>
    <w:rsid w:val="00C21BA8"/>
    <w:rsid w:val="00C25E0A"/>
    <w:rsid w:val="00C4134D"/>
    <w:rsid w:val="00C50218"/>
    <w:rsid w:val="00C56583"/>
    <w:rsid w:val="00C70D60"/>
    <w:rsid w:val="00CD0F19"/>
    <w:rsid w:val="00CE1018"/>
    <w:rsid w:val="00CE76F6"/>
    <w:rsid w:val="00D02A83"/>
    <w:rsid w:val="00D1006A"/>
    <w:rsid w:val="00D10D20"/>
    <w:rsid w:val="00D1285D"/>
    <w:rsid w:val="00D23C28"/>
    <w:rsid w:val="00D40DE8"/>
    <w:rsid w:val="00D43DC1"/>
    <w:rsid w:val="00D47337"/>
    <w:rsid w:val="00DC3218"/>
    <w:rsid w:val="00DF02AC"/>
    <w:rsid w:val="00DF2D20"/>
    <w:rsid w:val="00DF7A7B"/>
    <w:rsid w:val="00E158EE"/>
    <w:rsid w:val="00E1762C"/>
    <w:rsid w:val="00E22584"/>
    <w:rsid w:val="00E22970"/>
    <w:rsid w:val="00E3317B"/>
    <w:rsid w:val="00E511D8"/>
    <w:rsid w:val="00E70EDF"/>
    <w:rsid w:val="00E83991"/>
    <w:rsid w:val="00E8436D"/>
    <w:rsid w:val="00E95000"/>
    <w:rsid w:val="00E95843"/>
    <w:rsid w:val="00EA67E9"/>
    <w:rsid w:val="00EB73DD"/>
    <w:rsid w:val="00ED1A22"/>
    <w:rsid w:val="00EF009E"/>
    <w:rsid w:val="00EF1728"/>
    <w:rsid w:val="00F212E4"/>
    <w:rsid w:val="00F265C4"/>
    <w:rsid w:val="00F35A7B"/>
    <w:rsid w:val="00F50CC0"/>
    <w:rsid w:val="00F63591"/>
    <w:rsid w:val="00F77149"/>
    <w:rsid w:val="00F960EC"/>
    <w:rsid w:val="00FB04EE"/>
    <w:rsid w:val="00FB3E96"/>
    <w:rsid w:val="00FD7B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1"/>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1"/>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1"/>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1"/>
    <w:unhideWhenUsed/>
    <w:qFormat/>
    <w:rsid w:val="006F4B56"/>
    <w:pPr>
      <w:keepNext/>
      <w:keepLines/>
      <w:tabs>
        <w:tab w:val="left" w:pos="567"/>
      </w:tabs>
      <w:spacing w:before="200" w:after="0"/>
      <w:outlineLvl w:val="3"/>
    </w:pPr>
    <w:rPr>
      <w:rFonts w:eastAsiaTheme="majorEastAsia" w:cstheme="majorBidi"/>
      <w:b/>
      <w:bCs/>
      <w:iCs/>
      <w:color w:val="00A8D6"/>
      <w:sz w:val="23"/>
    </w:rPr>
  </w:style>
  <w:style w:type="paragraph" w:styleId="Heading5">
    <w:name w:val="heading 5"/>
    <w:basedOn w:val="Normal"/>
    <w:next w:val="Normal"/>
    <w:link w:val="Heading5Char"/>
    <w:uiPriority w:val="1"/>
    <w:unhideWhenUsed/>
    <w:qFormat/>
    <w:rsid w:val="006F4B56"/>
    <w:pPr>
      <w:keepNext/>
      <w:keepLines/>
      <w:spacing w:before="200" w:after="0"/>
      <w:outlineLvl w:val="4"/>
    </w:pPr>
    <w:rPr>
      <w:rFonts w:eastAsiaTheme="majorEastAsia" w:cstheme="majorBidi"/>
      <w:b/>
      <w:i/>
      <w:color w:val="595959" w:themeColor="text1" w:themeTint="A6"/>
      <w:sz w:val="22"/>
    </w:rPr>
  </w:style>
  <w:style w:type="paragraph" w:styleId="Heading6">
    <w:name w:val="heading 6"/>
    <w:basedOn w:val="Heading4"/>
    <w:link w:val="Heading6Char"/>
    <w:uiPriority w:val="1"/>
    <w:qFormat/>
    <w:rsid w:val="000A2E00"/>
    <w:pPr>
      <w:outlineLvl w:val="5"/>
    </w:pPr>
    <w:rPr>
      <w:b w:val="0"/>
      <w:i/>
    </w:rPr>
  </w:style>
  <w:style w:type="paragraph" w:styleId="Heading7">
    <w:name w:val="heading 7"/>
    <w:basedOn w:val="Normal"/>
    <w:next w:val="Normal"/>
    <w:link w:val="Heading7Char"/>
    <w:uiPriority w:val="1"/>
    <w:unhideWhenUsed/>
    <w:qFormat/>
    <w:rsid w:val="00152065"/>
    <w:pPr>
      <w:keepNext/>
      <w:keepLines/>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1"/>
    <w:unhideWhenUsed/>
    <w:qFormat/>
    <w:rsid w:val="001520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link w:val="Heading9Char"/>
    <w:uiPriority w:val="1"/>
    <w:qFormat/>
    <w:rsid w:val="00152065"/>
    <w:pPr>
      <w:widowControl w:val="0"/>
      <w:autoSpaceDE w:val="0"/>
      <w:autoSpaceDN w:val="0"/>
      <w:spacing w:before="41" w:after="0"/>
      <w:ind w:left="484"/>
      <w:outlineLvl w:val="8"/>
    </w:pPr>
    <w:rPr>
      <w:rFonts w:ascii="Calibri" w:eastAsia="Calibri" w:hAnsi="Calibri" w:cs="Calibri"/>
      <w:b/>
      <w:bCs/>
      <w:i/>
      <w:color w:val="auto"/>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1"/>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1"/>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1"/>
    <w:rsid w:val="006F4B56"/>
    <w:rPr>
      <w:rFonts w:asciiTheme="majorHAnsi" w:eastAsiaTheme="majorEastAsia" w:hAnsiTheme="majorHAnsi" w:cstheme="majorBidi"/>
      <w:b/>
      <w:bCs/>
      <w:iCs/>
      <w:color w:val="00A8D6"/>
      <w:sz w:val="23"/>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Heading5Char">
    <w:name w:val="Heading 5 Char"/>
    <w:basedOn w:val="DefaultParagraphFont"/>
    <w:link w:val="Heading5"/>
    <w:uiPriority w:val="1"/>
    <w:rsid w:val="006F4B56"/>
    <w:rPr>
      <w:rFonts w:asciiTheme="majorHAnsi" w:eastAsiaTheme="majorEastAsia" w:hAnsiTheme="majorHAnsi" w:cstheme="majorBidi"/>
      <w:b/>
      <w:i/>
      <w:color w:val="595959" w:themeColor="text1" w:themeTint="A6"/>
      <w:sz w:val="22"/>
      <w:szCs w:val="22"/>
      <w:lang w:val="en-US"/>
    </w:rPr>
  </w:style>
  <w:style w:type="character" w:customStyle="1" w:styleId="Heading7Char">
    <w:name w:val="Heading 7 Char"/>
    <w:basedOn w:val="DefaultParagraphFont"/>
    <w:link w:val="Heading7"/>
    <w:uiPriority w:val="1"/>
    <w:rsid w:val="00152065"/>
    <w:rPr>
      <w:rFonts w:asciiTheme="majorHAnsi" w:eastAsiaTheme="majorEastAsia" w:hAnsiTheme="majorHAnsi" w:cstheme="majorBidi"/>
      <w:i/>
      <w:iCs/>
      <w:color w:val="243F60" w:themeColor="accent1" w:themeShade="7F"/>
      <w:sz w:val="32"/>
      <w:szCs w:val="22"/>
      <w:lang w:val="en-US"/>
    </w:rPr>
  </w:style>
  <w:style w:type="character" w:customStyle="1" w:styleId="Heading8Char">
    <w:name w:val="Heading 8 Char"/>
    <w:basedOn w:val="DefaultParagraphFont"/>
    <w:link w:val="Heading8"/>
    <w:uiPriority w:val="1"/>
    <w:rsid w:val="00152065"/>
    <w:rPr>
      <w:rFonts w:asciiTheme="majorHAnsi" w:eastAsiaTheme="majorEastAsia" w:hAnsiTheme="majorHAnsi" w:cstheme="majorBidi"/>
      <w:color w:val="272727" w:themeColor="text1" w:themeTint="D8"/>
      <w:sz w:val="21"/>
      <w:szCs w:val="21"/>
      <w:lang w:val="en-US"/>
    </w:rPr>
  </w:style>
  <w:style w:type="character" w:customStyle="1" w:styleId="Heading6Char">
    <w:name w:val="Heading 6 Char"/>
    <w:basedOn w:val="DefaultParagraphFont"/>
    <w:link w:val="Heading6"/>
    <w:uiPriority w:val="1"/>
    <w:rsid w:val="000A2E00"/>
    <w:rPr>
      <w:rFonts w:asciiTheme="majorHAnsi" w:eastAsiaTheme="majorEastAsia" w:hAnsiTheme="majorHAnsi" w:cstheme="majorBidi"/>
      <w:bCs/>
      <w:i/>
      <w:iCs/>
      <w:color w:val="00A8D6"/>
      <w:sz w:val="23"/>
      <w:szCs w:val="22"/>
      <w:lang w:val="en-US"/>
    </w:rPr>
  </w:style>
  <w:style w:type="character" w:customStyle="1" w:styleId="Heading9Char">
    <w:name w:val="Heading 9 Char"/>
    <w:basedOn w:val="DefaultParagraphFont"/>
    <w:link w:val="Heading9"/>
    <w:uiPriority w:val="1"/>
    <w:rsid w:val="00152065"/>
    <w:rPr>
      <w:rFonts w:ascii="Calibri" w:eastAsia="Calibri" w:hAnsi="Calibri" w:cs="Calibri"/>
      <w:b/>
      <w:bCs/>
      <w:i/>
      <w:sz w:val="22"/>
      <w:szCs w:val="22"/>
    </w:rPr>
  </w:style>
  <w:style w:type="paragraph" w:styleId="BodyText">
    <w:name w:val="Body Text"/>
    <w:basedOn w:val="Normal"/>
    <w:link w:val="BodyTextChar"/>
    <w:uiPriority w:val="1"/>
    <w:qFormat/>
    <w:rsid w:val="00152065"/>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152065"/>
    <w:rPr>
      <w:rFonts w:ascii="Calibri" w:eastAsia="Calibri" w:hAnsi="Calibri" w:cs="Calibri"/>
      <w:sz w:val="22"/>
      <w:szCs w:val="22"/>
    </w:rPr>
  </w:style>
  <w:style w:type="paragraph" w:customStyle="1" w:styleId="TableParagraph">
    <w:name w:val="Table Paragraph"/>
    <w:basedOn w:val="Normal"/>
    <w:uiPriority w:val="1"/>
    <w:qFormat/>
    <w:rsid w:val="00152065"/>
    <w:pPr>
      <w:widowControl w:val="0"/>
      <w:autoSpaceDE w:val="0"/>
      <w:autoSpaceDN w:val="0"/>
      <w:spacing w:before="0" w:after="0"/>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E95000"/>
    <w:rPr>
      <w:sz w:val="16"/>
      <w:szCs w:val="16"/>
    </w:rPr>
  </w:style>
  <w:style w:type="paragraph" w:styleId="CommentText">
    <w:name w:val="annotation text"/>
    <w:basedOn w:val="Normal"/>
    <w:link w:val="CommentTextChar"/>
    <w:uiPriority w:val="99"/>
    <w:semiHidden/>
    <w:unhideWhenUsed/>
    <w:rsid w:val="00E95000"/>
    <w:rPr>
      <w:sz w:val="20"/>
      <w:szCs w:val="20"/>
    </w:rPr>
  </w:style>
  <w:style w:type="character" w:customStyle="1" w:styleId="CommentTextChar">
    <w:name w:val="Comment Text Char"/>
    <w:basedOn w:val="DefaultParagraphFont"/>
    <w:link w:val="CommentText"/>
    <w:uiPriority w:val="99"/>
    <w:semiHidden/>
    <w:rsid w:val="00E95000"/>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95000"/>
    <w:rPr>
      <w:b/>
      <w:bCs/>
    </w:rPr>
  </w:style>
  <w:style w:type="character" w:customStyle="1" w:styleId="CommentSubjectChar">
    <w:name w:val="Comment Subject Char"/>
    <w:basedOn w:val="CommentTextChar"/>
    <w:link w:val="CommentSubject"/>
    <w:uiPriority w:val="99"/>
    <w:semiHidden/>
    <w:rsid w:val="00E95000"/>
    <w:rPr>
      <w:rFonts w:asciiTheme="majorHAnsi" w:hAnsiTheme="majorHAnsi"/>
      <w:b/>
      <w:bCs/>
      <w:color w:val="FFFFFF" w:themeColor="background1"/>
      <w:sz w:val="20"/>
      <w:szCs w:val="20"/>
      <w:lang w:val="en-US"/>
    </w:rPr>
  </w:style>
  <w:style w:type="character" w:customStyle="1" w:styleId="UnresolvedMention">
    <w:name w:val="Unresolved Mention"/>
    <w:basedOn w:val="DefaultParagraphFont"/>
    <w:uiPriority w:val="99"/>
    <w:semiHidden/>
    <w:unhideWhenUsed/>
    <w:rsid w:val="007B6C00"/>
    <w:rPr>
      <w:color w:val="605E5C"/>
      <w:shd w:val="clear" w:color="auto" w:fill="E1DFDD"/>
    </w:rPr>
  </w:style>
  <w:style w:type="character" w:styleId="FollowedHyperlink">
    <w:name w:val="FollowedHyperlink"/>
    <w:basedOn w:val="DefaultParagraphFont"/>
    <w:uiPriority w:val="99"/>
    <w:semiHidden/>
    <w:unhideWhenUsed/>
    <w:rsid w:val="00087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Documents/about/programs/health/protect/FourCriticalActions_ChildAbuse.pdf" TargetMode="External"/><Relationship Id="rId21" Type="http://schemas.openxmlformats.org/officeDocument/2006/relationships/hyperlink" Target="https://www.education.vic.gov.au/Documents/about/programs/health/protect/ChildSafeStandard5_SchoolsGuide.pdf" TargetMode="External"/><Relationship Id="rId42" Type="http://schemas.openxmlformats.org/officeDocument/2006/relationships/hyperlink" Target="https://www2.education.vic.gov.au/pal/risk-management-schools/policy" TargetMode="External"/><Relationship Id="rId47" Type="http://schemas.openxmlformats.org/officeDocument/2006/relationships/hyperlink" Target="http://www.education.vic.gov.au/Documents/about/programs/health/protect/FourCriticalActions_ChildAbuse.pdf" TargetMode="External"/><Relationship Id="rId63" Type="http://schemas.openxmlformats.org/officeDocument/2006/relationships/hyperlink" Target="http://www.education.vic.gov.au/Documents/about/programs/health/protect/PROTECT_Responding_TemplateSchools.pdf" TargetMode="External"/><Relationship Id="rId68" Type="http://schemas.openxmlformats.org/officeDocument/2006/relationships/hyperlink" Target="http://www.education.vic.gov.au/Documents/about/programs/health/protect/ChildSafeStandard5_SchoolsGuide.pdf" TargetMode="External"/><Relationship Id="rId84" Type="http://schemas.openxmlformats.org/officeDocument/2006/relationships/footer" Target="footer1.xml"/><Relationship Id="rId16" Type="http://schemas.openxmlformats.org/officeDocument/2006/relationships/hyperlink" Target="http://www.education.vic.gov.au/Documents/about/programs/health/protect/ChildSafeStandard5_SchoolsGuide.pdf" TargetMode="External"/><Relationship Id="rId11" Type="http://schemas.openxmlformats.org/officeDocument/2006/relationships/endnotes" Target="endnotes.xml"/><Relationship Id="rId32" Type="http://schemas.openxmlformats.org/officeDocument/2006/relationships/hyperlink" Target="http://www.justice.vic.gov.au/home/safer%2Bcommunities/protecting%2Bchildren%2Band%2Bfamilies/failure%2Bto%2Bdisclose%2Boffence" TargetMode="External"/><Relationship Id="rId37" Type="http://schemas.openxmlformats.org/officeDocument/2006/relationships/hyperlink" Target="https://www.justice.vic.gov.au/safer-communities/protecting-children-and-families/failure-to-protect-a-new-criminal-offence-to" TargetMode="External"/><Relationship Id="rId53" Type="http://schemas.openxmlformats.org/officeDocument/2006/relationships/hyperlink" Target="http://www.education.vic.gov.au/Documents/about/programs/health/protect/FourCriticalActions_ChildAbuse.pdf" TargetMode="External"/><Relationship Id="rId58" Type="http://schemas.openxmlformats.org/officeDocument/2006/relationships/hyperlink" Target="http://www.education.vic.gov.au/Documents/about/programs/health/protect/ChildSafeStandard5_SchoolsGuide.pdf" TargetMode="External"/><Relationship Id="rId74" Type="http://schemas.openxmlformats.org/officeDocument/2006/relationships/hyperlink" Target="http://www.education.vic.gov.au/Documents/about/programs/health/protect/ChildSafeStandard5_SchoolsGuide.pdf" TargetMode="External"/><Relationship Id="rId79" Type="http://schemas.openxmlformats.org/officeDocument/2006/relationships/hyperlink" Target="http://www.education.vic.gov.au/Documents/about/programs/health/protect/PROTECT_Responding_TemplateSchools.pdf" TargetMode="External"/><Relationship Id="rId5" Type="http://schemas.openxmlformats.org/officeDocument/2006/relationships/customXml" Target="../customXml/item5.xml"/><Relationship Id="rId19" Type="http://schemas.openxmlformats.org/officeDocument/2006/relationships/hyperlink" Target="http://www.education.vic.gov.au/Documents/about/programs/health/protect/PROTECT_Responding_TemplateSchools.pdf" TargetMode="External"/><Relationship Id="rId14" Type="http://schemas.openxmlformats.org/officeDocument/2006/relationships/hyperlink" Target="https://www.dss.gov.au/our-responsibilities/families-and-children/publications-articles/protecting-children-is-everyones-business" TargetMode="External"/><Relationship Id="rId22" Type="http://schemas.openxmlformats.org/officeDocument/2006/relationships/hyperlink" Target="http://www.education.vic.gov.au/Documents/about/programs/health/protect/ChildSafeStandard5_SchoolsGuide.pdf" TargetMode="External"/><Relationship Id="rId27" Type="http://schemas.openxmlformats.org/officeDocument/2006/relationships/hyperlink" Target="http://www.education.vic.gov.au/Documents/about/programs/health/protect/ChildSafeStandard5_SchoolsGuide.pdf" TargetMode="External"/><Relationship Id="rId30" Type="http://schemas.openxmlformats.org/officeDocument/2006/relationships/hyperlink" Target="mailto:ceoir@macs.vic.edu.au" TargetMode="External"/><Relationship Id="rId35" Type="http://schemas.openxmlformats.org/officeDocument/2006/relationships/hyperlink" Target="https://www.justice.vic.gov.au/safer-communities/protecting-children-and-families/failure-to-disclose-offence" TargetMode="External"/><Relationship Id="rId43" Type="http://schemas.openxmlformats.org/officeDocument/2006/relationships/hyperlink" Target="http://www.education.vic.gov.au/Documents/about/programs/health/protect/ChildSafeStandard5_SchoolsGuide.pdf" TargetMode="External"/><Relationship Id="rId48" Type="http://schemas.openxmlformats.org/officeDocument/2006/relationships/hyperlink" Target="http://www.education.vic.gov.au/Documents/about/programs/health/protect/FourCriticalActions_ChildAbuse.pdf" TargetMode="External"/><Relationship Id="rId56" Type="http://schemas.openxmlformats.org/officeDocument/2006/relationships/hyperlink" Target="http://www.education.vic.gov.au/Documents/about/programs/health/protect/PROTECT_Responding_TemplateSchools.pdf" TargetMode="External"/><Relationship Id="rId64" Type="http://schemas.openxmlformats.org/officeDocument/2006/relationships/hyperlink" Target="mailto:ceoir@macs.vic.edu.au." TargetMode="External"/><Relationship Id="rId69" Type="http://schemas.openxmlformats.org/officeDocument/2006/relationships/hyperlink" Target="http://www.education.vic.gov.au/Documents/about/programs/health/protect/FourCriticalActions_ChildAbuse.pdf" TargetMode="External"/><Relationship Id="rId77" Type="http://schemas.openxmlformats.org/officeDocument/2006/relationships/hyperlink" Target="https://www.cecv.catholic.edu.au/Media-Files/IR/Policies-Guidelines/Family-Domestic-Violence/Guide-to-family-and-domestic-violence-(1).aspx" TargetMode="External"/><Relationship Id="rId8" Type="http://schemas.openxmlformats.org/officeDocument/2006/relationships/settings" Target="settings.xml"/><Relationship Id="rId51" Type="http://schemas.openxmlformats.org/officeDocument/2006/relationships/hyperlink" Target="http://www.education.vic.gov.au/Documents/about/programs/health/protect/FourCriticalActions_ChildAbuse.pdf" TargetMode="External"/><Relationship Id="rId72" Type="http://schemas.openxmlformats.org/officeDocument/2006/relationships/hyperlink" Target="http://www.education.vic.gov.au/Documents/about/programs/health/protect/FourCriticalActions_ChildAbuse.pdf" TargetMode="External"/><Relationship Id="rId80" Type="http://schemas.openxmlformats.org/officeDocument/2006/relationships/hyperlink" Target="https://www.cem.edu.au/About-Us/Policies/Police-and-DHHS-Interview-Protocols.aspx"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ducation.vic.gov.au/Documents/about/programs/health/protect/ChildSafeStandard5_SchoolsGuide.pdf" TargetMode="External"/><Relationship Id="rId25" Type="http://schemas.openxmlformats.org/officeDocument/2006/relationships/hyperlink" Target="http://www.education.vic.gov.au/Documents/about/programs/health/protect/ChildSafeStandard5_SchoolsGuide.pdf" TargetMode="External"/><Relationship Id="rId33" Type="http://schemas.openxmlformats.org/officeDocument/2006/relationships/hyperlink" Target="http://www.justice.vic.gov.au/home/safer%2Bcommunities/protecting%2Bchildren%2Band%2Bfamilies/failure%2Bto%2Bprotect%2Boffence" TargetMode="External"/><Relationship Id="rId38" Type="http://schemas.openxmlformats.org/officeDocument/2006/relationships/hyperlink" Target="https://www.justice.vic.gov.au/sites/default/files/embridge_cache/emshare/original/public/2020/06/e0/4460c5147/failure_to_protect_betrayal_of_trust_factsheet_2017.pdf" TargetMode="External"/><Relationship Id="rId46" Type="http://schemas.openxmlformats.org/officeDocument/2006/relationships/hyperlink" Target="http://www.education.vic.gov.au/Documents/about/programs/health/protect/FourCriticalActions_ChildAbuse.pdf" TargetMode="External"/><Relationship Id="rId59" Type="http://schemas.openxmlformats.org/officeDocument/2006/relationships/hyperlink" Target="http://www.education.vic.gov.au/Documents/about/programs/health/protect/FourCriticalActions_ChildAbuse.pdf" TargetMode="External"/><Relationship Id="rId67" Type="http://schemas.openxmlformats.org/officeDocument/2006/relationships/hyperlink" Target="http://www.education.vic.gov.au/Documents/about/programs/health/protect/PROTECT_Responding_TemplateSchools.pdf" TargetMode="External"/><Relationship Id="rId20" Type="http://schemas.openxmlformats.org/officeDocument/2006/relationships/hyperlink" Target="http://www.parliament.vic.gov.au/file_uploads/Inquiry_into_Handling_of_Abuse_Volume_2_FINAL_web_y78t3Wpb.pdf" TargetMode="External"/><Relationship Id="rId41" Type="http://schemas.openxmlformats.org/officeDocument/2006/relationships/hyperlink" Target="https://www2.education.vic.gov.au/pal/student-sexual-behaviours/policy" TargetMode="External"/><Relationship Id="rId54" Type="http://schemas.openxmlformats.org/officeDocument/2006/relationships/hyperlink" Target="https://www.education.vic.gov.au/about/contact/Pages/reportingabuse.aspx" TargetMode="External"/><Relationship Id="rId62" Type="http://schemas.openxmlformats.org/officeDocument/2006/relationships/hyperlink" Target="https://services.dhhs.vic.gov.au/child-protection" TargetMode="External"/><Relationship Id="rId70" Type="http://schemas.openxmlformats.org/officeDocument/2006/relationships/hyperlink" Target="http://www.education.vic.gov.au/Documents/about/programs/health/protect/PROTECT_Responding_TemplateSchools.pdf" TargetMode="External"/><Relationship Id="rId75" Type="http://schemas.openxmlformats.org/officeDocument/2006/relationships/hyperlink" Target="https://www.cem.edu.au/About-Us/Policies/Police-and-DHHS-Interview-Protocols.aspx" TargetMode="External"/><Relationship Id="rId83" Type="http://schemas.openxmlformats.org/officeDocument/2006/relationships/hyperlink" Target="http://www.education.vic.gov.au/Documents/about/programs/health/protect/FourCriticalActions_ChildAbuse.pdf" TargetMode="External"/><Relationship Id="rId13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ss.gov.au/our-responsibilities/families-and-children/publications-articles/protecting-children-is-everyones-business" TargetMode="External"/><Relationship Id="rId23" Type="http://schemas.openxmlformats.org/officeDocument/2006/relationships/hyperlink" Target="http://www.education.vic.gov.au/Documents/about/programs/health/protect/PROTECT_Responding_TemplateSchools.pdf" TargetMode="External"/><Relationship Id="rId28" Type="http://schemas.openxmlformats.org/officeDocument/2006/relationships/hyperlink" Target="mailto:ceoir@macs.vic.edu.au" TargetMode="External"/><Relationship Id="rId36" Type="http://schemas.openxmlformats.org/officeDocument/2006/relationships/hyperlink" Target="https://www.justice.vic.gov.au/sites/default/files/embridge_cache/emshare/original/public/2020/06/c5/7f42d28f3/betrayal_of_trust-organisational_duty_fact_sheet_2018%20.doc" TargetMode="External"/><Relationship Id="rId49" Type="http://schemas.openxmlformats.org/officeDocument/2006/relationships/hyperlink" Target="http://www.education.vic.gov.au/Documents/about/programs/health/protect/FourCriticalActions_ChildAbuse.pdf" TargetMode="External"/><Relationship Id="rId57" Type="http://schemas.openxmlformats.org/officeDocument/2006/relationships/hyperlink" Target="http://www.education.vic.gov.au/Documents/about/programs/health/protect/PROTECT_Responding_TemplateSchools.pdf" TargetMode="External"/><Relationship Id="rId10" Type="http://schemas.openxmlformats.org/officeDocument/2006/relationships/footnotes" Target="footnotes.xml"/><Relationship Id="rId31" Type="http://schemas.openxmlformats.org/officeDocument/2006/relationships/hyperlink" Target="http://www.parliament.vic.gov.au/file_uploads/Inquiry_into_Handling_of_Abuse_Volume_2_FINAL_web_y78t3Wpb.pdf" TargetMode="External"/><Relationship Id="rId44" Type="http://schemas.openxmlformats.org/officeDocument/2006/relationships/hyperlink" Target="http://www.education.vic.gov.au/Documents/about/programs/health/protect/FourCriticalActions_ChildAbuse.pdf" TargetMode="External"/><Relationship Id="rId52" Type="http://schemas.openxmlformats.org/officeDocument/2006/relationships/hyperlink" Target="http://www.education.vic.gov.au/Documents/about/programs/health/protect/FourCriticalActions_ChildAbuse.pdf" TargetMode="External"/><Relationship Id="rId60" Type="http://schemas.openxmlformats.org/officeDocument/2006/relationships/hyperlink" Target="http://www.education.vic.gov.au/Documents/about/programs/health/protect/PROTECT_Responding_TemplateSchools.pdf" TargetMode="External"/><Relationship Id="rId65" Type="http://schemas.openxmlformats.org/officeDocument/2006/relationships/hyperlink" Target="mailto:ceoir@macs.vic.edu.au" TargetMode="External"/><Relationship Id="rId73" Type="http://schemas.openxmlformats.org/officeDocument/2006/relationships/hyperlink" Target="http://www.education.vic.gov.au/Documents/about/programs/health/protect/ChildSafeStandard5_SchoolsGuide.pdf" TargetMode="External"/><Relationship Id="rId78" Type="http://schemas.openxmlformats.org/officeDocument/2006/relationships/hyperlink" Target="http://www.cecv.catholic.edu.au/Media-Files/IR/Policies-Guidelines/Guide-to-family-and-domestic-violence.aspx" TargetMode="External"/><Relationship Id="rId81" Type="http://schemas.openxmlformats.org/officeDocument/2006/relationships/hyperlink" Target="http://www.education.vic.gov.au/Documents/about/programs/health/protect/ChildSafeStandard5_SchoolsGuide.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ducation.vic.gov.au/Documents/about/programs/health/protect/FourCriticalActions_ChildAbuse.pdf" TargetMode="External"/><Relationship Id="rId39" Type="http://schemas.openxmlformats.org/officeDocument/2006/relationships/hyperlink" Target="https://www.justice.vic.gov.au/safer-communities/protecting-children-and-families/grooming-offence" TargetMode="External"/><Relationship Id="rId34" Type="http://schemas.openxmlformats.org/officeDocument/2006/relationships/hyperlink" Target="http://www.justice.vic.gov.au/home/safer%2Bcommunities/protecting%2Bchildren%2Band%2Bfamilies/grooming%2Boffence" TargetMode="External"/><Relationship Id="rId50" Type="http://schemas.openxmlformats.org/officeDocument/2006/relationships/hyperlink" Target="http://www.education.vic.gov.au/Documents/about/programs/health/protect/FourCriticalActions_ChildAbuse.pdf" TargetMode="External"/><Relationship Id="rId55" Type="http://schemas.openxmlformats.org/officeDocument/2006/relationships/hyperlink" Target="http://www.education.vic.gov.au/about/contact/Pages/reportingabuse.aspx?Redirect=1" TargetMode="External"/><Relationship Id="rId76" Type="http://schemas.openxmlformats.org/officeDocument/2006/relationships/hyperlink" Target="https://www.cem.edu.au/About-Us/Policies/Police-and-DHHS-Interview-Protocols.aspx" TargetMode="External"/><Relationship Id="rId7" Type="http://schemas.openxmlformats.org/officeDocument/2006/relationships/styles" Target="styles.xml"/><Relationship Id="rId71" Type="http://schemas.openxmlformats.org/officeDocument/2006/relationships/hyperlink" Target="http://www.education.vic.gov.au/Documents/about/programs/health/protect/ChildSafeStandard5_SchoolsGuide.pdf" TargetMode="External"/><Relationship Id="rId2" Type="http://schemas.openxmlformats.org/officeDocument/2006/relationships/customXml" Target="../customXml/item2.xml"/><Relationship Id="rId29" Type="http://schemas.openxmlformats.org/officeDocument/2006/relationships/hyperlink" Target="https://ccyp.vic.gov.au/assets/resources/RCSInfoSheetUpdates/Historical-Allegations-110718.pdf" TargetMode="External"/><Relationship Id="rId24" Type="http://schemas.openxmlformats.org/officeDocument/2006/relationships/hyperlink" Target="http://www.education.vic.gov.au/Documents/about/programs/health/protect/ChildSafeStandard5_SchoolsGuide.pdf" TargetMode="External"/><Relationship Id="rId40" Type="http://schemas.openxmlformats.org/officeDocument/2006/relationships/hyperlink" Target="https://www.justice.vic.gov.au/sites/default/files/embridge_cache/emshare/original/public/2020/06/e6/ea73d4b66/grooming_betrayal_of_trust_factsheet_2017.pdf" TargetMode="External"/><Relationship Id="rId45" Type="http://schemas.openxmlformats.org/officeDocument/2006/relationships/hyperlink" Target="http://www.education.vic.gov.au/Documents/about/programs/health/protect/FourCriticalActions_ChildAbuse.pdf" TargetMode="External"/><Relationship Id="rId66" Type="http://schemas.openxmlformats.org/officeDocument/2006/relationships/hyperlink" Target="mailto:ceoir@macs.vic.edu.au" TargetMode="External"/><Relationship Id="rId87" Type="http://schemas.openxmlformats.org/officeDocument/2006/relationships/theme" Target="theme/theme1.xml"/><Relationship Id="rId61" Type="http://schemas.openxmlformats.org/officeDocument/2006/relationships/hyperlink" Target="http://www.education.vic.gov.au/Documents/about/programs/health/protect/PROTECT_Responding_TemplateSchools.pdf" TargetMode="External"/><Relationship Id="rId82" Type="http://schemas.openxmlformats.org/officeDocument/2006/relationships/hyperlink" Target="https://www.cem.edu.au/About-Us/Policies/Police-and-DHHS-Interview-Protocol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documentManagement/types"/>
    <ds:schemaRef ds:uri="f6631a1d-8171-4ad0-a80d-acb9877d0f5d"/>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 ds:uri="c176e42f-cfb7-4ffb-8c48-7e7f50ea1612"/>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2ACC5196-0F4B-4216-BD7B-449FB58C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26</TotalTime>
  <Pages>20</Pages>
  <Words>9806</Words>
  <Characters>55898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11</cp:revision>
  <cp:lastPrinted>2015-07-08T23:24:00Z</cp:lastPrinted>
  <dcterms:created xsi:type="dcterms:W3CDTF">2021-04-27T03:35:00Z</dcterms:created>
  <dcterms:modified xsi:type="dcterms:W3CDTF">2021-04-28T02:10:00Z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