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2C0BD"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78B4216" wp14:editId="3473436C">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2174D70" w14:textId="549BEB81" w:rsidR="002D67BF" w:rsidRPr="002D67BF" w:rsidRDefault="00AA4A0D" w:rsidP="002D67BF">
                            <w:pPr>
                              <w:spacing w:before="40" w:after="40"/>
                              <w:jc w:val="center"/>
                              <w:rPr>
                                <w:color w:val="FF0000"/>
                                <w:sz w:val="10"/>
                                <w:szCs w:val="10"/>
                                <w:lang w:val="en-AU"/>
                              </w:rPr>
                            </w:pPr>
                            <w:r>
                              <w:rPr>
                                <w:noProof/>
                                <w:lang w:val="en-AU" w:eastAsia="en-AU"/>
                              </w:rPr>
                              <w:drawing>
                                <wp:inline distT="0" distB="0" distL="0" distR="0" wp14:anchorId="7CA690B2" wp14:editId="3D7FE531">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B4216"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72174D70" w14:textId="549BEB81" w:rsidR="002D67BF" w:rsidRPr="002D67BF" w:rsidRDefault="00AA4A0D" w:rsidP="002D67BF">
                      <w:pPr>
                        <w:spacing w:before="40" w:after="40"/>
                        <w:jc w:val="center"/>
                        <w:rPr>
                          <w:color w:val="FF0000"/>
                          <w:sz w:val="10"/>
                          <w:szCs w:val="10"/>
                          <w:lang w:val="en-AU"/>
                        </w:rPr>
                      </w:pPr>
                      <w:r>
                        <w:rPr>
                          <w:noProof/>
                          <w:lang w:val="en-AU" w:eastAsia="en-AU"/>
                        </w:rPr>
                        <w:drawing>
                          <wp:inline distT="0" distB="0" distL="0" distR="0" wp14:anchorId="7CA690B2" wp14:editId="3D7FE531">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44EE62C5" wp14:editId="085005E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00FFE6DC" wp14:editId="74483B45">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EE03" w14:textId="023FAE84" w:rsidR="00C25E0A" w:rsidRPr="00726FEA" w:rsidRDefault="00AA4A0D" w:rsidP="00726FEA">
                            <w:pPr>
                              <w:pStyle w:val="POLICYTitle"/>
                            </w:pPr>
                            <w:r>
                              <w:t xml:space="preserve">Sacred Heart School </w:t>
                            </w:r>
                            <w:r w:rsidR="00AB12B7">
                              <w:t>Parent / Guardian / Carer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E6DC"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0EEE03" w14:textId="023FAE84" w:rsidR="00C25E0A" w:rsidRPr="00726FEA" w:rsidRDefault="00AA4A0D" w:rsidP="00726FEA">
                      <w:pPr>
                        <w:pStyle w:val="POLICYTitle"/>
                      </w:pPr>
                      <w:r>
                        <w:t xml:space="preserve">Sacred Heart School </w:t>
                      </w:r>
                      <w:r w:rsidR="00AB12B7">
                        <w:t>Parent / Guardian / Carer Code of Conduct</w:t>
                      </w:r>
                    </w:p>
                  </w:txbxContent>
                </v:textbox>
                <w10:wrap anchorx="page" anchory="page"/>
                <w10:anchorlock/>
              </v:rect>
            </w:pict>
          </mc:Fallback>
        </mc:AlternateContent>
      </w:r>
      <w:bookmarkEnd w:id="0"/>
    </w:p>
    <w:p w14:paraId="23B99C42" w14:textId="450C2E60" w:rsidR="000711BA" w:rsidRPr="000711BA" w:rsidRDefault="00766EB8" w:rsidP="000711BA">
      <w:pPr>
        <w:pStyle w:val="POLICYbody"/>
        <w:spacing w:before="240"/>
      </w:pPr>
      <w:r>
        <w:t xml:space="preserve">Sacred Heart </w:t>
      </w:r>
      <w:r w:rsidR="000711BA" w:rsidRPr="000711BA">
        <w:t>is a school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03490082" w14:textId="55042196" w:rsidR="00D93D24" w:rsidRDefault="00D93D24" w:rsidP="00E37811">
      <w:pPr>
        <w:pStyle w:val="Heading2"/>
        <w:spacing w:before="240"/>
      </w:pPr>
      <w:r>
        <w:t>Purpose</w:t>
      </w:r>
    </w:p>
    <w:p w14:paraId="22A539A5" w14:textId="15471CFD" w:rsidR="00D93D24" w:rsidRPr="00E37811" w:rsidRDefault="00766EB8" w:rsidP="00D93D24">
      <w:pPr>
        <w:pStyle w:val="POLICYbody"/>
      </w:pPr>
      <w:r>
        <w:t xml:space="preserve">Sacred Heart School </w:t>
      </w:r>
      <w:r w:rsidR="00D93D24" w:rsidRPr="00E37811">
        <w:t>is committed to ensuring a respectful learning environment that is safe, positive and supportive for all students, staff and visitors of the School.</w:t>
      </w:r>
    </w:p>
    <w:p w14:paraId="37A12E2F" w14:textId="02AD77BD" w:rsidR="00D93D24" w:rsidRPr="00E37811" w:rsidRDefault="00766EB8" w:rsidP="00D93D24">
      <w:pPr>
        <w:pStyle w:val="POLICYbody"/>
      </w:pPr>
      <w:r>
        <w:t xml:space="preserve">It is the intention of Sacred Heart School </w:t>
      </w:r>
      <w:r w:rsidR="00D93D24" w:rsidRPr="00E37811">
        <w:t>to provide clear guidelines to all parents and visitors regarding the conduct expected of them whilst on the School premises, engaging in School related activities or representing the School. Parents/guardians and visitors are expected to uphold the School’s core values at all times.</w:t>
      </w:r>
    </w:p>
    <w:p w14:paraId="3D75973E" w14:textId="77777777" w:rsidR="00D93D24" w:rsidRPr="002146F2" w:rsidRDefault="00D93D24" w:rsidP="00E37811">
      <w:pPr>
        <w:pStyle w:val="Heading2"/>
      </w:pPr>
      <w:r w:rsidRPr="002146F2">
        <w:t>Application</w:t>
      </w:r>
    </w:p>
    <w:p w14:paraId="6337FB04" w14:textId="3AE593A5" w:rsidR="00D93D24" w:rsidRDefault="00D93D24" w:rsidP="00D93D24">
      <w:pPr>
        <w:pStyle w:val="POLICYbody"/>
      </w:pPr>
      <w:r w:rsidRPr="002146F2">
        <w:t xml:space="preserve">This Code applies to </w:t>
      </w:r>
      <w:r w:rsidRPr="00E37811">
        <w:t xml:space="preserve">all </w:t>
      </w:r>
      <w:r w:rsidR="00766EB8" w:rsidRPr="00766EB8">
        <w:t>Sacred Heart</w:t>
      </w:r>
      <w:r w:rsidR="00766EB8">
        <w:rPr>
          <w:i/>
        </w:rPr>
        <w:t xml:space="preserve"> </w:t>
      </w:r>
      <w:r w:rsidRPr="002146F2">
        <w:t>parents and visitors to the School. The application of this Code is not limited to the School site and School hours. It extends to all activities and events that are school-related and when visiting or representing the School, including without limitation at all times when wearing the School uniform. The Code also requires that parent/guardian or visitor actions do not bring the School into disrepute at any time regardless of whether the action occurs within or outside of School activities.</w:t>
      </w:r>
    </w:p>
    <w:p w14:paraId="75A5ABF4" w14:textId="77777777" w:rsidR="00AC64D8" w:rsidRPr="00E37811" w:rsidRDefault="00AC64D8" w:rsidP="00E37811">
      <w:pPr>
        <w:pStyle w:val="Heading2"/>
      </w:pPr>
      <w:r w:rsidRPr="00E37811">
        <w:t>Definition of a ‘Parent' and 'Visitor’</w:t>
      </w:r>
    </w:p>
    <w:p w14:paraId="6FC2B83B" w14:textId="7CF383E6" w:rsidR="00AC64D8" w:rsidRPr="002146F2" w:rsidRDefault="00AC64D8" w:rsidP="00AC64D8">
      <w:pPr>
        <w:pStyle w:val="POLICYbody"/>
      </w:pPr>
      <w:r w:rsidRPr="002146F2">
        <w:t>For the purposes of this policy, ‘</w:t>
      </w:r>
      <w:r w:rsidRPr="00E37811">
        <w:t xml:space="preserve">Visitor’ of </w:t>
      </w:r>
      <w:r w:rsidR="00766EB8">
        <w:t xml:space="preserve">Sacred Heart School </w:t>
      </w:r>
      <w:r w:rsidRPr="00E37811">
        <w:t>includes anyone visiting the School who is not a current student or employee. Reference to ‘Parent’</w:t>
      </w:r>
      <w:r w:rsidRPr="002146F2">
        <w:t xml:space="preserve"> includes ‘Guardians and Carers’.</w:t>
      </w:r>
    </w:p>
    <w:p w14:paraId="1C22B4BC" w14:textId="77777777" w:rsidR="00AC64D8" w:rsidRPr="00E37811" w:rsidRDefault="00AC64D8" w:rsidP="00E37811">
      <w:pPr>
        <w:pStyle w:val="Heading2"/>
      </w:pPr>
      <w:r w:rsidRPr="00E37811">
        <w:t>Basic Principles</w:t>
      </w:r>
    </w:p>
    <w:p w14:paraId="7A7C492A" w14:textId="2E25A00C" w:rsidR="00AC64D8" w:rsidRPr="002146F2" w:rsidRDefault="00AC64D8" w:rsidP="00AC64D8">
      <w:pPr>
        <w:pStyle w:val="POLICYbody"/>
        <w:rPr>
          <w:i/>
        </w:rPr>
      </w:pPr>
      <w:r w:rsidRPr="002146F2">
        <w:t>This Code of Conduct is based on the following Principles that everyone at</w:t>
      </w:r>
      <w:r w:rsidR="00766EB8">
        <w:t xml:space="preserve"> Sacred Heart School:</w:t>
      </w:r>
      <w:r w:rsidRPr="002146F2">
        <w:t xml:space="preserve"> </w:t>
      </w:r>
      <w:bookmarkStart w:id="1" w:name="_GoBack"/>
      <w:bookmarkEnd w:id="1"/>
    </w:p>
    <w:p w14:paraId="0D0FCB4B" w14:textId="77777777" w:rsidR="00AC64D8" w:rsidRDefault="00E37811" w:rsidP="00AC64D8">
      <w:pPr>
        <w:pStyle w:val="POLICYListstyle"/>
      </w:pPr>
      <w:r>
        <w:t>h</w:t>
      </w:r>
      <w:r w:rsidR="00AC64D8">
        <w:t>as the right to be</w:t>
      </w:r>
      <w:r w:rsidR="00AC64D8">
        <w:rPr>
          <w:spacing w:val="-3"/>
        </w:rPr>
        <w:t xml:space="preserve"> </w:t>
      </w:r>
      <w:r w:rsidR="00AC64D8">
        <w:t>safe</w:t>
      </w:r>
    </w:p>
    <w:p w14:paraId="31F6B99D" w14:textId="77777777" w:rsidR="00AC64D8" w:rsidRDefault="00E37811" w:rsidP="00AC64D8">
      <w:pPr>
        <w:pStyle w:val="POLICYListstyle"/>
      </w:pPr>
      <w:r>
        <w:t>h</w:t>
      </w:r>
      <w:r w:rsidR="00AC64D8">
        <w:t>as the right to be treated with respect and be valued even in</w:t>
      </w:r>
      <w:r w:rsidR="00AC64D8">
        <w:rPr>
          <w:spacing w:val="-12"/>
        </w:rPr>
        <w:t xml:space="preserve"> </w:t>
      </w:r>
      <w:r w:rsidR="00AC64D8">
        <w:t>disagreement</w:t>
      </w:r>
    </w:p>
    <w:p w14:paraId="613B8CCE" w14:textId="77777777" w:rsidR="00AC64D8" w:rsidRDefault="00E37811" w:rsidP="00AC64D8">
      <w:pPr>
        <w:pStyle w:val="POLICYListstyle"/>
      </w:pPr>
      <w:r>
        <w:t>h</w:t>
      </w:r>
      <w:r w:rsidR="00AC64D8">
        <w:t>as the right to participate within a secure environment without interference, intimidation, harassment, bullying or</w:t>
      </w:r>
      <w:r w:rsidR="00AC64D8">
        <w:rPr>
          <w:spacing w:val="-4"/>
        </w:rPr>
        <w:t xml:space="preserve"> </w:t>
      </w:r>
      <w:r w:rsidR="00AC64D8">
        <w:t>discrimination</w:t>
      </w:r>
    </w:p>
    <w:p w14:paraId="4495B3B2" w14:textId="77777777" w:rsidR="00AC64D8" w:rsidRDefault="00E37811" w:rsidP="00AC64D8">
      <w:pPr>
        <w:pStyle w:val="POLICYListstyle"/>
      </w:pPr>
      <w:r>
        <w:t>i</w:t>
      </w:r>
      <w:r w:rsidR="00AC64D8">
        <w:t>s encouraged to be respectful, polite, courteous and considerate of</w:t>
      </w:r>
      <w:r w:rsidR="00AC64D8">
        <w:rPr>
          <w:spacing w:val="-8"/>
        </w:rPr>
        <w:t xml:space="preserve"> </w:t>
      </w:r>
      <w:r w:rsidR="00AC64D8">
        <w:t>others</w:t>
      </w:r>
    </w:p>
    <w:p w14:paraId="3E1B8CFB" w14:textId="77777777" w:rsidR="00AC64D8" w:rsidRDefault="00E37811" w:rsidP="00AC64D8">
      <w:pPr>
        <w:pStyle w:val="POLICYListstyle"/>
      </w:pPr>
      <w:r>
        <w:t>h</w:t>
      </w:r>
      <w:r w:rsidR="00AC64D8">
        <w:t>as the right to be supported and challenged as ongoing</w:t>
      </w:r>
      <w:r w:rsidR="00AC64D8">
        <w:rPr>
          <w:spacing w:val="-8"/>
        </w:rPr>
        <w:t xml:space="preserve"> </w:t>
      </w:r>
      <w:r w:rsidR="00AC64D8">
        <w:t>learners</w:t>
      </w:r>
      <w:r>
        <w:t>.</w:t>
      </w:r>
    </w:p>
    <w:p w14:paraId="41FC4071" w14:textId="77777777" w:rsidR="00AC64D8" w:rsidRDefault="00AC64D8" w:rsidP="00E37811">
      <w:pPr>
        <w:pStyle w:val="Heading2"/>
      </w:pPr>
      <w:r>
        <w:t>Expected Conduct and Bearing of All Parents and Visitors</w:t>
      </w:r>
    </w:p>
    <w:p w14:paraId="0540FEEE" w14:textId="77777777" w:rsidR="00A05B03" w:rsidRDefault="00AC64D8" w:rsidP="00AC64D8">
      <w:pPr>
        <w:pStyle w:val="POLICYbody"/>
      </w:pPr>
      <w:r>
        <w:t>It is expected that every parent and visitor will</w:t>
      </w:r>
      <w:r w:rsidR="00E37811">
        <w:t>:</w:t>
      </w:r>
    </w:p>
    <w:p w14:paraId="298095B4" w14:textId="77777777" w:rsidR="00AC64D8" w:rsidRDefault="00AC64D8" w:rsidP="00E37811">
      <w:pPr>
        <w:pStyle w:val="POLICYListstyle"/>
        <w:spacing w:after="60"/>
        <w:contextualSpacing w:val="0"/>
        <w:rPr>
          <w:rFonts w:ascii="Symbol" w:hAnsi="Symbol"/>
        </w:rPr>
      </w:pPr>
      <w:r>
        <w:t>uphold the School’s core beliefs and</w:t>
      </w:r>
      <w:r>
        <w:rPr>
          <w:spacing w:val="-4"/>
        </w:rPr>
        <w:t xml:space="preserve"> </w:t>
      </w:r>
      <w:r>
        <w:t>values</w:t>
      </w:r>
    </w:p>
    <w:p w14:paraId="44FBD86E" w14:textId="77777777" w:rsidR="00AC64D8" w:rsidRDefault="00AC64D8" w:rsidP="00E37811">
      <w:pPr>
        <w:pStyle w:val="POLICYListstyle"/>
        <w:spacing w:after="60"/>
        <w:contextualSpacing w:val="0"/>
        <w:rPr>
          <w:rFonts w:ascii="Symbol" w:hAnsi="Symbol"/>
        </w:rPr>
      </w:pPr>
      <w:r>
        <w:t>behave in a manner that does not endanger the health, safety and wellbeing of themselves or others</w:t>
      </w:r>
    </w:p>
    <w:p w14:paraId="0CAADD17" w14:textId="77777777" w:rsidR="00AC64D8" w:rsidRDefault="00AC64D8" w:rsidP="00E37811">
      <w:pPr>
        <w:pStyle w:val="POLICYListstyle"/>
        <w:spacing w:after="60"/>
        <w:contextualSpacing w:val="0"/>
        <w:rPr>
          <w:rFonts w:ascii="Symbol" w:hAnsi="Symbol"/>
        </w:rPr>
      </w:pPr>
      <w:r>
        <w:lastRenderedPageBreak/>
        <w:t>abide by all health and safety rules and procedures operating within the School and other locations at which they may visit whilst representing the</w:t>
      </w:r>
      <w:r>
        <w:rPr>
          <w:spacing w:val="-11"/>
        </w:rPr>
        <w:t xml:space="preserve"> </w:t>
      </w:r>
      <w:r>
        <w:t>School</w:t>
      </w:r>
    </w:p>
    <w:p w14:paraId="11F068C4" w14:textId="77777777" w:rsidR="00AC64D8" w:rsidRDefault="00AC64D8" w:rsidP="00E37811">
      <w:pPr>
        <w:pStyle w:val="POLICYListstyle"/>
        <w:spacing w:after="60"/>
        <w:contextualSpacing w:val="0"/>
        <w:rPr>
          <w:rFonts w:ascii="Symbol" w:hAnsi="Symbol"/>
        </w:rPr>
      </w:pPr>
      <w:r>
        <w:t>ensure that their actions do not bring the School into</w:t>
      </w:r>
      <w:r>
        <w:rPr>
          <w:spacing w:val="-9"/>
        </w:rPr>
        <w:t xml:space="preserve"> </w:t>
      </w:r>
      <w:r>
        <w:t>disrepute</w:t>
      </w:r>
    </w:p>
    <w:p w14:paraId="4EEFDD87" w14:textId="77777777" w:rsidR="00AC64D8" w:rsidRDefault="00AC64D8" w:rsidP="00E37811">
      <w:pPr>
        <w:pStyle w:val="POLICYListstyle"/>
        <w:spacing w:after="60"/>
        <w:contextualSpacing w:val="0"/>
        <w:rPr>
          <w:rFonts w:ascii="Symbol" w:hAnsi="Symbol"/>
        </w:rPr>
      </w:pPr>
      <w:r>
        <w:t>respect School staff and accept their authority and direction within the exercise of their duties at the School</w:t>
      </w:r>
    </w:p>
    <w:p w14:paraId="631251F7" w14:textId="77777777" w:rsidR="00AC64D8" w:rsidRDefault="00AC64D8" w:rsidP="00E37811">
      <w:pPr>
        <w:pStyle w:val="POLICYListstyle"/>
        <w:spacing w:after="60"/>
        <w:contextualSpacing w:val="0"/>
        <w:rPr>
          <w:rFonts w:ascii="Symbol" w:hAnsi="Symbol"/>
        </w:rPr>
      </w:pPr>
      <w:r>
        <w:t>observe all School rules as</w:t>
      </w:r>
      <w:r>
        <w:rPr>
          <w:spacing w:val="-5"/>
        </w:rPr>
        <w:t xml:space="preserve"> </w:t>
      </w:r>
      <w:r>
        <w:t>required</w:t>
      </w:r>
    </w:p>
    <w:p w14:paraId="50DF6D56" w14:textId="77777777" w:rsidR="00AC64D8" w:rsidRDefault="00AC64D8" w:rsidP="00E37811">
      <w:pPr>
        <w:pStyle w:val="POLICYListstyle"/>
        <w:spacing w:after="60"/>
        <w:contextualSpacing w:val="0"/>
        <w:rPr>
          <w:rFonts w:ascii="Symbol" w:hAnsi="Symbol"/>
        </w:rPr>
      </w:pPr>
      <w:r>
        <w:t>strictly adhere to the School’s policies and procedures as</w:t>
      </w:r>
      <w:r>
        <w:rPr>
          <w:spacing w:val="-9"/>
        </w:rPr>
        <w:t xml:space="preserve"> </w:t>
      </w:r>
      <w:r>
        <w:t>required</w:t>
      </w:r>
    </w:p>
    <w:p w14:paraId="267258B5" w14:textId="77777777" w:rsidR="00AC64D8" w:rsidRDefault="00AC64D8" w:rsidP="00E37811">
      <w:pPr>
        <w:pStyle w:val="POLICYListstyle"/>
        <w:spacing w:after="60"/>
        <w:contextualSpacing w:val="0"/>
        <w:rPr>
          <w:rFonts w:ascii="Symbol" w:hAnsi="Symbol"/>
        </w:rPr>
      </w:pPr>
      <w:r>
        <w:t>behave with respect, courtesy and consideration for</w:t>
      </w:r>
      <w:r>
        <w:rPr>
          <w:spacing w:val="-11"/>
        </w:rPr>
        <w:t xml:space="preserve"> </w:t>
      </w:r>
      <w:r>
        <w:t>others</w:t>
      </w:r>
    </w:p>
    <w:p w14:paraId="0BC1D0C7" w14:textId="77777777" w:rsidR="00AC64D8" w:rsidRDefault="00AC64D8" w:rsidP="00E37811">
      <w:pPr>
        <w:pStyle w:val="POLICYListstyle"/>
        <w:spacing w:after="60"/>
        <w:contextualSpacing w:val="0"/>
        <w:rPr>
          <w:rFonts w:ascii="Symbol" w:hAnsi="Symbol"/>
        </w:rPr>
      </w:pPr>
      <w:r>
        <w:t>refrain from all forms of bullying and</w:t>
      </w:r>
      <w:r>
        <w:rPr>
          <w:spacing w:val="-12"/>
        </w:rPr>
        <w:t xml:space="preserve"> </w:t>
      </w:r>
      <w:r>
        <w:t>harassment</w:t>
      </w:r>
    </w:p>
    <w:p w14:paraId="25731E8A" w14:textId="77777777" w:rsidR="00AC64D8" w:rsidRDefault="00AC64D8" w:rsidP="00E37811">
      <w:pPr>
        <w:pStyle w:val="POLICYListstyle"/>
        <w:spacing w:after="60"/>
        <w:contextualSpacing w:val="0"/>
        <w:rPr>
          <w:rFonts w:ascii="Symbol" w:hAnsi="Symbol"/>
        </w:rPr>
      </w:pPr>
      <w:r>
        <w:t>refrain from any form of verbal insult or abuse and from any form of physical abuse or intimidation</w:t>
      </w:r>
    </w:p>
    <w:p w14:paraId="4C67491B" w14:textId="77777777" w:rsidR="00AC64D8" w:rsidRDefault="00AC64D8" w:rsidP="00E37811">
      <w:pPr>
        <w:pStyle w:val="POLICYListstyle"/>
        <w:spacing w:after="60"/>
        <w:contextualSpacing w:val="0"/>
        <w:rPr>
          <w:rFonts w:ascii="Symbol" w:hAnsi="Symbol"/>
        </w:rPr>
      </w:pPr>
      <w:r>
        <w:t>refrain from activities, conduct or communication that would reasonably be seen to undermine the reputation of the School, employees or students of the School (including activities on social media);</w:t>
      </w:r>
    </w:p>
    <w:p w14:paraId="316C7AC2" w14:textId="77777777" w:rsidR="00AC64D8" w:rsidRDefault="00AC64D8" w:rsidP="00E37811">
      <w:pPr>
        <w:pStyle w:val="POLICYListstyle"/>
        <w:spacing w:after="60"/>
        <w:contextualSpacing w:val="0"/>
        <w:rPr>
          <w:rFonts w:ascii="Symbol" w:hAnsi="Symbol"/>
        </w:rPr>
      </w:pPr>
      <w:r>
        <w:t>respect School property and the property of staff, contractors, volunteers and other</w:t>
      </w:r>
      <w:r>
        <w:rPr>
          <w:spacing w:val="-17"/>
        </w:rPr>
        <w:t xml:space="preserve"> </w:t>
      </w:r>
      <w:r>
        <w:t>students</w:t>
      </w:r>
    </w:p>
    <w:p w14:paraId="29AE382C" w14:textId="77777777" w:rsidR="00AC64D8" w:rsidRDefault="00AC64D8" w:rsidP="00E37811">
      <w:pPr>
        <w:pStyle w:val="POLICYListstyle"/>
        <w:spacing w:after="60"/>
        <w:contextualSpacing w:val="0"/>
        <w:rPr>
          <w:rFonts w:ascii="Symbol" w:hAnsi="Symbol"/>
        </w:rPr>
      </w:pPr>
      <w:r>
        <w:t>not be intoxicated by alcohol or under the influence of illicit drugs or other substances harmful to health whilst visiting the School site, attending School functions or engaging in School based activities</w:t>
      </w:r>
    </w:p>
    <w:p w14:paraId="1BADC5B4" w14:textId="77777777" w:rsidR="00AC64D8" w:rsidRDefault="00AC64D8" w:rsidP="00E37811">
      <w:pPr>
        <w:pStyle w:val="POLICYListstyle"/>
        <w:spacing w:after="60"/>
        <w:contextualSpacing w:val="0"/>
        <w:rPr>
          <w:rFonts w:ascii="Symbol" w:hAnsi="Symbol"/>
        </w:rPr>
      </w:pPr>
      <w:r>
        <w:t>respect school staff and accept their authority and direction within the exercise of their duties at the School</w:t>
      </w:r>
    </w:p>
    <w:p w14:paraId="74865C6F" w14:textId="77777777" w:rsidR="00AC64D8" w:rsidRPr="00AC64D8" w:rsidRDefault="00AC64D8" w:rsidP="00AC64D8">
      <w:pPr>
        <w:pStyle w:val="POLICYListstyle"/>
        <w:rPr>
          <w:rFonts w:ascii="Symbol" w:hAnsi="Symbol"/>
        </w:rPr>
      </w:pPr>
      <w:r>
        <w:t>use the School’s Complaints Handling Policy to seek resolution for any problems that arise, and accept the school’s procedures for handling matters of</w:t>
      </w:r>
      <w:r>
        <w:rPr>
          <w:spacing w:val="-9"/>
        </w:rPr>
        <w:t xml:space="preserve"> </w:t>
      </w:r>
      <w:r>
        <w:t>complaint.</w:t>
      </w:r>
    </w:p>
    <w:p w14:paraId="61950A8E" w14:textId="77777777" w:rsidR="00AC64D8" w:rsidRPr="00E37811" w:rsidRDefault="00AC64D8" w:rsidP="00E37811">
      <w:pPr>
        <w:pStyle w:val="Heading2"/>
      </w:pPr>
      <w:r w:rsidRPr="00E37811">
        <w:t>Unacceptable Conduct</w:t>
      </w:r>
    </w:p>
    <w:p w14:paraId="2DC2C9B8" w14:textId="77777777" w:rsidR="00AC64D8" w:rsidRDefault="00AC64D8" w:rsidP="00AC64D8">
      <w:pPr>
        <w:pStyle w:val="POLICYbody"/>
      </w:pPr>
      <w:r>
        <w:t>Unacceptable conduct includes, but is not limited to:</w:t>
      </w:r>
    </w:p>
    <w:p w14:paraId="24C17368" w14:textId="77777777" w:rsidR="00AC64D8" w:rsidRDefault="00AC64D8" w:rsidP="00E37811">
      <w:pPr>
        <w:pStyle w:val="POLICYListstyle"/>
        <w:spacing w:after="60"/>
        <w:contextualSpacing w:val="0"/>
        <w:rPr>
          <w:rFonts w:ascii="Symbol" w:hAnsi="Symbol"/>
          <w:sz w:val="20"/>
        </w:rPr>
      </w:pPr>
      <w:r>
        <w:t>touching, handling, pushing or otherwise physically or sexually engaging with students, children or others in a manner which is not appropriate and may endanger the health, safety and wellbeing of that</w:t>
      </w:r>
      <w:r>
        <w:rPr>
          <w:spacing w:val="-7"/>
        </w:rPr>
        <w:t xml:space="preserve"> </w:t>
      </w:r>
      <w:r>
        <w:t>person</w:t>
      </w:r>
    </w:p>
    <w:p w14:paraId="2C753546" w14:textId="77777777" w:rsidR="00AC64D8" w:rsidRDefault="00AC64D8" w:rsidP="00E37811">
      <w:pPr>
        <w:pStyle w:val="POLICYListstyle"/>
        <w:spacing w:after="60"/>
        <w:contextualSpacing w:val="0"/>
        <w:rPr>
          <w:rFonts w:ascii="Symbol" w:hAnsi="Symbol"/>
          <w:sz w:val="20"/>
        </w:rPr>
      </w:pPr>
      <w:r>
        <w:t>any form of physical or verbal violence including fighting, assault or threats of</w:t>
      </w:r>
      <w:r>
        <w:rPr>
          <w:spacing w:val="-15"/>
        </w:rPr>
        <w:t xml:space="preserve"> </w:t>
      </w:r>
      <w:r>
        <w:t>violence</w:t>
      </w:r>
    </w:p>
    <w:p w14:paraId="278985C3" w14:textId="77777777" w:rsidR="00AC64D8" w:rsidRDefault="00AC64D8" w:rsidP="00E37811">
      <w:pPr>
        <w:pStyle w:val="POLICYListstyle"/>
        <w:spacing w:after="60"/>
        <w:contextualSpacing w:val="0"/>
        <w:rPr>
          <w:rFonts w:ascii="Symbol" w:hAnsi="Symbol"/>
          <w:sz w:val="20"/>
        </w:rPr>
      </w:pPr>
      <w:r>
        <w:t>approaching a child that is not your own with a view to disciplining that child for their behaviour (such matters are only to be dealt with by school</w:t>
      </w:r>
      <w:r>
        <w:rPr>
          <w:spacing w:val="-6"/>
        </w:rPr>
        <w:t xml:space="preserve"> </w:t>
      </w:r>
      <w:r>
        <w:t>staff)</w:t>
      </w:r>
    </w:p>
    <w:p w14:paraId="61DD60AE" w14:textId="77777777" w:rsidR="00AC64D8" w:rsidRDefault="00AC64D8" w:rsidP="00E37811">
      <w:pPr>
        <w:pStyle w:val="POLICYListstyle"/>
        <w:spacing w:after="60"/>
        <w:contextualSpacing w:val="0"/>
        <w:rPr>
          <w:rFonts w:ascii="Symbol" w:hAnsi="Symbol"/>
          <w:sz w:val="20"/>
        </w:rPr>
      </w:pPr>
      <w:r>
        <w:t>approaching other school parents to resolve issues arising between students at school (such matters should be referred to school</w:t>
      </w:r>
      <w:r>
        <w:rPr>
          <w:spacing w:val="-3"/>
        </w:rPr>
        <w:t xml:space="preserve"> </w:t>
      </w:r>
      <w:r>
        <w:t>staff)</w:t>
      </w:r>
    </w:p>
    <w:p w14:paraId="04D2E10F" w14:textId="77777777" w:rsidR="00AC64D8" w:rsidRDefault="00AC64D8" w:rsidP="00E37811">
      <w:pPr>
        <w:pStyle w:val="POLICYListstyle"/>
        <w:spacing w:after="60"/>
        <w:contextualSpacing w:val="0"/>
        <w:rPr>
          <w:rFonts w:ascii="Symbol" w:hAnsi="Symbol"/>
          <w:sz w:val="20"/>
        </w:rPr>
      </w:pPr>
      <w:r>
        <w:t>any form of cyber bullying or cyber abuse that is directed towards the school, staff members, students or parents or any member connected to the</w:t>
      </w:r>
      <w:r>
        <w:rPr>
          <w:spacing w:val="-16"/>
        </w:rPr>
        <w:t xml:space="preserve"> </w:t>
      </w:r>
      <w:r>
        <w:t>School</w:t>
      </w:r>
    </w:p>
    <w:p w14:paraId="2910BADE" w14:textId="77777777" w:rsidR="00AC64D8" w:rsidRDefault="00AC64D8" w:rsidP="00E37811">
      <w:pPr>
        <w:pStyle w:val="POLICYListstyle"/>
        <w:spacing w:after="60"/>
        <w:contextualSpacing w:val="0"/>
        <w:rPr>
          <w:rFonts w:ascii="Symbol" w:hAnsi="Symbol"/>
          <w:sz w:val="20"/>
        </w:rPr>
      </w:pPr>
      <w:r>
        <w:t>any form of threatening language, gestures or</w:t>
      </w:r>
      <w:r>
        <w:rPr>
          <w:spacing w:val="-13"/>
        </w:rPr>
        <w:t xml:space="preserve"> </w:t>
      </w:r>
      <w:r>
        <w:t>conduct</w:t>
      </w:r>
    </w:p>
    <w:p w14:paraId="01DD95E4" w14:textId="77777777" w:rsidR="00AC64D8" w:rsidRDefault="00AC64D8" w:rsidP="00E37811">
      <w:pPr>
        <w:pStyle w:val="POLICYListstyle"/>
        <w:spacing w:after="60"/>
        <w:contextualSpacing w:val="0"/>
        <w:rPr>
          <w:rFonts w:ascii="Symbol" w:hAnsi="Symbol"/>
          <w:sz w:val="20"/>
        </w:rPr>
      </w:pPr>
      <w:r>
        <w:t>language or conduct which is likely to offend, harass, bully or unfairly discriminate against any student, employee, contractor, volunteer or</w:t>
      </w:r>
      <w:r>
        <w:rPr>
          <w:spacing w:val="-10"/>
        </w:rPr>
        <w:t xml:space="preserve"> </w:t>
      </w:r>
      <w:r>
        <w:t>other</w:t>
      </w:r>
    </w:p>
    <w:p w14:paraId="2CCC0AFF" w14:textId="77777777" w:rsidR="00AC64D8" w:rsidRDefault="00AC64D8" w:rsidP="00E37811">
      <w:pPr>
        <w:pStyle w:val="POLICYListstyle"/>
        <w:spacing w:after="60"/>
        <w:contextualSpacing w:val="0"/>
        <w:rPr>
          <w:rFonts w:ascii="Symbol" w:hAnsi="Symbol"/>
          <w:sz w:val="20"/>
        </w:rPr>
      </w:pPr>
      <w:r>
        <w:t>theft, fraud or misuse of School</w:t>
      </w:r>
      <w:r>
        <w:rPr>
          <w:spacing w:val="-8"/>
        </w:rPr>
        <w:t xml:space="preserve"> </w:t>
      </w:r>
      <w:r>
        <w:t>resources</w:t>
      </w:r>
    </w:p>
    <w:p w14:paraId="2ACE90D6" w14:textId="77777777" w:rsidR="00AC64D8" w:rsidRDefault="00AC64D8" w:rsidP="00E37811">
      <w:pPr>
        <w:pStyle w:val="POLICYListstyle"/>
        <w:spacing w:after="60"/>
        <w:contextualSpacing w:val="0"/>
        <w:rPr>
          <w:rFonts w:ascii="Symbol" w:hAnsi="Symbol"/>
          <w:sz w:val="20"/>
        </w:rPr>
      </w:pPr>
      <w:r>
        <w:t>the use of inappropriate or profane words or gestures and</w:t>
      </w:r>
      <w:r>
        <w:rPr>
          <w:spacing w:val="-14"/>
        </w:rPr>
        <w:t xml:space="preserve"> </w:t>
      </w:r>
      <w:r>
        <w:t>images</w:t>
      </w:r>
    </w:p>
    <w:p w14:paraId="51973510" w14:textId="77777777" w:rsidR="00AC64D8" w:rsidRDefault="00AC64D8" w:rsidP="00E37811">
      <w:pPr>
        <w:pStyle w:val="POLICYListstyle"/>
        <w:spacing w:after="60"/>
        <w:contextualSpacing w:val="0"/>
        <w:rPr>
          <w:rFonts w:ascii="Symbol" w:hAnsi="Symbol"/>
          <w:sz w:val="20"/>
        </w:rPr>
      </w:pPr>
      <w:r>
        <w:t>visiting School, attending social, sporting or other functions whilst intoxicated by alcohol or under the influence of illicit drugs or other substances harmful to</w:t>
      </w:r>
      <w:r>
        <w:rPr>
          <w:spacing w:val="-13"/>
        </w:rPr>
        <w:t xml:space="preserve"> </w:t>
      </w:r>
      <w:r>
        <w:t>health</w:t>
      </w:r>
    </w:p>
    <w:p w14:paraId="30DB800E" w14:textId="77777777" w:rsidR="00AC64D8" w:rsidRPr="002146F2" w:rsidRDefault="00AC64D8" w:rsidP="00E37811">
      <w:pPr>
        <w:pStyle w:val="POLICYListstyle"/>
        <w:spacing w:after="60"/>
        <w:contextualSpacing w:val="0"/>
        <w:rPr>
          <w:rFonts w:ascii="Symbol" w:hAnsi="Symbol"/>
          <w:sz w:val="20"/>
        </w:rPr>
      </w:pPr>
      <w:r>
        <w:t>smoking on the School premises or within the immediate environs of the</w:t>
      </w:r>
      <w:r>
        <w:rPr>
          <w:spacing w:val="-19"/>
        </w:rPr>
        <w:t xml:space="preserve"> </w:t>
      </w:r>
      <w:r>
        <w:t>School</w:t>
      </w:r>
    </w:p>
    <w:p w14:paraId="6FCC595F" w14:textId="77777777" w:rsidR="00AC64D8" w:rsidRPr="002146F2" w:rsidRDefault="00AC64D8" w:rsidP="00E37811">
      <w:pPr>
        <w:pStyle w:val="POLICYListstyle"/>
        <w:spacing w:after="60"/>
        <w:contextualSpacing w:val="0"/>
        <w:rPr>
          <w:rFonts w:ascii="Symbol" w:hAnsi="Symbol"/>
          <w:sz w:val="20"/>
        </w:rPr>
      </w:pPr>
      <w:r>
        <w:t>claiming to represent the School in any matter without explicit permission from the School Principal to do</w:t>
      </w:r>
      <w:r>
        <w:rPr>
          <w:spacing w:val="1"/>
        </w:rPr>
        <w:t xml:space="preserve"> </w:t>
      </w:r>
      <w:r>
        <w:t>so.</w:t>
      </w:r>
    </w:p>
    <w:p w14:paraId="0D8D8BDF" w14:textId="77777777" w:rsidR="00E37811" w:rsidRDefault="00E37811">
      <w:pPr>
        <w:spacing w:before="0" w:after="0"/>
        <w:rPr>
          <w:rFonts w:eastAsiaTheme="majorEastAsia" w:cstheme="majorBidi"/>
          <w:color w:val="00A8D6"/>
          <w:kern w:val="2"/>
          <w:szCs w:val="32"/>
          <w:lang w:val="en-AU"/>
        </w:rPr>
      </w:pPr>
      <w:r>
        <w:br w:type="page"/>
      </w:r>
    </w:p>
    <w:p w14:paraId="0A3BB551" w14:textId="77777777" w:rsidR="00F04A59" w:rsidRDefault="00F04A59" w:rsidP="00E37811">
      <w:pPr>
        <w:pStyle w:val="Heading2"/>
      </w:pPr>
      <w:r>
        <w:lastRenderedPageBreak/>
        <w:t>Breach of the Code of Conduct</w:t>
      </w:r>
    </w:p>
    <w:p w14:paraId="2FA7ACF5" w14:textId="77777777" w:rsidR="00F04A59" w:rsidRDefault="00F04A59" w:rsidP="00F04A59">
      <w:pPr>
        <w:pStyle w:val="POLICYbody"/>
      </w:pPr>
      <w:r>
        <w:t>Parents and visitors who breach the Code of Conduct will be contacted by the School Principal. Appropriate action, which may include being banned from coming onto School grounds, attending School functions or School based activities, is at the discretion of the School Principal.</w:t>
      </w:r>
    </w:p>
    <w:p w14:paraId="4EA30640" w14:textId="77777777" w:rsidR="00F04A59" w:rsidRDefault="00F04A59" w:rsidP="00F04A59">
      <w:pPr>
        <w:pStyle w:val="POLICYbody"/>
      </w:pPr>
      <w:r>
        <w:t>Parents who continually breach the Code of Conduct will be referred to the Principal, who has full discretion to take action which may include termination of this enrolment agreement.</w:t>
      </w:r>
    </w:p>
    <w:p w14:paraId="5F339785" w14:textId="77777777" w:rsidR="00F04A59" w:rsidRDefault="00F04A59" w:rsidP="00F04A59">
      <w:pPr>
        <w:pStyle w:val="POLICYbody"/>
      </w:pPr>
      <w:r>
        <w:t>In accordance with applicable legislation and the School’s Child Protection Policy, the Police and/or Department of Human and Health Services will be informed of any unlawful breaches of this Code.</w:t>
      </w:r>
    </w:p>
    <w:p w14:paraId="5948B417" w14:textId="77777777" w:rsidR="00AC64D8" w:rsidRDefault="00AC64D8" w:rsidP="00AC64D8">
      <w:pPr>
        <w:pStyle w:val="POLICYListstyle"/>
        <w:numPr>
          <w:ilvl w:val="0"/>
          <w:numId w:val="0"/>
        </w:numPr>
        <w:ind w:left="227" w:hanging="227"/>
        <w:rPr>
          <w:rFonts w:ascii="Symbol" w:hAnsi="Symbol"/>
        </w:rPr>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09"/>
        <w:gridCol w:w="3794"/>
        <w:gridCol w:w="2313"/>
      </w:tblGrid>
      <w:tr w:rsidR="00F04A59" w:rsidRPr="00D2750F" w14:paraId="5DAE30B6" w14:textId="77777777" w:rsidTr="00B848A6">
        <w:trPr>
          <w:trHeight w:val="20"/>
        </w:trPr>
        <w:tc>
          <w:tcPr>
            <w:tcW w:w="2909" w:type="dxa"/>
            <w:shd w:val="clear" w:color="auto" w:fill="D9D9D9"/>
            <w:vAlign w:val="bottom"/>
          </w:tcPr>
          <w:p w14:paraId="5531A9F9" w14:textId="77777777" w:rsidR="00B848A6" w:rsidRDefault="00B848A6" w:rsidP="00295E4F">
            <w:pPr>
              <w:pStyle w:val="Body-Table"/>
            </w:pPr>
          </w:p>
          <w:p w14:paraId="6D52AA91" w14:textId="77777777" w:rsidR="00B848A6" w:rsidRDefault="00B848A6" w:rsidP="00295E4F">
            <w:pPr>
              <w:pStyle w:val="Body-Table"/>
            </w:pPr>
          </w:p>
          <w:p w14:paraId="17667936" w14:textId="77777777" w:rsidR="00F04A59" w:rsidRPr="00D2750F" w:rsidRDefault="00B848A6" w:rsidP="00295E4F">
            <w:pPr>
              <w:pStyle w:val="Body-Table"/>
            </w:pPr>
            <w:r>
              <w:t>NAME OF PARENT</w:t>
            </w:r>
            <w:r w:rsidR="00F04A59">
              <w:t xml:space="preserve"> / GUARDIAN</w:t>
            </w:r>
            <w:r>
              <w:t xml:space="preserve"> / CARER</w:t>
            </w:r>
          </w:p>
        </w:tc>
        <w:tc>
          <w:tcPr>
            <w:tcW w:w="3794" w:type="dxa"/>
            <w:vAlign w:val="bottom"/>
          </w:tcPr>
          <w:p w14:paraId="5144BBE5" w14:textId="77777777" w:rsidR="00F04A59" w:rsidRPr="00D2750F" w:rsidRDefault="00B848A6" w:rsidP="00295E4F">
            <w:pPr>
              <w:pStyle w:val="Body-Table"/>
            </w:pPr>
            <w:r>
              <w:t>Signature</w:t>
            </w:r>
          </w:p>
        </w:tc>
        <w:tc>
          <w:tcPr>
            <w:tcW w:w="2313" w:type="dxa"/>
            <w:vAlign w:val="bottom"/>
          </w:tcPr>
          <w:p w14:paraId="54E931A2" w14:textId="77777777" w:rsidR="00F04A59" w:rsidRPr="00D2750F" w:rsidRDefault="00F04A59" w:rsidP="00295E4F">
            <w:pPr>
              <w:pStyle w:val="Body-Table"/>
            </w:pPr>
          </w:p>
          <w:p w14:paraId="1121EDD8" w14:textId="77777777" w:rsidR="00F04A59" w:rsidRPr="00D2750F" w:rsidRDefault="00F04A59" w:rsidP="00295E4F">
            <w:pPr>
              <w:pStyle w:val="Body-Table"/>
            </w:pPr>
            <w:r w:rsidRPr="00D2750F">
              <w:t>Date:</w:t>
            </w:r>
          </w:p>
        </w:tc>
      </w:tr>
    </w:tbl>
    <w:p w14:paraId="7E8FADA0" w14:textId="77777777" w:rsidR="00AC64D8" w:rsidRDefault="00AC64D8" w:rsidP="00AC64D8">
      <w:pPr>
        <w:pStyle w:val="POLICYbody"/>
      </w:pPr>
    </w:p>
    <w:sectPr w:rsidR="00AC64D8"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FED0E" w14:textId="77777777" w:rsidR="00DE5F40" w:rsidRDefault="00DE5F40" w:rsidP="00464B51">
      <w:pPr>
        <w:spacing w:before="0" w:after="0"/>
      </w:pPr>
      <w:r>
        <w:separator/>
      </w:r>
    </w:p>
  </w:endnote>
  <w:endnote w:type="continuationSeparator" w:id="0">
    <w:p w14:paraId="385119A1" w14:textId="77777777" w:rsidR="00DE5F40" w:rsidRDefault="00DE5F4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565C" w14:textId="77777777" w:rsidR="00216E1D" w:rsidRDefault="00766EB8">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0614" w14:textId="31D0674D"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750A1A8E" wp14:editId="1FA99ED1">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5AAB94"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D023BD" w:rsidRPr="00D023BD">
      <w:rPr>
        <w:b/>
        <w:color w:val="595959" w:themeColor="text1" w:themeTint="A6"/>
      </w:rPr>
      <w:t xml:space="preserve"> </w:t>
    </w:r>
    <w:r w:rsidR="00D023BD">
      <w:rPr>
        <w:b/>
        <w:color w:val="595959" w:themeColor="text1" w:themeTint="A6"/>
      </w:rPr>
      <w:t xml:space="preserve">MACS Enrolment Framework </w:t>
    </w:r>
    <w:r w:rsidR="00D023BD" w:rsidRPr="003D31BB">
      <w:rPr>
        <w:color w:val="595959" w:themeColor="text1" w:themeTint="A6"/>
      </w:rPr>
      <w:t xml:space="preserve">| </w:t>
    </w:r>
    <w:r w:rsidR="00A84151">
      <w:rPr>
        <w:color w:val="595959" w:themeColor="text1" w:themeTint="A6"/>
      </w:rPr>
      <w:t>Draft</w:t>
    </w:r>
    <w:r w:rsidR="00A84151" w:rsidRPr="003D31BB">
      <w:rPr>
        <w:color w:val="595959" w:themeColor="text1" w:themeTint="A6"/>
      </w:rPr>
      <w:t xml:space="preserve"> | </w:t>
    </w:r>
    <w:r w:rsidR="00A84151">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766EB8">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2748F" w14:textId="77777777" w:rsidR="00DE5F40" w:rsidRDefault="00DE5F40" w:rsidP="00464B51">
      <w:pPr>
        <w:spacing w:before="0" w:after="0"/>
      </w:pPr>
      <w:r>
        <w:separator/>
      </w:r>
    </w:p>
  </w:footnote>
  <w:footnote w:type="continuationSeparator" w:id="0">
    <w:p w14:paraId="415907B3" w14:textId="77777777" w:rsidR="00DE5F40" w:rsidRDefault="00DE5F40"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C4A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50E1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BE7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F8E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3E8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2E0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FAFD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6A7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741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42C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1"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2"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B22C7"/>
    <w:multiLevelType w:val="multilevel"/>
    <w:tmpl w:val="32DC8C80"/>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000" w:hanging="360"/>
      </w:pPr>
      <w:rPr>
        <w:rFonts w:ascii="Symbol" w:eastAsia="Symbol" w:hAnsi="Symbol" w:cs="Symbol" w:hint="default"/>
        <w:w w:val="100"/>
        <w:sz w:val="22"/>
        <w:szCs w:val="22"/>
        <w:lang w:val="en-AU" w:eastAsia="en-US" w:bidi="ar-SA"/>
      </w:rPr>
    </w:lvl>
    <w:lvl w:ilvl="3">
      <w:numFmt w:val="bullet"/>
      <w:lvlText w:val="•"/>
      <w:lvlJc w:val="left"/>
      <w:pPr>
        <w:ind w:left="3140" w:hanging="360"/>
      </w:pPr>
      <w:rPr>
        <w:rFonts w:hint="default"/>
        <w:lang w:val="en-AU" w:eastAsia="en-US" w:bidi="ar-SA"/>
      </w:rPr>
    </w:lvl>
    <w:lvl w:ilvl="4">
      <w:numFmt w:val="bullet"/>
      <w:lvlText w:val="•"/>
      <w:lvlJc w:val="left"/>
      <w:pPr>
        <w:ind w:left="4392" w:hanging="360"/>
      </w:pPr>
      <w:rPr>
        <w:rFonts w:hint="default"/>
        <w:lang w:val="en-AU" w:eastAsia="en-US" w:bidi="ar-SA"/>
      </w:rPr>
    </w:lvl>
    <w:lvl w:ilvl="5">
      <w:numFmt w:val="bullet"/>
      <w:lvlText w:val="•"/>
      <w:lvlJc w:val="left"/>
      <w:pPr>
        <w:ind w:left="5644" w:hanging="360"/>
      </w:pPr>
      <w:rPr>
        <w:rFonts w:hint="default"/>
        <w:lang w:val="en-AU" w:eastAsia="en-US" w:bidi="ar-SA"/>
      </w:rPr>
    </w:lvl>
    <w:lvl w:ilvl="6">
      <w:numFmt w:val="bullet"/>
      <w:lvlText w:val="•"/>
      <w:lvlJc w:val="left"/>
      <w:pPr>
        <w:ind w:left="6897" w:hanging="360"/>
      </w:pPr>
      <w:rPr>
        <w:rFonts w:hint="default"/>
        <w:lang w:val="en-AU" w:eastAsia="en-US" w:bidi="ar-SA"/>
      </w:rPr>
    </w:lvl>
    <w:lvl w:ilvl="7">
      <w:numFmt w:val="bullet"/>
      <w:lvlText w:val="•"/>
      <w:lvlJc w:val="left"/>
      <w:pPr>
        <w:ind w:left="8149" w:hanging="360"/>
      </w:pPr>
      <w:rPr>
        <w:rFonts w:hint="default"/>
        <w:lang w:val="en-AU" w:eastAsia="en-US" w:bidi="ar-SA"/>
      </w:rPr>
    </w:lvl>
    <w:lvl w:ilvl="8">
      <w:numFmt w:val="bullet"/>
      <w:lvlText w:val="•"/>
      <w:lvlJc w:val="left"/>
      <w:pPr>
        <w:ind w:left="9401" w:hanging="360"/>
      </w:pPr>
      <w:rPr>
        <w:rFonts w:hint="default"/>
        <w:lang w:val="en-AU" w:eastAsia="en-US" w:bidi="ar-SA"/>
      </w:rPr>
    </w:lvl>
  </w:abstractNum>
  <w:abstractNum w:abstractNumId="15" w15:restartNumberingAfterBreak="0">
    <w:nsid w:val="5CDC1C4D"/>
    <w:multiLevelType w:val="hybridMultilevel"/>
    <w:tmpl w:val="02FCC28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7"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8"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9"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0" w15:restartNumberingAfterBreak="0">
    <w:nsid w:val="72503A56"/>
    <w:multiLevelType w:val="hybridMultilevel"/>
    <w:tmpl w:val="715A19A0"/>
    <w:lvl w:ilvl="0" w:tplc="7EF4D53E">
      <w:numFmt w:val="bullet"/>
      <w:lvlText w:val=""/>
      <w:lvlJc w:val="left"/>
      <w:pPr>
        <w:ind w:left="1980" w:hanging="540"/>
      </w:pPr>
      <w:rPr>
        <w:rFonts w:hint="default"/>
        <w:w w:val="100"/>
        <w:lang w:val="en-AU" w:eastAsia="en-US" w:bidi="ar-SA"/>
      </w:rPr>
    </w:lvl>
    <w:lvl w:ilvl="1" w:tplc="23060F20">
      <w:numFmt w:val="bullet"/>
      <w:lvlText w:val=""/>
      <w:lvlJc w:val="left"/>
      <w:pPr>
        <w:ind w:left="2160" w:hanging="360"/>
      </w:pPr>
      <w:rPr>
        <w:rFonts w:hint="default"/>
        <w:w w:val="100"/>
        <w:lang w:val="en-AU" w:eastAsia="en-US" w:bidi="ar-SA"/>
      </w:rPr>
    </w:lvl>
    <w:lvl w:ilvl="2" w:tplc="BE5A289A">
      <w:numFmt w:val="bullet"/>
      <w:lvlText w:val=""/>
      <w:lvlJc w:val="left"/>
      <w:pPr>
        <w:ind w:left="2520" w:hanging="360"/>
      </w:pPr>
      <w:rPr>
        <w:rFonts w:ascii="Symbol" w:eastAsia="Symbol" w:hAnsi="Symbol" w:cs="Symbol" w:hint="default"/>
        <w:w w:val="100"/>
        <w:sz w:val="22"/>
        <w:szCs w:val="22"/>
        <w:lang w:val="en-AU" w:eastAsia="en-US" w:bidi="ar-SA"/>
      </w:rPr>
    </w:lvl>
    <w:lvl w:ilvl="3" w:tplc="23F837E0">
      <w:numFmt w:val="bullet"/>
      <w:lvlText w:val="•"/>
      <w:lvlJc w:val="left"/>
      <w:pPr>
        <w:ind w:left="3693" w:hanging="360"/>
      </w:pPr>
      <w:rPr>
        <w:rFonts w:hint="default"/>
        <w:lang w:val="en-AU" w:eastAsia="en-US" w:bidi="ar-SA"/>
      </w:rPr>
    </w:lvl>
    <w:lvl w:ilvl="4" w:tplc="EFCADEB4">
      <w:numFmt w:val="bullet"/>
      <w:lvlText w:val="•"/>
      <w:lvlJc w:val="left"/>
      <w:pPr>
        <w:ind w:left="4866" w:hanging="360"/>
      </w:pPr>
      <w:rPr>
        <w:rFonts w:hint="default"/>
        <w:lang w:val="en-AU" w:eastAsia="en-US" w:bidi="ar-SA"/>
      </w:rPr>
    </w:lvl>
    <w:lvl w:ilvl="5" w:tplc="63169A02">
      <w:numFmt w:val="bullet"/>
      <w:lvlText w:val="•"/>
      <w:lvlJc w:val="left"/>
      <w:pPr>
        <w:ind w:left="6039" w:hanging="360"/>
      </w:pPr>
      <w:rPr>
        <w:rFonts w:hint="default"/>
        <w:lang w:val="en-AU" w:eastAsia="en-US" w:bidi="ar-SA"/>
      </w:rPr>
    </w:lvl>
    <w:lvl w:ilvl="6" w:tplc="BC72DB4A">
      <w:numFmt w:val="bullet"/>
      <w:lvlText w:val="•"/>
      <w:lvlJc w:val="left"/>
      <w:pPr>
        <w:ind w:left="7213" w:hanging="360"/>
      </w:pPr>
      <w:rPr>
        <w:rFonts w:hint="default"/>
        <w:lang w:val="en-AU" w:eastAsia="en-US" w:bidi="ar-SA"/>
      </w:rPr>
    </w:lvl>
    <w:lvl w:ilvl="7" w:tplc="29C86866">
      <w:numFmt w:val="bullet"/>
      <w:lvlText w:val="•"/>
      <w:lvlJc w:val="left"/>
      <w:pPr>
        <w:ind w:left="8386" w:hanging="360"/>
      </w:pPr>
      <w:rPr>
        <w:rFonts w:hint="default"/>
        <w:lang w:val="en-AU" w:eastAsia="en-US" w:bidi="ar-SA"/>
      </w:rPr>
    </w:lvl>
    <w:lvl w:ilvl="8" w:tplc="9D428268">
      <w:numFmt w:val="bullet"/>
      <w:lvlText w:val="•"/>
      <w:lvlJc w:val="left"/>
      <w:pPr>
        <w:ind w:left="9559" w:hanging="360"/>
      </w:pPr>
      <w:rPr>
        <w:rFonts w:hint="default"/>
        <w:lang w:val="en-AU" w:eastAsia="en-US" w:bidi="ar-SA"/>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7"/>
  </w:num>
  <w:num w:numId="16">
    <w:abstractNumId w:val="18"/>
  </w:num>
  <w:num w:numId="17">
    <w:abstractNumId w:val="19"/>
  </w:num>
  <w:num w:numId="18">
    <w:abstractNumId w:val="16"/>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1BA"/>
    <w:rsid w:val="000719CB"/>
    <w:rsid w:val="000914A3"/>
    <w:rsid w:val="00096AB7"/>
    <w:rsid w:val="000B6686"/>
    <w:rsid w:val="000C2E23"/>
    <w:rsid w:val="000D367B"/>
    <w:rsid w:val="000E67E1"/>
    <w:rsid w:val="000F6DF6"/>
    <w:rsid w:val="00107FEE"/>
    <w:rsid w:val="00152C92"/>
    <w:rsid w:val="00175F42"/>
    <w:rsid w:val="00182E05"/>
    <w:rsid w:val="001A05E3"/>
    <w:rsid w:val="001B2118"/>
    <w:rsid w:val="001C5644"/>
    <w:rsid w:val="00216E1D"/>
    <w:rsid w:val="002859C1"/>
    <w:rsid w:val="002A21C0"/>
    <w:rsid w:val="002A5452"/>
    <w:rsid w:val="002D67BF"/>
    <w:rsid w:val="002E67CB"/>
    <w:rsid w:val="002F4D30"/>
    <w:rsid w:val="0031723F"/>
    <w:rsid w:val="0032453A"/>
    <w:rsid w:val="0032656B"/>
    <w:rsid w:val="00336C59"/>
    <w:rsid w:val="00343DB9"/>
    <w:rsid w:val="00366A6A"/>
    <w:rsid w:val="00386251"/>
    <w:rsid w:val="00391B86"/>
    <w:rsid w:val="003D0FE5"/>
    <w:rsid w:val="003D31BB"/>
    <w:rsid w:val="0045089E"/>
    <w:rsid w:val="00464B51"/>
    <w:rsid w:val="004672AB"/>
    <w:rsid w:val="0048315B"/>
    <w:rsid w:val="00485F31"/>
    <w:rsid w:val="004A765C"/>
    <w:rsid w:val="004D63D2"/>
    <w:rsid w:val="004E0A96"/>
    <w:rsid w:val="005079C1"/>
    <w:rsid w:val="00517DA8"/>
    <w:rsid w:val="00532E24"/>
    <w:rsid w:val="0054649A"/>
    <w:rsid w:val="00565A98"/>
    <w:rsid w:val="00594D6E"/>
    <w:rsid w:val="005A7BF8"/>
    <w:rsid w:val="005C1579"/>
    <w:rsid w:val="005E1CF5"/>
    <w:rsid w:val="0060646E"/>
    <w:rsid w:val="00635C9F"/>
    <w:rsid w:val="00683EF3"/>
    <w:rsid w:val="00684411"/>
    <w:rsid w:val="006C5DE4"/>
    <w:rsid w:val="006D1C45"/>
    <w:rsid w:val="006D3257"/>
    <w:rsid w:val="006D7FB4"/>
    <w:rsid w:val="006E6D5E"/>
    <w:rsid w:val="006F6267"/>
    <w:rsid w:val="007156D2"/>
    <w:rsid w:val="00726FEA"/>
    <w:rsid w:val="00744FCB"/>
    <w:rsid w:val="0075546F"/>
    <w:rsid w:val="0076283E"/>
    <w:rsid w:val="00763EA7"/>
    <w:rsid w:val="00766EB8"/>
    <w:rsid w:val="007B3A99"/>
    <w:rsid w:val="007C340D"/>
    <w:rsid w:val="007D11CB"/>
    <w:rsid w:val="007E3632"/>
    <w:rsid w:val="007F5C14"/>
    <w:rsid w:val="00827213"/>
    <w:rsid w:val="0083203F"/>
    <w:rsid w:val="00850EF5"/>
    <w:rsid w:val="00875545"/>
    <w:rsid w:val="00882C17"/>
    <w:rsid w:val="00892845"/>
    <w:rsid w:val="008E1F89"/>
    <w:rsid w:val="009218BC"/>
    <w:rsid w:val="00924EB4"/>
    <w:rsid w:val="0093362E"/>
    <w:rsid w:val="009463E9"/>
    <w:rsid w:val="009B6B65"/>
    <w:rsid w:val="009B747C"/>
    <w:rsid w:val="009E0380"/>
    <w:rsid w:val="009E6A1D"/>
    <w:rsid w:val="009F23E7"/>
    <w:rsid w:val="00A05B03"/>
    <w:rsid w:val="00A06EEA"/>
    <w:rsid w:val="00A61080"/>
    <w:rsid w:val="00A84151"/>
    <w:rsid w:val="00AA4A0D"/>
    <w:rsid w:val="00AB12B7"/>
    <w:rsid w:val="00AC64D8"/>
    <w:rsid w:val="00AC7F39"/>
    <w:rsid w:val="00AF5135"/>
    <w:rsid w:val="00B07950"/>
    <w:rsid w:val="00B46447"/>
    <w:rsid w:val="00B75BEB"/>
    <w:rsid w:val="00B848A6"/>
    <w:rsid w:val="00B85F28"/>
    <w:rsid w:val="00B95CC2"/>
    <w:rsid w:val="00BC237B"/>
    <w:rsid w:val="00BD379C"/>
    <w:rsid w:val="00BE72EC"/>
    <w:rsid w:val="00C21BA8"/>
    <w:rsid w:val="00C25E0A"/>
    <w:rsid w:val="00C4134D"/>
    <w:rsid w:val="00C50218"/>
    <w:rsid w:val="00C56583"/>
    <w:rsid w:val="00C70D60"/>
    <w:rsid w:val="00C8331E"/>
    <w:rsid w:val="00C92CC9"/>
    <w:rsid w:val="00CD0F19"/>
    <w:rsid w:val="00CE1018"/>
    <w:rsid w:val="00CE76F6"/>
    <w:rsid w:val="00D023BD"/>
    <w:rsid w:val="00D10D20"/>
    <w:rsid w:val="00D1285D"/>
    <w:rsid w:val="00D23C28"/>
    <w:rsid w:val="00D43DC1"/>
    <w:rsid w:val="00D93D24"/>
    <w:rsid w:val="00DB72CE"/>
    <w:rsid w:val="00DE5F40"/>
    <w:rsid w:val="00DF02AC"/>
    <w:rsid w:val="00DF2D20"/>
    <w:rsid w:val="00DF7A7B"/>
    <w:rsid w:val="00E11920"/>
    <w:rsid w:val="00E1762C"/>
    <w:rsid w:val="00E22584"/>
    <w:rsid w:val="00E22970"/>
    <w:rsid w:val="00E3317B"/>
    <w:rsid w:val="00E37811"/>
    <w:rsid w:val="00E511D8"/>
    <w:rsid w:val="00EB478E"/>
    <w:rsid w:val="00EF009E"/>
    <w:rsid w:val="00EF1728"/>
    <w:rsid w:val="00EF1A6B"/>
    <w:rsid w:val="00F04A59"/>
    <w:rsid w:val="00F212E4"/>
    <w:rsid w:val="00F265C4"/>
    <w:rsid w:val="00F337E5"/>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96DBD"/>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D023BD"/>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D023BD"/>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paragraph" w:customStyle="1" w:styleId="Body-Table">
    <w:name w:val="Body - Table"/>
    <w:basedOn w:val="Normal"/>
    <w:qFormat/>
    <w:rsid w:val="00F04A59"/>
    <w:pPr>
      <w:tabs>
        <w:tab w:val="left" w:pos="3000"/>
      </w:tabs>
      <w:spacing w:before="20" w:after="20"/>
    </w:pPr>
    <w:rPr>
      <w:color w:val="595959" w:themeColor="text1" w:themeTint="A6"/>
      <w:sz w:val="21"/>
    </w:rPr>
  </w:style>
  <w:style w:type="character" w:styleId="CommentReference">
    <w:name w:val="annotation reference"/>
    <w:basedOn w:val="DefaultParagraphFont"/>
    <w:uiPriority w:val="99"/>
    <w:semiHidden/>
    <w:unhideWhenUsed/>
    <w:rsid w:val="00E37811"/>
    <w:rPr>
      <w:sz w:val="16"/>
      <w:szCs w:val="16"/>
    </w:rPr>
  </w:style>
  <w:style w:type="paragraph" w:styleId="CommentText">
    <w:name w:val="annotation text"/>
    <w:basedOn w:val="Normal"/>
    <w:link w:val="CommentTextChar"/>
    <w:uiPriority w:val="99"/>
    <w:semiHidden/>
    <w:unhideWhenUsed/>
    <w:rsid w:val="00E37811"/>
    <w:rPr>
      <w:sz w:val="20"/>
      <w:szCs w:val="20"/>
    </w:rPr>
  </w:style>
  <w:style w:type="character" w:customStyle="1" w:styleId="CommentTextChar">
    <w:name w:val="Comment Text Char"/>
    <w:basedOn w:val="DefaultParagraphFont"/>
    <w:link w:val="CommentText"/>
    <w:uiPriority w:val="99"/>
    <w:semiHidden/>
    <w:rsid w:val="00E37811"/>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E37811"/>
    <w:rPr>
      <w:b/>
      <w:bCs/>
    </w:rPr>
  </w:style>
  <w:style w:type="character" w:customStyle="1" w:styleId="CommentSubjectChar">
    <w:name w:val="Comment Subject Char"/>
    <w:basedOn w:val="CommentTextChar"/>
    <w:link w:val="CommentSubject"/>
    <w:uiPriority w:val="99"/>
    <w:semiHidden/>
    <w:rsid w:val="00E37811"/>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purl.org/dc/elements/1.1/"/>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176e42f-cfb7-4ffb-8c48-7e7f50ea1612"/>
    <ds:schemaRef ds:uri="http://purl.org/dc/dcmitype/"/>
    <ds:schemaRef ds:uri="f6631a1d-8171-4ad0-a80d-acb9877d0f5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F8EB4A-8F84-410C-B9BE-4786FD0F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4</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4</cp:revision>
  <cp:lastPrinted>2015-07-08T23:24:00Z</cp:lastPrinted>
  <dcterms:created xsi:type="dcterms:W3CDTF">2021-05-24T02:11:00Z</dcterms:created>
  <dcterms:modified xsi:type="dcterms:W3CDTF">2021-05-24T02:15:00Z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